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13AC" w14:textId="4823C582" w:rsidR="000B4431" w:rsidRPr="000B4431" w:rsidRDefault="00DA129D" w:rsidP="000B443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The First Noel</w:t>
      </w:r>
      <w:r w:rsidR="000B4431" w:rsidRPr="000B4431">
        <w:rPr>
          <w:rFonts w:ascii="Courier New" w:hAnsi="Courier New" w:cs="Courier New"/>
          <w:b/>
          <w:sz w:val="26"/>
          <w:szCs w:val="26"/>
        </w:rPr>
        <w:t xml:space="preserve"> – CCLI#:</w:t>
      </w:r>
      <w:r w:rsidR="00E36A35">
        <w:rPr>
          <w:rFonts w:ascii="Courier New" w:hAnsi="Courier New" w:cs="Courier New"/>
          <w:b/>
          <w:sz w:val="26"/>
          <w:szCs w:val="26"/>
        </w:rPr>
        <w:t xml:space="preserve"> </w:t>
      </w:r>
      <w:r w:rsidR="00230B23" w:rsidRPr="00230B23">
        <w:rPr>
          <w:rFonts w:ascii="Courier New" w:hAnsi="Courier New" w:cs="Courier New"/>
          <w:b/>
          <w:sz w:val="26"/>
          <w:szCs w:val="26"/>
        </w:rPr>
        <w:t>31047</w:t>
      </w:r>
      <w:r w:rsidR="00557550">
        <w:rPr>
          <w:rFonts w:ascii="Courier New" w:hAnsi="Courier New" w:cs="Courier New"/>
          <w:b/>
          <w:sz w:val="26"/>
          <w:szCs w:val="26"/>
        </w:rPr>
        <w:t xml:space="preserve"> – 3/4 </w:t>
      </w:r>
      <w:r w:rsidR="00557550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557550">
        <w:rPr>
          <w:rFonts w:ascii="Courier New" w:hAnsi="Courier New" w:cs="Courier New"/>
          <w:b/>
          <w:sz w:val="26"/>
          <w:szCs w:val="26"/>
        </w:rPr>
        <w:t>=80</w:t>
      </w:r>
    </w:p>
    <w:p w14:paraId="1FEB6934" w14:textId="0A451002" w:rsidR="000B4431" w:rsidRDefault="000B4431" w:rsidP="000B4431">
      <w:pPr>
        <w:rPr>
          <w:rFonts w:ascii="Courier New" w:hAnsi="Courier New" w:cs="Courier New"/>
          <w:b/>
          <w:sz w:val="26"/>
          <w:szCs w:val="26"/>
        </w:rPr>
      </w:pPr>
    </w:p>
    <w:p w14:paraId="1683C963" w14:textId="739DDAC2" w:rsidR="000F3AE7" w:rsidRDefault="000F3AE7" w:rsidP="000B443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</w:t>
      </w:r>
      <w:r w:rsidR="00A91DAB">
        <w:rPr>
          <w:rFonts w:ascii="Courier New" w:hAnsi="Courier New" w:cs="Courier New"/>
          <w:b/>
          <w:sz w:val="26"/>
          <w:szCs w:val="26"/>
        </w:rPr>
        <w:t>: v1,ch,v2,ch,v3,chx2</w:t>
      </w:r>
    </w:p>
    <w:p w14:paraId="14E0DB9B" w14:textId="77777777" w:rsidR="000F3AE7" w:rsidRPr="000B4431" w:rsidRDefault="000F3AE7" w:rsidP="000B4431">
      <w:pPr>
        <w:rPr>
          <w:rFonts w:ascii="Courier New" w:hAnsi="Courier New" w:cs="Courier New"/>
          <w:b/>
          <w:sz w:val="26"/>
          <w:szCs w:val="26"/>
        </w:rPr>
      </w:pPr>
    </w:p>
    <w:p w14:paraId="425E600B" w14:textId="5820BD06" w:rsidR="00230B23" w:rsidRDefault="00230B23" w:rsidP="00230B23">
      <w:pPr>
        <w:rPr>
          <w:rFonts w:ascii="Courier New" w:hAnsi="Courier New" w:cs="Courier New"/>
          <w:b/>
          <w:sz w:val="26"/>
          <w:szCs w:val="26"/>
        </w:rPr>
      </w:pPr>
      <w:r w:rsidRPr="00230B23">
        <w:rPr>
          <w:rFonts w:ascii="Courier New" w:hAnsi="Courier New" w:cs="Courier New"/>
          <w:b/>
          <w:sz w:val="26"/>
          <w:szCs w:val="26"/>
        </w:rPr>
        <w:t>Verse 1</w:t>
      </w:r>
    </w:p>
    <w:p w14:paraId="7B00736E" w14:textId="279B7263" w:rsidR="00230B23" w:rsidRPr="00230B23" w:rsidRDefault="0091706B" w:rsidP="00230B2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230B23">
        <w:rPr>
          <w:rFonts w:ascii="Courier New" w:hAnsi="Courier New" w:cs="Courier New"/>
          <w:b/>
          <w:sz w:val="26"/>
          <w:szCs w:val="26"/>
        </w:rPr>
        <w:t xml:space="preserve">  A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9E60A2">
        <w:rPr>
          <w:rFonts w:ascii="Courier New" w:hAnsi="Courier New" w:cs="Courier New"/>
          <w:b/>
          <w:sz w:val="26"/>
          <w:szCs w:val="26"/>
        </w:rPr>
        <w:t xml:space="preserve">E  </w:t>
      </w:r>
      <w:r w:rsidR="00230B23">
        <w:rPr>
          <w:rFonts w:ascii="Courier New" w:hAnsi="Courier New" w:cs="Courier New"/>
          <w:b/>
          <w:sz w:val="26"/>
          <w:szCs w:val="26"/>
        </w:rPr>
        <w:t xml:space="preserve">    D 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="00230B23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39974F5A" w14:textId="440F828E" w:rsidR="00230B23" w:rsidRDefault="00230B23" w:rsidP="00230B23">
      <w:pPr>
        <w:rPr>
          <w:rFonts w:ascii="Courier New" w:hAnsi="Courier New" w:cs="Courier New"/>
          <w:bCs/>
          <w:sz w:val="26"/>
          <w:szCs w:val="26"/>
        </w:rPr>
      </w:pPr>
      <w:r w:rsidRPr="00230B23">
        <w:rPr>
          <w:rFonts w:ascii="Courier New" w:hAnsi="Courier New" w:cs="Courier New"/>
          <w:bCs/>
          <w:sz w:val="26"/>
          <w:szCs w:val="26"/>
        </w:rPr>
        <w:t>The first Noel the angel did say</w:t>
      </w:r>
    </w:p>
    <w:p w14:paraId="4F4B3C8B" w14:textId="3B0C06F6" w:rsidR="00230B23" w:rsidRPr="00230B23" w:rsidRDefault="0091706B" w:rsidP="00230B2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D               A </w:t>
      </w:r>
      <w:r w:rsidR="005C2A9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2B4E75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230B23">
        <w:rPr>
          <w:rFonts w:ascii="Courier New" w:hAnsi="Courier New" w:cs="Courier New"/>
          <w:b/>
          <w:sz w:val="26"/>
          <w:szCs w:val="26"/>
        </w:rPr>
        <w:t>E7   A</w:t>
      </w:r>
    </w:p>
    <w:p w14:paraId="7CCC02DD" w14:textId="28982C6B" w:rsidR="00230B23" w:rsidRDefault="00230B23" w:rsidP="00230B23">
      <w:pPr>
        <w:rPr>
          <w:rFonts w:ascii="Courier New" w:hAnsi="Courier New" w:cs="Courier New"/>
          <w:bCs/>
          <w:sz w:val="26"/>
          <w:szCs w:val="26"/>
        </w:rPr>
      </w:pPr>
      <w:r w:rsidRPr="00230B23">
        <w:rPr>
          <w:rFonts w:ascii="Courier New" w:hAnsi="Courier New" w:cs="Courier New"/>
          <w:bCs/>
          <w:sz w:val="26"/>
          <w:szCs w:val="26"/>
        </w:rPr>
        <w:t>Was to certain poor shep</w:t>
      </w:r>
      <w:r w:rsidR="0091706B">
        <w:rPr>
          <w:rFonts w:ascii="Courier New" w:hAnsi="Courier New" w:cs="Courier New"/>
          <w:bCs/>
          <w:sz w:val="26"/>
          <w:szCs w:val="26"/>
        </w:rPr>
        <w:t>h</w:t>
      </w:r>
      <w:r w:rsidRPr="00230B23">
        <w:rPr>
          <w:rFonts w:ascii="Courier New" w:hAnsi="Courier New" w:cs="Courier New"/>
          <w:bCs/>
          <w:sz w:val="26"/>
          <w:szCs w:val="26"/>
        </w:rPr>
        <w:t>erds in fields as they lay</w:t>
      </w:r>
    </w:p>
    <w:p w14:paraId="5C2A8E9F" w14:textId="26A20A7E" w:rsidR="00230B23" w:rsidRPr="00230B23" w:rsidRDefault="0091706B" w:rsidP="00230B2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230B23">
        <w:rPr>
          <w:rFonts w:ascii="Courier New" w:hAnsi="Courier New" w:cs="Courier New"/>
          <w:b/>
          <w:sz w:val="26"/>
          <w:szCs w:val="26"/>
        </w:rPr>
        <w:t xml:space="preserve"> A    </w:t>
      </w:r>
      <w:r w:rsidR="002B4E75">
        <w:rPr>
          <w:rFonts w:ascii="Courier New" w:hAnsi="Courier New" w:cs="Courier New"/>
          <w:b/>
          <w:sz w:val="26"/>
          <w:szCs w:val="26"/>
        </w:rPr>
        <w:t xml:space="preserve">  </w:t>
      </w:r>
      <w:r w:rsidR="00236591">
        <w:rPr>
          <w:rFonts w:ascii="Courier New" w:hAnsi="Courier New" w:cs="Courier New"/>
          <w:b/>
          <w:sz w:val="26"/>
          <w:szCs w:val="26"/>
        </w:rPr>
        <w:t xml:space="preserve">   </w:t>
      </w:r>
      <w:r w:rsidR="002B4E75">
        <w:rPr>
          <w:rFonts w:ascii="Courier New" w:hAnsi="Courier New" w:cs="Courier New"/>
          <w:b/>
          <w:sz w:val="26"/>
          <w:szCs w:val="26"/>
        </w:rPr>
        <w:t xml:space="preserve">  </w:t>
      </w:r>
      <w:r w:rsidR="00230B23">
        <w:rPr>
          <w:rFonts w:ascii="Courier New" w:hAnsi="Courier New" w:cs="Courier New"/>
          <w:b/>
          <w:sz w:val="26"/>
          <w:szCs w:val="26"/>
        </w:rPr>
        <w:t xml:space="preserve"> E  </w:t>
      </w:r>
      <w:r w:rsidR="007F47AD">
        <w:rPr>
          <w:rFonts w:ascii="Courier New" w:hAnsi="Courier New" w:cs="Courier New"/>
          <w:b/>
          <w:sz w:val="26"/>
          <w:szCs w:val="26"/>
        </w:rPr>
        <w:t xml:space="preserve"> </w:t>
      </w:r>
      <w:r w:rsidR="00D54A4B">
        <w:rPr>
          <w:rFonts w:ascii="Courier New" w:hAnsi="Courier New" w:cs="Courier New"/>
          <w:b/>
          <w:sz w:val="26"/>
          <w:szCs w:val="26"/>
        </w:rPr>
        <w:t xml:space="preserve"> </w:t>
      </w:r>
      <w:r w:rsidR="002B4E75">
        <w:rPr>
          <w:rFonts w:ascii="Courier New" w:hAnsi="Courier New" w:cs="Courier New"/>
          <w:b/>
          <w:sz w:val="26"/>
          <w:szCs w:val="26"/>
        </w:rPr>
        <w:t xml:space="preserve"> </w:t>
      </w:r>
      <w:r w:rsidR="00230B23">
        <w:rPr>
          <w:rFonts w:ascii="Courier New" w:hAnsi="Courier New" w:cs="Courier New"/>
          <w:b/>
          <w:sz w:val="26"/>
          <w:szCs w:val="26"/>
        </w:rPr>
        <w:t xml:space="preserve">   D   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230B23">
        <w:rPr>
          <w:rFonts w:ascii="Courier New" w:hAnsi="Courier New" w:cs="Courier New"/>
          <w:b/>
          <w:sz w:val="26"/>
          <w:szCs w:val="26"/>
        </w:rPr>
        <w:t xml:space="preserve"> A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371E0495" w14:textId="7A77B338" w:rsidR="00230B23" w:rsidRDefault="00230B23" w:rsidP="00230B23">
      <w:pPr>
        <w:rPr>
          <w:rFonts w:ascii="Courier New" w:hAnsi="Courier New" w:cs="Courier New"/>
          <w:bCs/>
          <w:sz w:val="26"/>
          <w:szCs w:val="26"/>
        </w:rPr>
      </w:pPr>
      <w:r w:rsidRPr="00230B23">
        <w:rPr>
          <w:rFonts w:ascii="Courier New" w:hAnsi="Courier New" w:cs="Courier New"/>
          <w:bCs/>
          <w:sz w:val="26"/>
          <w:szCs w:val="26"/>
        </w:rPr>
        <w:t>In fields where they lay</w:t>
      </w:r>
      <w:r w:rsidR="00D54A4B">
        <w:rPr>
          <w:rFonts w:ascii="Courier New" w:hAnsi="Courier New" w:cs="Courier New"/>
          <w:bCs/>
          <w:sz w:val="26"/>
          <w:szCs w:val="26"/>
        </w:rPr>
        <w:t xml:space="preserve"> </w:t>
      </w:r>
      <w:r w:rsidRPr="00230B23">
        <w:rPr>
          <w:rFonts w:ascii="Courier New" w:hAnsi="Courier New" w:cs="Courier New"/>
          <w:bCs/>
          <w:sz w:val="26"/>
          <w:szCs w:val="26"/>
        </w:rPr>
        <w:t>keeping their sheep</w:t>
      </w:r>
    </w:p>
    <w:p w14:paraId="644A6E7C" w14:textId="193DAB95" w:rsidR="00230B23" w:rsidRPr="00230B23" w:rsidRDefault="0091706B" w:rsidP="00230B2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230B23">
        <w:rPr>
          <w:rFonts w:ascii="Courier New" w:hAnsi="Courier New" w:cs="Courier New"/>
          <w:b/>
          <w:sz w:val="26"/>
          <w:szCs w:val="26"/>
        </w:rPr>
        <w:t xml:space="preserve">D    </w:t>
      </w:r>
      <w:r w:rsidR="00100DF9">
        <w:rPr>
          <w:rFonts w:ascii="Courier New" w:hAnsi="Courier New" w:cs="Courier New"/>
          <w:b/>
          <w:sz w:val="26"/>
          <w:szCs w:val="26"/>
        </w:rPr>
        <w:t xml:space="preserve"> </w:t>
      </w:r>
      <w:r w:rsidR="00230B23">
        <w:rPr>
          <w:rFonts w:ascii="Courier New" w:hAnsi="Courier New" w:cs="Courier New"/>
          <w:b/>
          <w:sz w:val="26"/>
          <w:szCs w:val="26"/>
        </w:rPr>
        <w:t xml:space="preserve">    </w:t>
      </w:r>
      <w:r w:rsidR="002B4E75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A          </w:t>
      </w:r>
      <w:r w:rsidR="00427232">
        <w:rPr>
          <w:rFonts w:ascii="Courier New" w:hAnsi="Courier New" w:cs="Courier New"/>
          <w:b/>
          <w:sz w:val="26"/>
          <w:szCs w:val="26"/>
        </w:rPr>
        <w:t xml:space="preserve">A/C# </w:t>
      </w:r>
      <w:r w:rsidR="002A7F00">
        <w:rPr>
          <w:rFonts w:ascii="Courier New" w:hAnsi="Courier New" w:cs="Courier New"/>
          <w:b/>
          <w:sz w:val="26"/>
          <w:szCs w:val="26"/>
        </w:rPr>
        <w:t>A/E</w:t>
      </w:r>
      <w:r w:rsidR="00230B23">
        <w:rPr>
          <w:rFonts w:ascii="Courier New" w:hAnsi="Courier New" w:cs="Courier New"/>
          <w:b/>
          <w:sz w:val="26"/>
          <w:szCs w:val="26"/>
        </w:rPr>
        <w:t xml:space="preserve"> E7 A</w:t>
      </w:r>
    </w:p>
    <w:p w14:paraId="68CE5E3E" w14:textId="7045AFF1" w:rsidR="00230B23" w:rsidRPr="00230B23" w:rsidRDefault="00230B23" w:rsidP="00230B23">
      <w:pPr>
        <w:rPr>
          <w:rFonts w:ascii="Courier New" w:hAnsi="Courier New" w:cs="Courier New"/>
          <w:bCs/>
          <w:sz w:val="26"/>
          <w:szCs w:val="26"/>
        </w:rPr>
      </w:pPr>
      <w:r w:rsidRPr="00230B23">
        <w:rPr>
          <w:rFonts w:ascii="Courier New" w:hAnsi="Courier New" w:cs="Courier New"/>
          <w:bCs/>
          <w:sz w:val="26"/>
          <w:szCs w:val="26"/>
        </w:rPr>
        <w:t xml:space="preserve">On a cold winter's night that was </w:t>
      </w:r>
      <w:r w:rsidR="002A7F00">
        <w:rPr>
          <w:rFonts w:ascii="Courier New" w:hAnsi="Courier New" w:cs="Courier New"/>
          <w:bCs/>
          <w:sz w:val="26"/>
          <w:szCs w:val="26"/>
        </w:rPr>
        <w:t xml:space="preserve">     </w:t>
      </w:r>
      <w:r w:rsidRPr="00230B23">
        <w:rPr>
          <w:rFonts w:ascii="Courier New" w:hAnsi="Courier New" w:cs="Courier New"/>
          <w:bCs/>
          <w:sz w:val="26"/>
          <w:szCs w:val="26"/>
        </w:rPr>
        <w:t>so deep</w:t>
      </w:r>
    </w:p>
    <w:p w14:paraId="5002711A" w14:textId="77777777" w:rsidR="00230B23" w:rsidRPr="00230B23" w:rsidRDefault="00230B23" w:rsidP="00230B23">
      <w:pPr>
        <w:rPr>
          <w:rFonts w:ascii="Courier New" w:hAnsi="Courier New" w:cs="Courier New"/>
          <w:b/>
          <w:sz w:val="26"/>
          <w:szCs w:val="26"/>
        </w:rPr>
      </w:pPr>
    </w:p>
    <w:p w14:paraId="08B9C099" w14:textId="1E56E5A6" w:rsidR="00230B23" w:rsidRDefault="00230B23" w:rsidP="00230B23">
      <w:pPr>
        <w:rPr>
          <w:rFonts w:ascii="Courier New" w:hAnsi="Courier New" w:cs="Courier New"/>
          <w:b/>
          <w:sz w:val="26"/>
          <w:szCs w:val="26"/>
        </w:rPr>
      </w:pPr>
      <w:r w:rsidRPr="00230B23">
        <w:rPr>
          <w:rFonts w:ascii="Courier New" w:hAnsi="Courier New" w:cs="Courier New"/>
          <w:b/>
          <w:sz w:val="26"/>
          <w:szCs w:val="26"/>
        </w:rPr>
        <w:t>Chorus</w:t>
      </w:r>
    </w:p>
    <w:p w14:paraId="06B4D45F" w14:textId="396A6EAA" w:rsidR="00230B23" w:rsidRPr="00230B23" w:rsidRDefault="009E60A2" w:rsidP="00230B2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230B23">
        <w:rPr>
          <w:rFonts w:ascii="Courier New" w:hAnsi="Courier New" w:cs="Courier New"/>
          <w:b/>
          <w:sz w:val="26"/>
          <w:szCs w:val="26"/>
        </w:rPr>
        <w:t xml:space="preserve">A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="00230B23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="00230B2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230B23">
        <w:rPr>
          <w:rFonts w:ascii="Courier New" w:hAnsi="Courier New" w:cs="Courier New"/>
          <w:b/>
          <w:sz w:val="26"/>
          <w:szCs w:val="26"/>
        </w:rPr>
        <w:t xml:space="preserve"> D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2D0EA1">
        <w:rPr>
          <w:rFonts w:ascii="Courier New" w:hAnsi="Courier New" w:cs="Courier New"/>
          <w:b/>
          <w:sz w:val="26"/>
          <w:szCs w:val="26"/>
        </w:rPr>
        <w:t xml:space="preserve"> A</w:t>
      </w:r>
      <w:r w:rsidR="00230B23">
        <w:rPr>
          <w:rFonts w:ascii="Courier New" w:hAnsi="Courier New" w:cs="Courier New"/>
          <w:b/>
          <w:sz w:val="26"/>
          <w:szCs w:val="26"/>
        </w:rPr>
        <w:t xml:space="preserve"> E/G#</w:t>
      </w:r>
    </w:p>
    <w:p w14:paraId="591E725D" w14:textId="7A817E3B" w:rsidR="00230B23" w:rsidRPr="00230B23" w:rsidRDefault="00230B23" w:rsidP="00230B23">
      <w:pPr>
        <w:rPr>
          <w:rFonts w:ascii="Courier New" w:hAnsi="Courier New" w:cs="Courier New"/>
          <w:bCs/>
          <w:sz w:val="26"/>
          <w:szCs w:val="26"/>
        </w:rPr>
      </w:pPr>
      <w:r w:rsidRPr="00230B23">
        <w:rPr>
          <w:rFonts w:ascii="Courier New" w:hAnsi="Courier New" w:cs="Courier New"/>
          <w:bCs/>
          <w:sz w:val="26"/>
          <w:szCs w:val="26"/>
        </w:rPr>
        <w:t xml:space="preserve">Noel </w:t>
      </w:r>
      <w:proofErr w:type="spellStart"/>
      <w:r w:rsidRPr="00230B23">
        <w:rPr>
          <w:rFonts w:ascii="Courier New" w:hAnsi="Courier New" w:cs="Courier New"/>
          <w:bCs/>
          <w:sz w:val="26"/>
          <w:szCs w:val="26"/>
        </w:rPr>
        <w:t>Noel</w:t>
      </w:r>
      <w:proofErr w:type="spellEnd"/>
      <w:r w:rsidRPr="00230B23">
        <w:rPr>
          <w:rFonts w:ascii="Courier New" w:hAnsi="Courier New" w:cs="Courier New"/>
          <w:bCs/>
          <w:sz w:val="26"/>
          <w:szCs w:val="26"/>
        </w:rPr>
        <w:t xml:space="preserve">  </w:t>
      </w:r>
      <w:proofErr w:type="spellStart"/>
      <w:r w:rsidRPr="00230B23">
        <w:rPr>
          <w:rFonts w:ascii="Courier New" w:hAnsi="Courier New" w:cs="Courier New"/>
          <w:bCs/>
          <w:sz w:val="26"/>
          <w:szCs w:val="26"/>
        </w:rPr>
        <w:t>Noel</w:t>
      </w:r>
      <w:proofErr w:type="spellEnd"/>
      <w:r w:rsidRPr="00230B23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spellStart"/>
      <w:r w:rsidRPr="00230B23">
        <w:rPr>
          <w:rFonts w:ascii="Courier New" w:hAnsi="Courier New" w:cs="Courier New"/>
          <w:bCs/>
          <w:sz w:val="26"/>
          <w:szCs w:val="26"/>
        </w:rPr>
        <w:t>Noel</w:t>
      </w:r>
      <w:proofErr w:type="spellEnd"/>
    </w:p>
    <w:p w14:paraId="326EDB07" w14:textId="6734A67B" w:rsidR="00230B23" w:rsidRPr="00230B23" w:rsidRDefault="009E60A2" w:rsidP="00230B23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230B23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230B23">
        <w:rPr>
          <w:rFonts w:ascii="Courier New" w:hAnsi="Courier New" w:cs="Courier New"/>
          <w:b/>
          <w:sz w:val="26"/>
          <w:szCs w:val="26"/>
        </w:rPr>
        <w:t xml:space="preserve">   A    </w:t>
      </w:r>
      <w:r w:rsidR="002A7F00">
        <w:rPr>
          <w:rFonts w:ascii="Courier New" w:hAnsi="Courier New" w:cs="Courier New"/>
          <w:b/>
          <w:sz w:val="26"/>
          <w:szCs w:val="26"/>
        </w:rPr>
        <w:t>E</w:t>
      </w:r>
      <w:r w:rsidR="00230B23">
        <w:rPr>
          <w:rFonts w:ascii="Courier New" w:hAnsi="Courier New" w:cs="Courier New"/>
          <w:b/>
          <w:sz w:val="26"/>
          <w:szCs w:val="26"/>
        </w:rPr>
        <w:t xml:space="preserve">  </w:t>
      </w:r>
      <w:r w:rsidR="002A7F00">
        <w:rPr>
          <w:rFonts w:ascii="Courier New" w:hAnsi="Courier New" w:cs="Courier New"/>
          <w:b/>
          <w:sz w:val="26"/>
          <w:szCs w:val="26"/>
        </w:rPr>
        <w:t>A/C# A/E</w:t>
      </w:r>
      <w:r w:rsidR="00230B23">
        <w:rPr>
          <w:rFonts w:ascii="Courier New" w:hAnsi="Courier New" w:cs="Courier New"/>
          <w:b/>
          <w:sz w:val="26"/>
          <w:szCs w:val="26"/>
        </w:rPr>
        <w:t xml:space="preserve"> E7 A</w:t>
      </w:r>
    </w:p>
    <w:p w14:paraId="00165040" w14:textId="6A3500FF" w:rsidR="00230B23" w:rsidRPr="00230B23" w:rsidRDefault="00230B23" w:rsidP="00230B23">
      <w:pPr>
        <w:rPr>
          <w:rFonts w:ascii="Courier New" w:hAnsi="Courier New" w:cs="Courier New"/>
          <w:bCs/>
          <w:sz w:val="26"/>
          <w:szCs w:val="26"/>
        </w:rPr>
      </w:pPr>
      <w:r w:rsidRPr="00230B23">
        <w:rPr>
          <w:rFonts w:ascii="Courier New" w:hAnsi="Courier New" w:cs="Courier New"/>
          <w:bCs/>
          <w:sz w:val="26"/>
          <w:szCs w:val="26"/>
        </w:rPr>
        <w:t>Born is the King of Is</w:t>
      </w:r>
      <w:r w:rsidR="002A7F00">
        <w:rPr>
          <w:rFonts w:ascii="Courier New" w:hAnsi="Courier New" w:cs="Courier New"/>
          <w:bCs/>
          <w:sz w:val="26"/>
          <w:szCs w:val="26"/>
        </w:rPr>
        <w:t>-------</w:t>
      </w:r>
      <w:r w:rsidRPr="00230B23">
        <w:rPr>
          <w:rFonts w:ascii="Courier New" w:hAnsi="Courier New" w:cs="Courier New"/>
          <w:bCs/>
          <w:sz w:val="26"/>
          <w:szCs w:val="26"/>
        </w:rPr>
        <w:t>ra</w:t>
      </w:r>
      <w:r w:rsidR="002A7F00">
        <w:rPr>
          <w:rFonts w:ascii="Courier New" w:hAnsi="Courier New" w:cs="Courier New"/>
          <w:bCs/>
          <w:sz w:val="26"/>
          <w:szCs w:val="26"/>
        </w:rPr>
        <w:t>-</w:t>
      </w:r>
      <w:proofErr w:type="spellStart"/>
      <w:r w:rsidRPr="00230B23">
        <w:rPr>
          <w:rFonts w:ascii="Courier New" w:hAnsi="Courier New" w:cs="Courier New"/>
          <w:bCs/>
          <w:sz w:val="26"/>
          <w:szCs w:val="26"/>
        </w:rPr>
        <w:t>el</w:t>
      </w:r>
      <w:proofErr w:type="spellEnd"/>
    </w:p>
    <w:p w14:paraId="73116164" w14:textId="77777777" w:rsidR="00230B23" w:rsidRPr="00230B23" w:rsidRDefault="00230B23" w:rsidP="00230B23">
      <w:pPr>
        <w:rPr>
          <w:rFonts w:ascii="Courier New" w:hAnsi="Courier New" w:cs="Courier New"/>
          <w:b/>
          <w:sz w:val="26"/>
          <w:szCs w:val="26"/>
        </w:rPr>
      </w:pPr>
    </w:p>
    <w:p w14:paraId="7CD237BB" w14:textId="791321D8" w:rsidR="00230B23" w:rsidRDefault="00230B23" w:rsidP="00230B23">
      <w:pPr>
        <w:rPr>
          <w:rFonts w:ascii="Courier New" w:hAnsi="Courier New" w:cs="Courier New"/>
          <w:b/>
          <w:sz w:val="26"/>
          <w:szCs w:val="26"/>
        </w:rPr>
      </w:pPr>
      <w:r w:rsidRPr="00230B23">
        <w:rPr>
          <w:rFonts w:ascii="Courier New" w:hAnsi="Courier New" w:cs="Courier New"/>
          <w:b/>
          <w:sz w:val="26"/>
          <w:szCs w:val="26"/>
        </w:rPr>
        <w:t>Verse 2</w:t>
      </w:r>
    </w:p>
    <w:p w14:paraId="00222A15" w14:textId="201EDE7F" w:rsidR="009E60A2" w:rsidRPr="00230B23" w:rsidRDefault="009E60A2" w:rsidP="009E60A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A      E      D     A</w:t>
      </w:r>
    </w:p>
    <w:p w14:paraId="06A31282" w14:textId="1DFA2309" w:rsidR="0002562C" w:rsidRPr="0002562C" w:rsidRDefault="0002562C" w:rsidP="0002562C">
      <w:pPr>
        <w:rPr>
          <w:rFonts w:ascii="Courier New" w:hAnsi="Courier New" w:cs="Courier New"/>
          <w:bCs/>
          <w:sz w:val="26"/>
          <w:szCs w:val="26"/>
        </w:rPr>
      </w:pPr>
      <w:r w:rsidRPr="0002562C">
        <w:rPr>
          <w:rFonts w:ascii="Courier New" w:hAnsi="Courier New" w:cs="Courier New"/>
          <w:bCs/>
          <w:sz w:val="26"/>
          <w:szCs w:val="26"/>
        </w:rPr>
        <w:t>They looked</w:t>
      </w:r>
      <w:r w:rsidR="00CA53E3">
        <w:rPr>
          <w:rFonts w:ascii="Courier New" w:hAnsi="Courier New" w:cs="Courier New"/>
          <w:bCs/>
          <w:sz w:val="26"/>
          <w:szCs w:val="26"/>
        </w:rPr>
        <w:t xml:space="preserve"> </w:t>
      </w:r>
      <w:r w:rsidRPr="0002562C">
        <w:rPr>
          <w:rFonts w:ascii="Courier New" w:hAnsi="Courier New" w:cs="Courier New"/>
          <w:bCs/>
          <w:sz w:val="26"/>
          <w:szCs w:val="26"/>
        </w:rPr>
        <w:t>up and saw a star</w:t>
      </w:r>
    </w:p>
    <w:p w14:paraId="6DC2A197" w14:textId="21C15ACA" w:rsidR="00CE4F1D" w:rsidRPr="00230B23" w:rsidRDefault="00CE4F1D" w:rsidP="00CE4F1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D      A      </w:t>
      </w:r>
      <w:proofErr w:type="spellStart"/>
      <w:proofErr w:type="gram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   E7   A</w:t>
      </w:r>
    </w:p>
    <w:p w14:paraId="4B493BB0" w14:textId="45246EF4" w:rsidR="00230B23" w:rsidRDefault="00230B23" w:rsidP="00230B23">
      <w:pPr>
        <w:rPr>
          <w:rFonts w:ascii="Courier New" w:hAnsi="Courier New" w:cs="Courier New"/>
          <w:bCs/>
          <w:sz w:val="26"/>
          <w:szCs w:val="26"/>
        </w:rPr>
      </w:pPr>
      <w:r w:rsidRPr="00230B23">
        <w:rPr>
          <w:rFonts w:ascii="Courier New" w:hAnsi="Courier New" w:cs="Courier New"/>
          <w:bCs/>
          <w:sz w:val="26"/>
          <w:szCs w:val="26"/>
        </w:rPr>
        <w:t>Shining in the east beyond them far</w:t>
      </w:r>
    </w:p>
    <w:p w14:paraId="222164C4" w14:textId="599E8205" w:rsidR="00AF728E" w:rsidRPr="00230B23" w:rsidRDefault="00AF728E" w:rsidP="00AF728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A      E        D          A  </w:t>
      </w:r>
    </w:p>
    <w:p w14:paraId="5383A840" w14:textId="4AEB8226" w:rsidR="00230B23" w:rsidRDefault="00230B23" w:rsidP="00230B23">
      <w:pPr>
        <w:rPr>
          <w:rFonts w:ascii="Courier New" w:hAnsi="Courier New" w:cs="Courier New"/>
          <w:bCs/>
          <w:sz w:val="26"/>
          <w:szCs w:val="26"/>
        </w:rPr>
      </w:pPr>
      <w:r w:rsidRPr="00230B23">
        <w:rPr>
          <w:rFonts w:ascii="Courier New" w:hAnsi="Courier New" w:cs="Courier New"/>
          <w:bCs/>
          <w:sz w:val="26"/>
          <w:szCs w:val="26"/>
        </w:rPr>
        <w:t>And to the earth it gave great light</w:t>
      </w:r>
    </w:p>
    <w:p w14:paraId="0133E9FF" w14:textId="6A04F23D" w:rsidR="00AF728E" w:rsidRPr="00230B23" w:rsidRDefault="00AF728E" w:rsidP="00AF728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        A           A/C# A/E E7 A</w:t>
      </w:r>
    </w:p>
    <w:p w14:paraId="7CDA8CDE" w14:textId="047E8414" w:rsidR="00230B23" w:rsidRDefault="00230B23" w:rsidP="00230B23">
      <w:pPr>
        <w:rPr>
          <w:rFonts w:ascii="Courier New" w:hAnsi="Courier New" w:cs="Courier New"/>
          <w:bCs/>
          <w:sz w:val="26"/>
          <w:szCs w:val="26"/>
        </w:rPr>
      </w:pPr>
      <w:r w:rsidRPr="00230B23">
        <w:rPr>
          <w:rFonts w:ascii="Courier New" w:hAnsi="Courier New" w:cs="Courier New"/>
          <w:bCs/>
          <w:sz w:val="26"/>
          <w:szCs w:val="26"/>
        </w:rPr>
        <w:t xml:space="preserve">And so it continued both day </w:t>
      </w:r>
      <w:r w:rsidR="00FB7704">
        <w:rPr>
          <w:rFonts w:ascii="Courier New" w:hAnsi="Courier New" w:cs="Courier New"/>
          <w:bCs/>
          <w:sz w:val="26"/>
          <w:szCs w:val="26"/>
        </w:rPr>
        <w:t xml:space="preserve">     </w:t>
      </w:r>
      <w:r w:rsidRPr="00230B23">
        <w:rPr>
          <w:rFonts w:ascii="Courier New" w:hAnsi="Courier New" w:cs="Courier New"/>
          <w:bCs/>
          <w:sz w:val="26"/>
          <w:szCs w:val="26"/>
        </w:rPr>
        <w:t>and night</w:t>
      </w:r>
    </w:p>
    <w:p w14:paraId="3F192F2A" w14:textId="4433371F" w:rsidR="00D61FB9" w:rsidRDefault="00D61FB9" w:rsidP="00230B23">
      <w:pPr>
        <w:rPr>
          <w:rFonts w:ascii="Courier New" w:hAnsi="Courier New" w:cs="Courier New"/>
          <w:bCs/>
          <w:sz w:val="26"/>
          <w:szCs w:val="26"/>
        </w:rPr>
      </w:pPr>
    </w:p>
    <w:p w14:paraId="7BD68A6F" w14:textId="72E1107F" w:rsidR="00D61FB9" w:rsidRPr="00D61FB9" w:rsidRDefault="00D61FB9" w:rsidP="00230B23">
      <w:pPr>
        <w:rPr>
          <w:rFonts w:ascii="Courier New" w:hAnsi="Courier New" w:cs="Courier New"/>
          <w:b/>
          <w:sz w:val="26"/>
          <w:szCs w:val="26"/>
        </w:rPr>
      </w:pPr>
      <w:r w:rsidRPr="00D61FB9">
        <w:rPr>
          <w:rFonts w:ascii="Courier New" w:hAnsi="Courier New" w:cs="Courier New"/>
          <w:b/>
          <w:sz w:val="26"/>
          <w:szCs w:val="26"/>
        </w:rPr>
        <w:t>Repeat Chorus:</w:t>
      </w:r>
    </w:p>
    <w:p w14:paraId="675B16E2" w14:textId="77777777" w:rsidR="00230B23" w:rsidRPr="00230B23" w:rsidRDefault="00230B23" w:rsidP="00230B23">
      <w:pPr>
        <w:rPr>
          <w:rFonts w:ascii="Courier New" w:hAnsi="Courier New" w:cs="Courier New"/>
          <w:b/>
          <w:sz w:val="26"/>
          <w:szCs w:val="26"/>
        </w:rPr>
      </w:pPr>
    </w:p>
    <w:p w14:paraId="2C89CE38" w14:textId="2417B01C" w:rsidR="00230B23" w:rsidRDefault="00230B23" w:rsidP="00230B23">
      <w:pPr>
        <w:rPr>
          <w:rFonts w:ascii="Courier New" w:hAnsi="Courier New" w:cs="Courier New"/>
          <w:b/>
          <w:sz w:val="26"/>
          <w:szCs w:val="26"/>
        </w:rPr>
      </w:pPr>
      <w:r w:rsidRPr="00230B23">
        <w:rPr>
          <w:rFonts w:ascii="Courier New" w:hAnsi="Courier New" w:cs="Courier New"/>
          <w:b/>
          <w:sz w:val="26"/>
          <w:szCs w:val="26"/>
        </w:rPr>
        <w:t>Verse 3</w:t>
      </w:r>
    </w:p>
    <w:p w14:paraId="20B5A4AB" w14:textId="112834CF" w:rsidR="009E60A2" w:rsidRPr="00230B23" w:rsidRDefault="009E60A2" w:rsidP="009E60A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A      E        D  </w:t>
      </w:r>
      <w:r w:rsidR="00AF728E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214D7F19" w14:textId="6FD1BBB6" w:rsidR="00FB7704" w:rsidRDefault="00FB7704" w:rsidP="00FB7704">
      <w:pPr>
        <w:rPr>
          <w:rFonts w:ascii="Courier New" w:hAnsi="Courier New" w:cs="Courier New"/>
          <w:bCs/>
          <w:sz w:val="26"/>
          <w:szCs w:val="26"/>
        </w:rPr>
      </w:pPr>
      <w:r w:rsidRPr="00FB7704">
        <w:rPr>
          <w:rFonts w:ascii="Courier New" w:hAnsi="Courier New" w:cs="Courier New"/>
          <w:bCs/>
          <w:sz w:val="26"/>
          <w:szCs w:val="26"/>
        </w:rPr>
        <w:t>And by the light of that same star</w:t>
      </w:r>
    </w:p>
    <w:p w14:paraId="13CA4288" w14:textId="56C64A80" w:rsidR="00CE4F1D" w:rsidRPr="00230B23" w:rsidRDefault="00CE4F1D" w:rsidP="00CE4F1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D        A         </w:t>
      </w:r>
      <w:proofErr w:type="spellStart"/>
      <w:proofErr w:type="gram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  E7  A</w:t>
      </w:r>
    </w:p>
    <w:p w14:paraId="351199C1" w14:textId="682653CD" w:rsidR="00FB7704" w:rsidRDefault="00FB7704" w:rsidP="00FB7704">
      <w:pPr>
        <w:rPr>
          <w:rFonts w:ascii="Courier New" w:hAnsi="Courier New" w:cs="Courier New"/>
          <w:bCs/>
          <w:sz w:val="26"/>
          <w:szCs w:val="26"/>
        </w:rPr>
      </w:pPr>
      <w:r w:rsidRPr="00FB7704">
        <w:rPr>
          <w:rFonts w:ascii="Courier New" w:hAnsi="Courier New" w:cs="Courier New"/>
          <w:bCs/>
          <w:sz w:val="26"/>
          <w:szCs w:val="26"/>
        </w:rPr>
        <w:t>Three wise men came from country far</w:t>
      </w:r>
    </w:p>
    <w:p w14:paraId="7623792F" w14:textId="42E0AFC7" w:rsidR="00AF728E" w:rsidRPr="00230B23" w:rsidRDefault="00AF728E" w:rsidP="00AF728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A          E        D       A  </w:t>
      </w:r>
    </w:p>
    <w:p w14:paraId="7F445960" w14:textId="07B692C6" w:rsidR="00FB7704" w:rsidRDefault="00FB7704" w:rsidP="00FB7704">
      <w:pPr>
        <w:rPr>
          <w:rFonts w:ascii="Courier New" w:hAnsi="Courier New" w:cs="Courier New"/>
          <w:bCs/>
          <w:sz w:val="26"/>
          <w:szCs w:val="26"/>
        </w:rPr>
      </w:pPr>
      <w:r w:rsidRPr="00FB7704">
        <w:rPr>
          <w:rFonts w:ascii="Courier New" w:hAnsi="Courier New" w:cs="Courier New"/>
          <w:bCs/>
          <w:sz w:val="26"/>
          <w:szCs w:val="26"/>
        </w:rPr>
        <w:t>To seek for a king was their intent</w:t>
      </w:r>
    </w:p>
    <w:p w14:paraId="3FA49E06" w14:textId="20CD8DD4" w:rsidR="00AF728E" w:rsidRPr="00230B23" w:rsidRDefault="00AF728E" w:rsidP="00AF728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D          A         A/C# A/E E7 A</w:t>
      </w:r>
    </w:p>
    <w:p w14:paraId="01CCAE96" w14:textId="7EE54A45" w:rsidR="00E66EDF" w:rsidRDefault="00FB7704" w:rsidP="00FB7704">
      <w:pPr>
        <w:rPr>
          <w:rFonts w:ascii="Courier New" w:hAnsi="Courier New" w:cs="Courier New"/>
          <w:bCs/>
          <w:sz w:val="26"/>
          <w:szCs w:val="26"/>
        </w:rPr>
      </w:pPr>
      <w:r w:rsidRPr="00FB7704">
        <w:rPr>
          <w:rFonts w:ascii="Courier New" w:hAnsi="Courier New" w:cs="Courier New"/>
          <w:bCs/>
          <w:sz w:val="26"/>
          <w:szCs w:val="26"/>
        </w:rPr>
        <w:t xml:space="preserve">And to follow the star </w:t>
      </w:r>
      <w:proofErr w:type="spellStart"/>
      <w:r w:rsidR="00D61FB9">
        <w:rPr>
          <w:rFonts w:ascii="Courier New" w:hAnsi="Courier New" w:cs="Courier New"/>
          <w:bCs/>
          <w:sz w:val="26"/>
          <w:szCs w:val="26"/>
        </w:rPr>
        <w:t>where</w:t>
      </w:r>
      <w:r w:rsidRPr="00FB7704">
        <w:rPr>
          <w:rFonts w:ascii="Courier New" w:hAnsi="Courier New" w:cs="Courier New"/>
          <w:bCs/>
          <w:sz w:val="26"/>
          <w:szCs w:val="26"/>
        </w:rPr>
        <w:t>ev</w:t>
      </w:r>
      <w:proofErr w:type="spellEnd"/>
      <w:r w:rsidR="00D61FB9">
        <w:rPr>
          <w:rFonts w:ascii="Courier New" w:hAnsi="Courier New" w:cs="Courier New"/>
          <w:bCs/>
          <w:sz w:val="26"/>
          <w:szCs w:val="26"/>
        </w:rPr>
        <w:t>---</w:t>
      </w:r>
      <w:r w:rsidRPr="00FB7704">
        <w:rPr>
          <w:rFonts w:ascii="Courier New" w:hAnsi="Courier New" w:cs="Courier New"/>
          <w:bCs/>
          <w:sz w:val="26"/>
          <w:szCs w:val="26"/>
        </w:rPr>
        <w:t xml:space="preserve">er </w:t>
      </w:r>
      <w:r w:rsidR="00D61FB9">
        <w:rPr>
          <w:rFonts w:ascii="Courier New" w:hAnsi="Courier New" w:cs="Courier New"/>
          <w:bCs/>
          <w:sz w:val="26"/>
          <w:szCs w:val="26"/>
        </w:rPr>
        <w:t xml:space="preserve"> </w:t>
      </w:r>
      <w:r w:rsidRPr="00FB7704">
        <w:rPr>
          <w:rFonts w:ascii="Courier New" w:hAnsi="Courier New" w:cs="Courier New"/>
          <w:bCs/>
          <w:sz w:val="26"/>
          <w:szCs w:val="26"/>
        </w:rPr>
        <w:t>it went</w:t>
      </w:r>
    </w:p>
    <w:p w14:paraId="4BD93829" w14:textId="674C6724" w:rsidR="00100DF9" w:rsidRDefault="00100DF9" w:rsidP="00FB7704">
      <w:pPr>
        <w:rPr>
          <w:rFonts w:ascii="Courier New" w:hAnsi="Courier New" w:cs="Courier New"/>
          <w:bCs/>
          <w:sz w:val="26"/>
          <w:szCs w:val="26"/>
        </w:rPr>
      </w:pPr>
    </w:p>
    <w:p w14:paraId="1BF65385" w14:textId="77777777" w:rsidR="008C6D61" w:rsidRDefault="008C6D61" w:rsidP="00FB77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0FA91B75" w14:textId="201A5078" w:rsidR="00DD6B19" w:rsidRDefault="008C6D61" w:rsidP="00FB77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DD6B19">
        <w:rPr>
          <w:rFonts w:ascii="Courier New" w:hAnsi="Courier New" w:cs="Courier New"/>
          <w:b/>
          <w:sz w:val="26"/>
          <w:szCs w:val="26"/>
        </w:rPr>
        <w:lastRenderedPageBreak/>
        <w:t>Verse 4:</w:t>
      </w:r>
    </w:p>
    <w:p w14:paraId="5A51BED0" w14:textId="4F5207CB" w:rsidR="009E60A2" w:rsidRPr="00230B23" w:rsidRDefault="009E60A2" w:rsidP="009E60A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A         E       D   </w:t>
      </w:r>
      <w:r w:rsidR="00F30DB6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6F60E84B" w14:textId="4999B80F" w:rsidR="008C6D61" w:rsidRDefault="008C6D61" w:rsidP="00FB7704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This star drew nigh to the </w:t>
      </w:r>
      <w:proofErr w:type="gramStart"/>
      <w:r>
        <w:rPr>
          <w:rFonts w:ascii="Courier New" w:hAnsi="Courier New" w:cs="Courier New"/>
          <w:bCs/>
          <w:sz w:val="26"/>
          <w:szCs w:val="26"/>
        </w:rPr>
        <w:t>north west</w:t>
      </w:r>
      <w:proofErr w:type="gramEnd"/>
      <w:r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1024E46C" w14:textId="3C964127" w:rsidR="00CE4F1D" w:rsidRPr="00230B23" w:rsidRDefault="00CE4F1D" w:rsidP="00CE4F1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D     A      </w:t>
      </w:r>
      <w:proofErr w:type="spellStart"/>
      <w:proofErr w:type="gram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   E7   A</w:t>
      </w:r>
    </w:p>
    <w:p w14:paraId="4BA78EAE" w14:textId="593AD7AB" w:rsidR="008C6D61" w:rsidRDefault="00DD6B19" w:rsidP="00FB7704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O</w:t>
      </w:r>
      <w:r w:rsidR="008C6D61">
        <w:rPr>
          <w:rFonts w:ascii="Courier New" w:hAnsi="Courier New" w:cs="Courier New"/>
          <w:bCs/>
          <w:sz w:val="26"/>
          <w:szCs w:val="26"/>
        </w:rPr>
        <w:t xml:space="preserve">’er Bethlehem it took </w:t>
      </w:r>
      <w:proofErr w:type="gramStart"/>
      <w:r>
        <w:rPr>
          <w:rFonts w:ascii="Courier New" w:hAnsi="Courier New" w:cs="Courier New"/>
          <w:bCs/>
          <w:sz w:val="26"/>
          <w:szCs w:val="26"/>
        </w:rPr>
        <w:t>it’s</w:t>
      </w:r>
      <w:proofErr w:type="gramEnd"/>
      <w:r>
        <w:rPr>
          <w:rFonts w:ascii="Courier New" w:hAnsi="Courier New" w:cs="Courier New"/>
          <w:bCs/>
          <w:sz w:val="26"/>
          <w:szCs w:val="26"/>
        </w:rPr>
        <w:t xml:space="preserve"> rest</w:t>
      </w:r>
    </w:p>
    <w:p w14:paraId="49ECF2F0" w14:textId="2A13005F" w:rsidR="00AF728E" w:rsidRPr="00230B23" w:rsidRDefault="00AF728E" w:rsidP="00AF728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A        E   </w:t>
      </w:r>
      <w:r w:rsidR="007F0FA5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D        A  </w:t>
      </w:r>
    </w:p>
    <w:p w14:paraId="43CC2A5E" w14:textId="443DE6F2" w:rsidR="00DD6B19" w:rsidRDefault="00DD6B19" w:rsidP="00FB7704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And there it did both stop and stay</w:t>
      </w:r>
    </w:p>
    <w:p w14:paraId="294F2379" w14:textId="76DBAF53" w:rsidR="00AF728E" w:rsidRPr="00230B23" w:rsidRDefault="00AF728E" w:rsidP="00AF728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F30DB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D        A     </w:t>
      </w:r>
      <w:r w:rsidR="00F30DB6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 A/C# A/E E7 </w:t>
      </w:r>
      <w:r w:rsidR="00F30DB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A</w:t>
      </w:r>
    </w:p>
    <w:p w14:paraId="28F1994D" w14:textId="2BB5C1E1" w:rsidR="00DD6B19" w:rsidRDefault="00DD6B19" w:rsidP="00FB7704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Right over the place where J</w:t>
      </w:r>
      <w:r w:rsidR="00781727">
        <w:rPr>
          <w:rFonts w:ascii="Courier New" w:hAnsi="Courier New" w:cs="Courier New"/>
          <w:bCs/>
          <w:sz w:val="26"/>
          <w:szCs w:val="26"/>
        </w:rPr>
        <w:t>e</w:t>
      </w:r>
      <w:r w:rsidR="00F30DB6">
        <w:rPr>
          <w:rFonts w:ascii="Courier New" w:hAnsi="Courier New" w:cs="Courier New"/>
          <w:bCs/>
          <w:sz w:val="26"/>
          <w:szCs w:val="26"/>
        </w:rPr>
        <w:t>-------—</w:t>
      </w:r>
      <w:r>
        <w:rPr>
          <w:rFonts w:ascii="Courier New" w:hAnsi="Courier New" w:cs="Courier New"/>
          <w:bCs/>
          <w:sz w:val="26"/>
          <w:szCs w:val="26"/>
        </w:rPr>
        <w:t>sus</w:t>
      </w:r>
      <w:r w:rsidR="00F30DB6">
        <w:rPr>
          <w:rFonts w:ascii="Courier New" w:hAnsi="Courier New" w:cs="Courier New"/>
          <w:bCs/>
          <w:sz w:val="26"/>
          <w:szCs w:val="26"/>
        </w:rPr>
        <w:t xml:space="preserve"> </w:t>
      </w:r>
      <w:r>
        <w:rPr>
          <w:rFonts w:ascii="Courier New" w:hAnsi="Courier New" w:cs="Courier New"/>
          <w:bCs/>
          <w:sz w:val="26"/>
          <w:szCs w:val="26"/>
        </w:rPr>
        <w:t>lay</w:t>
      </w:r>
    </w:p>
    <w:p w14:paraId="386A1B3D" w14:textId="77777777" w:rsidR="003A5B8F" w:rsidRDefault="003A5B8F" w:rsidP="00DD6B19">
      <w:pPr>
        <w:rPr>
          <w:rFonts w:ascii="Courier New" w:hAnsi="Courier New" w:cs="Courier New"/>
          <w:b/>
          <w:sz w:val="26"/>
          <w:szCs w:val="26"/>
        </w:rPr>
      </w:pPr>
    </w:p>
    <w:p w14:paraId="16A3991B" w14:textId="23EC3997" w:rsidR="00DD6B19" w:rsidRPr="00D61FB9" w:rsidRDefault="00DD6B19" w:rsidP="00DD6B19">
      <w:pPr>
        <w:rPr>
          <w:rFonts w:ascii="Courier New" w:hAnsi="Courier New" w:cs="Courier New"/>
          <w:b/>
          <w:sz w:val="26"/>
          <w:szCs w:val="26"/>
        </w:rPr>
      </w:pPr>
      <w:r w:rsidRPr="00D61FB9">
        <w:rPr>
          <w:rFonts w:ascii="Courier New" w:hAnsi="Courier New" w:cs="Courier New"/>
          <w:b/>
          <w:sz w:val="26"/>
          <w:szCs w:val="26"/>
        </w:rPr>
        <w:t>Repeat Chorus:</w:t>
      </w:r>
    </w:p>
    <w:p w14:paraId="5FE5DF5D" w14:textId="481956DD" w:rsidR="00DD6B19" w:rsidRDefault="00DD6B19" w:rsidP="00FB7704">
      <w:pPr>
        <w:rPr>
          <w:rFonts w:ascii="Courier New" w:hAnsi="Courier New" w:cs="Courier New"/>
          <w:bCs/>
          <w:sz w:val="26"/>
          <w:szCs w:val="26"/>
        </w:rPr>
      </w:pPr>
    </w:p>
    <w:p w14:paraId="0F2638D3" w14:textId="49F760AA" w:rsidR="00DD6B19" w:rsidRDefault="00DD6B19" w:rsidP="00FB7704">
      <w:pPr>
        <w:rPr>
          <w:rFonts w:ascii="Courier New" w:hAnsi="Courier New" w:cs="Courier New"/>
          <w:b/>
          <w:sz w:val="26"/>
          <w:szCs w:val="26"/>
        </w:rPr>
      </w:pPr>
      <w:r w:rsidRPr="00DD6B19">
        <w:rPr>
          <w:rFonts w:ascii="Courier New" w:hAnsi="Courier New" w:cs="Courier New"/>
          <w:b/>
          <w:sz w:val="26"/>
          <w:szCs w:val="26"/>
        </w:rPr>
        <w:t>Verse 5:</w:t>
      </w:r>
    </w:p>
    <w:p w14:paraId="0D121C44" w14:textId="6F2750F9" w:rsidR="009E60A2" w:rsidRPr="00230B23" w:rsidRDefault="009E60A2" w:rsidP="009E60A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A  </w:t>
      </w:r>
      <w:r w:rsidR="00CE4F1D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E      </w:t>
      </w:r>
      <w:r w:rsidR="00CE4F1D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D   </w:t>
      </w:r>
      <w:r w:rsidR="00CE4F1D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A</w:t>
      </w:r>
    </w:p>
    <w:p w14:paraId="5352DF93" w14:textId="59F981A6" w:rsidR="00DD6B19" w:rsidRDefault="00DD6B19" w:rsidP="00FB7704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Then entered in those wise men three</w:t>
      </w:r>
    </w:p>
    <w:p w14:paraId="725BC77E" w14:textId="3F468566" w:rsidR="00CE4F1D" w:rsidRPr="00230B23" w:rsidRDefault="00CE4F1D" w:rsidP="00CE4F1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D       A    </w:t>
      </w:r>
      <w:proofErr w:type="spellStart"/>
      <w:proofErr w:type="gram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 E7  A</w:t>
      </w:r>
    </w:p>
    <w:p w14:paraId="53EF9CC3" w14:textId="07CBA22E" w:rsidR="00DD6B19" w:rsidRDefault="00DD6B19" w:rsidP="00FB7704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F</w:t>
      </w:r>
      <w:r w:rsidR="007F0FA5">
        <w:rPr>
          <w:rFonts w:ascii="Courier New" w:hAnsi="Courier New" w:cs="Courier New"/>
          <w:bCs/>
          <w:sz w:val="26"/>
          <w:szCs w:val="26"/>
        </w:rPr>
        <w:t>e</w:t>
      </w:r>
      <w:r>
        <w:rPr>
          <w:rFonts w:ascii="Courier New" w:hAnsi="Courier New" w:cs="Courier New"/>
          <w:bCs/>
          <w:sz w:val="26"/>
          <w:szCs w:val="26"/>
        </w:rPr>
        <w:t>ll reverently upon the knee</w:t>
      </w:r>
    </w:p>
    <w:p w14:paraId="2230CC90" w14:textId="6AA048AD" w:rsidR="00AF728E" w:rsidRPr="00230B23" w:rsidRDefault="00AF728E" w:rsidP="00AF728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A       E            D  A  </w:t>
      </w:r>
    </w:p>
    <w:p w14:paraId="3C5C6887" w14:textId="43046CBA" w:rsidR="00DD6B19" w:rsidRDefault="00DD6B19" w:rsidP="00FB7704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And offered there in His</w:t>
      </w:r>
      <w:r w:rsidR="00781727">
        <w:rPr>
          <w:rFonts w:ascii="Courier New" w:hAnsi="Courier New" w:cs="Courier New"/>
          <w:bCs/>
          <w:sz w:val="26"/>
          <w:szCs w:val="26"/>
        </w:rPr>
        <w:t xml:space="preserve"> </w:t>
      </w:r>
      <w:r>
        <w:rPr>
          <w:rFonts w:ascii="Courier New" w:hAnsi="Courier New" w:cs="Courier New"/>
          <w:bCs/>
          <w:sz w:val="26"/>
          <w:szCs w:val="26"/>
        </w:rPr>
        <w:t>presence</w:t>
      </w:r>
    </w:p>
    <w:p w14:paraId="5C10AF59" w14:textId="70FC6FB1" w:rsidR="00AF728E" w:rsidRPr="00230B23" w:rsidRDefault="00AF728E" w:rsidP="00AF728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F30DB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D           A      A/C# A/E E7 A</w:t>
      </w:r>
    </w:p>
    <w:p w14:paraId="3E2BA6F7" w14:textId="3DD26685" w:rsidR="00DD6B19" w:rsidRPr="008C6D61" w:rsidRDefault="00DD6B19" w:rsidP="00FB7704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Their gold and myrrh and frank </w:t>
      </w:r>
      <w:r w:rsidR="00781727">
        <w:rPr>
          <w:rFonts w:ascii="Courier New" w:hAnsi="Courier New" w:cs="Courier New"/>
          <w:bCs/>
          <w:sz w:val="26"/>
          <w:szCs w:val="26"/>
        </w:rPr>
        <w:t xml:space="preserve">   </w:t>
      </w:r>
      <w:r>
        <w:rPr>
          <w:rFonts w:ascii="Courier New" w:hAnsi="Courier New" w:cs="Courier New"/>
          <w:bCs/>
          <w:sz w:val="26"/>
          <w:szCs w:val="26"/>
        </w:rPr>
        <w:t>in</w:t>
      </w:r>
      <w:r w:rsidR="00781727">
        <w:rPr>
          <w:rFonts w:ascii="Courier New" w:hAnsi="Courier New" w:cs="Courier New"/>
          <w:bCs/>
          <w:sz w:val="26"/>
          <w:szCs w:val="26"/>
        </w:rPr>
        <w:t>-</w:t>
      </w:r>
      <w:r>
        <w:rPr>
          <w:rFonts w:ascii="Courier New" w:hAnsi="Courier New" w:cs="Courier New"/>
          <w:bCs/>
          <w:sz w:val="26"/>
          <w:szCs w:val="26"/>
        </w:rPr>
        <w:t>cense</w:t>
      </w:r>
    </w:p>
    <w:p w14:paraId="345109A8" w14:textId="77777777" w:rsidR="003A5B8F" w:rsidRDefault="003A5B8F" w:rsidP="00FB7704">
      <w:pPr>
        <w:rPr>
          <w:rFonts w:ascii="Courier New" w:hAnsi="Courier New" w:cs="Courier New"/>
          <w:b/>
          <w:sz w:val="26"/>
          <w:szCs w:val="26"/>
        </w:rPr>
      </w:pPr>
    </w:p>
    <w:p w14:paraId="791DBFA5" w14:textId="4A1C21FF" w:rsidR="00100DF9" w:rsidRPr="00100DF9" w:rsidRDefault="00100DF9" w:rsidP="00FB7704">
      <w:pPr>
        <w:rPr>
          <w:rFonts w:ascii="Courier New" w:hAnsi="Courier New" w:cs="Courier New"/>
          <w:b/>
          <w:sz w:val="26"/>
          <w:szCs w:val="26"/>
        </w:rPr>
      </w:pPr>
      <w:r w:rsidRPr="00100DF9">
        <w:rPr>
          <w:rFonts w:ascii="Courier New" w:hAnsi="Courier New" w:cs="Courier New"/>
          <w:b/>
          <w:sz w:val="26"/>
          <w:szCs w:val="26"/>
        </w:rPr>
        <w:t>Repeat Chorus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100DF9">
        <w:rPr>
          <w:rFonts w:ascii="Courier New" w:hAnsi="Courier New" w:cs="Courier New"/>
          <w:b/>
          <w:sz w:val="26"/>
          <w:szCs w:val="26"/>
        </w:rPr>
        <w:t>:</w:t>
      </w:r>
    </w:p>
    <w:sectPr w:rsidR="00100DF9" w:rsidRPr="00100DF9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F28D" w14:textId="77777777" w:rsidR="00FF2577" w:rsidRDefault="00FF2577" w:rsidP="00C47270">
      <w:r>
        <w:separator/>
      </w:r>
    </w:p>
  </w:endnote>
  <w:endnote w:type="continuationSeparator" w:id="0">
    <w:p w14:paraId="0DEA6A80" w14:textId="77777777" w:rsidR="00FF2577" w:rsidRDefault="00FF2577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E3B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6F2C8F7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F37D" w14:textId="77777777" w:rsidR="00FF2577" w:rsidRDefault="00FF2577" w:rsidP="00C47270">
      <w:r>
        <w:separator/>
      </w:r>
    </w:p>
  </w:footnote>
  <w:footnote w:type="continuationSeparator" w:id="0">
    <w:p w14:paraId="2286DCE4" w14:textId="77777777" w:rsidR="00FF2577" w:rsidRDefault="00FF2577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31A"/>
    <w:rsid w:val="0002562C"/>
    <w:rsid w:val="000318B4"/>
    <w:rsid w:val="00031FAE"/>
    <w:rsid w:val="000461C3"/>
    <w:rsid w:val="0005797C"/>
    <w:rsid w:val="0006152F"/>
    <w:rsid w:val="000B4431"/>
    <w:rsid w:val="000F3AE7"/>
    <w:rsid w:val="00100DF9"/>
    <w:rsid w:val="0013305C"/>
    <w:rsid w:val="001432BE"/>
    <w:rsid w:val="001A73AC"/>
    <w:rsid w:val="001D13AC"/>
    <w:rsid w:val="001D3182"/>
    <w:rsid w:val="001F0131"/>
    <w:rsid w:val="00215EF5"/>
    <w:rsid w:val="00230B23"/>
    <w:rsid w:val="002317FD"/>
    <w:rsid w:val="00236591"/>
    <w:rsid w:val="002601C4"/>
    <w:rsid w:val="0029280D"/>
    <w:rsid w:val="002A7F00"/>
    <w:rsid w:val="002B4E75"/>
    <w:rsid w:val="002D0EA1"/>
    <w:rsid w:val="002D760D"/>
    <w:rsid w:val="003370F2"/>
    <w:rsid w:val="00337D7C"/>
    <w:rsid w:val="00372155"/>
    <w:rsid w:val="003A5B8F"/>
    <w:rsid w:val="003C22D9"/>
    <w:rsid w:val="003E2D03"/>
    <w:rsid w:val="003E65D8"/>
    <w:rsid w:val="0042121A"/>
    <w:rsid w:val="00427232"/>
    <w:rsid w:val="00427A9A"/>
    <w:rsid w:val="00445904"/>
    <w:rsid w:val="004A7532"/>
    <w:rsid w:val="004C26E4"/>
    <w:rsid w:val="0050677A"/>
    <w:rsid w:val="00550145"/>
    <w:rsid w:val="00553E82"/>
    <w:rsid w:val="00557550"/>
    <w:rsid w:val="00564AF0"/>
    <w:rsid w:val="005C2A9A"/>
    <w:rsid w:val="0065249F"/>
    <w:rsid w:val="006B2C27"/>
    <w:rsid w:val="006E6603"/>
    <w:rsid w:val="0071740E"/>
    <w:rsid w:val="00781727"/>
    <w:rsid w:val="00782B1E"/>
    <w:rsid w:val="007D6A31"/>
    <w:rsid w:val="007E417A"/>
    <w:rsid w:val="007F0FA5"/>
    <w:rsid w:val="007F47AD"/>
    <w:rsid w:val="008323B2"/>
    <w:rsid w:val="00845000"/>
    <w:rsid w:val="0085164F"/>
    <w:rsid w:val="008548BE"/>
    <w:rsid w:val="008B22F7"/>
    <w:rsid w:val="008C57EA"/>
    <w:rsid w:val="008C6D61"/>
    <w:rsid w:val="008F06B7"/>
    <w:rsid w:val="009110C4"/>
    <w:rsid w:val="0091706B"/>
    <w:rsid w:val="00931019"/>
    <w:rsid w:val="00952561"/>
    <w:rsid w:val="00990EF0"/>
    <w:rsid w:val="009B4112"/>
    <w:rsid w:val="009C276D"/>
    <w:rsid w:val="009D716F"/>
    <w:rsid w:val="009E60A2"/>
    <w:rsid w:val="00A15E4B"/>
    <w:rsid w:val="00A224F0"/>
    <w:rsid w:val="00A61E69"/>
    <w:rsid w:val="00A63171"/>
    <w:rsid w:val="00A67D48"/>
    <w:rsid w:val="00A91DAB"/>
    <w:rsid w:val="00A94C1D"/>
    <w:rsid w:val="00AF728E"/>
    <w:rsid w:val="00B226BA"/>
    <w:rsid w:val="00BA1F18"/>
    <w:rsid w:val="00BB344E"/>
    <w:rsid w:val="00BC0DF2"/>
    <w:rsid w:val="00BC4EC3"/>
    <w:rsid w:val="00C22DB6"/>
    <w:rsid w:val="00C245B9"/>
    <w:rsid w:val="00C3391D"/>
    <w:rsid w:val="00C445A1"/>
    <w:rsid w:val="00C47270"/>
    <w:rsid w:val="00C71A59"/>
    <w:rsid w:val="00C758B7"/>
    <w:rsid w:val="00C87690"/>
    <w:rsid w:val="00C9283F"/>
    <w:rsid w:val="00CA53E3"/>
    <w:rsid w:val="00CA7D3C"/>
    <w:rsid w:val="00CE4F1D"/>
    <w:rsid w:val="00D239CE"/>
    <w:rsid w:val="00D4546D"/>
    <w:rsid w:val="00D54A4B"/>
    <w:rsid w:val="00D61FB9"/>
    <w:rsid w:val="00D73507"/>
    <w:rsid w:val="00DA129D"/>
    <w:rsid w:val="00DC26CC"/>
    <w:rsid w:val="00DD331A"/>
    <w:rsid w:val="00DD6B19"/>
    <w:rsid w:val="00DE67E4"/>
    <w:rsid w:val="00E20AB1"/>
    <w:rsid w:val="00E3555F"/>
    <w:rsid w:val="00E36A35"/>
    <w:rsid w:val="00E537F4"/>
    <w:rsid w:val="00E61F36"/>
    <w:rsid w:val="00E64665"/>
    <w:rsid w:val="00E64EFC"/>
    <w:rsid w:val="00E662EA"/>
    <w:rsid w:val="00E66EDF"/>
    <w:rsid w:val="00E918A7"/>
    <w:rsid w:val="00E9529E"/>
    <w:rsid w:val="00EC56CC"/>
    <w:rsid w:val="00EE31E9"/>
    <w:rsid w:val="00EE5211"/>
    <w:rsid w:val="00F30DB6"/>
    <w:rsid w:val="00FB7704"/>
    <w:rsid w:val="00FD0BAF"/>
    <w:rsid w:val="00FD35EF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515A0"/>
  <w15:chartTrackingRefBased/>
  <w15:docId w15:val="{6CDF1234-2214-47A8-9933-12FEB50D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249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14</cp:revision>
  <cp:lastPrinted>2019-12-21T14:18:00Z</cp:lastPrinted>
  <dcterms:created xsi:type="dcterms:W3CDTF">2020-12-23T01:17:00Z</dcterms:created>
  <dcterms:modified xsi:type="dcterms:W3CDTF">2021-12-15T18:29:00Z</dcterms:modified>
</cp:coreProperties>
</file>