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7ACF" w14:textId="29BA0D4D" w:rsidR="00126B1B" w:rsidRPr="00126B1B" w:rsidRDefault="00126B1B" w:rsidP="00126B1B">
      <w:pPr>
        <w:rPr>
          <w:rFonts w:ascii="Courier New" w:hAnsi="Courier New" w:cs="Courier New"/>
          <w:b/>
          <w:sz w:val="26"/>
          <w:szCs w:val="26"/>
        </w:rPr>
      </w:pPr>
      <w:r w:rsidRPr="00126B1B">
        <w:rPr>
          <w:rFonts w:ascii="Courier New" w:hAnsi="Courier New" w:cs="Courier New"/>
          <w:b/>
          <w:sz w:val="26"/>
          <w:szCs w:val="26"/>
        </w:rPr>
        <w:t>The Heart of Worship</w:t>
      </w:r>
      <w:r w:rsidR="00032802">
        <w:rPr>
          <w:rFonts w:ascii="Courier New" w:hAnsi="Courier New" w:cs="Courier New"/>
          <w:b/>
          <w:sz w:val="26"/>
          <w:szCs w:val="26"/>
        </w:rPr>
        <w:t xml:space="preserve"> – CCLI# 2296522</w:t>
      </w:r>
    </w:p>
    <w:p w14:paraId="38323AC8" w14:textId="0AACAC6B" w:rsidR="00126B1B" w:rsidRDefault="00126B1B" w:rsidP="00126B1B">
      <w:pPr>
        <w:rPr>
          <w:rFonts w:ascii="Courier New" w:hAnsi="Courier New" w:cs="Courier New"/>
          <w:b/>
          <w:sz w:val="26"/>
          <w:szCs w:val="26"/>
        </w:rPr>
      </w:pPr>
    </w:p>
    <w:p w14:paraId="1D5F294A" w14:textId="00C6D9D9" w:rsidR="00AE1CF2" w:rsidRDefault="00AE1CF2" w:rsidP="00126B1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V1,PCh,Ch,V2,PCh,Ch</w:t>
      </w:r>
    </w:p>
    <w:p w14:paraId="644F5BBA" w14:textId="77777777" w:rsidR="00AE1CF2" w:rsidRPr="00126B1B" w:rsidRDefault="00AE1CF2" w:rsidP="00126B1B">
      <w:pPr>
        <w:rPr>
          <w:rFonts w:ascii="Courier New" w:hAnsi="Courier New" w:cs="Courier New"/>
          <w:b/>
          <w:sz w:val="26"/>
          <w:szCs w:val="26"/>
        </w:rPr>
      </w:pPr>
    </w:p>
    <w:p w14:paraId="7A05CD7D" w14:textId="77777777" w:rsidR="00126B1B" w:rsidRPr="00126B1B" w:rsidRDefault="00126B1B" w:rsidP="00126B1B">
      <w:pPr>
        <w:rPr>
          <w:rFonts w:ascii="Courier New" w:hAnsi="Courier New" w:cs="Courier New"/>
          <w:b/>
          <w:sz w:val="26"/>
          <w:szCs w:val="26"/>
        </w:rPr>
      </w:pPr>
      <w:r w:rsidRPr="00126B1B">
        <w:rPr>
          <w:rFonts w:ascii="Courier New" w:hAnsi="Courier New" w:cs="Courier New"/>
          <w:b/>
          <w:sz w:val="26"/>
          <w:szCs w:val="26"/>
        </w:rPr>
        <w:t>VERSE 1:</w:t>
      </w:r>
    </w:p>
    <w:p w14:paraId="39E9E2F3" w14:textId="74A15D3A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C               G2/B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   Dm </w:t>
      </w:r>
    </w:p>
    <w:p w14:paraId="5CB44DA1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When the music fades and all is stripped away</w:t>
      </w:r>
    </w:p>
    <w:p w14:paraId="0C131307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5C610C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5C610C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52CD987B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>And I simply come</w:t>
      </w:r>
    </w:p>
    <w:p w14:paraId="345F9594" w14:textId="6D827733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C                G2/B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    Dm   </w:t>
      </w:r>
    </w:p>
    <w:p w14:paraId="51FA2203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Longing just to bring something that's of worth</w:t>
      </w:r>
    </w:p>
    <w:p w14:paraId="03F79F5D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                     G    </w:t>
      </w:r>
    </w:p>
    <w:p w14:paraId="4DA97732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>That will bless Your heart</w:t>
      </w:r>
    </w:p>
    <w:p w14:paraId="794E8CC8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</w:p>
    <w:p w14:paraId="557BC9C5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>PRE-CHORUS:</w:t>
      </w:r>
    </w:p>
    <w:p w14:paraId="08F860D0" w14:textId="4123C68E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Dm              C/E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  G                        </w:t>
      </w:r>
    </w:p>
    <w:p w14:paraId="3BA6C1A9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I'll bring You more than a song </w:t>
      </w:r>
      <w:proofErr w:type="gramStart"/>
      <w:r w:rsidRPr="005C610C">
        <w:rPr>
          <w:rFonts w:ascii="Courier New" w:hAnsi="Courier New" w:cs="Courier New"/>
          <w:bCs/>
          <w:sz w:val="26"/>
          <w:szCs w:val="26"/>
        </w:rPr>
        <w:t>For</w:t>
      </w:r>
      <w:proofErr w:type="gramEnd"/>
      <w:r w:rsidRPr="005C610C">
        <w:rPr>
          <w:rFonts w:ascii="Courier New" w:hAnsi="Courier New" w:cs="Courier New"/>
          <w:bCs/>
          <w:sz w:val="26"/>
          <w:szCs w:val="26"/>
        </w:rPr>
        <w:t xml:space="preserve"> a song in itself</w:t>
      </w:r>
    </w:p>
    <w:p w14:paraId="07604FC8" w14:textId="14850623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Dm           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G     </w:t>
      </w:r>
    </w:p>
    <w:p w14:paraId="14E167E7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Is not what You have required</w:t>
      </w:r>
    </w:p>
    <w:p w14:paraId="265BBDE5" w14:textId="4E492A4E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Dm               C/E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G                               </w:t>
      </w:r>
    </w:p>
    <w:p w14:paraId="2890BDC7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You search much deeper within through the way things appear</w:t>
      </w:r>
    </w:p>
    <w:p w14:paraId="53CD4EFD" w14:textId="325BF1C4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Dm             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 G    </w:t>
      </w:r>
    </w:p>
    <w:p w14:paraId="065C15A2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You're looking into my heart</w:t>
      </w:r>
    </w:p>
    <w:p w14:paraId="15B6938A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</w:p>
    <w:p w14:paraId="1846C4A4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>CHORUS:</w:t>
      </w:r>
    </w:p>
    <w:p w14:paraId="6DF28132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C                       G2/B           </w:t>
      </w:r>
    </w:p>
    <w:p w14:paraId="0B534F28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I'm coming back to the heart of worship</w:t>
      </w:r>
    </w:p>
    <w:p w14:paraId="16106BE7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         Dm           </w:t>
      </w:r>
    </w:p>
    <w:p w14:paraId="0F084381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>And it's all about You</w:t>
      </w:r>
    </w:p>
    <w:p w14:paraId="4B126363" w14:textId="553174EE" w:rsidR="005C610C" w:rsidRPr="005C610C" w:rsidRDefault="00825F0D" w:rsidP="005C610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5C610C" w:rsidRPr="005C610C">
        <w:rPr>
          <w:rFonts w:ascii="Courier New" w:hAnsi="Courier New" w:cs="Courier New"/>
          <w:b/>
          <w:sz w:val="26"/>
          <w:szCs w:val="26"/>
        </w:rPr>
        <w:t xml:space="preserve">F         G         </w:t>
      </w:r>
    </w:p>
    <w:p w14:paraId="1B7B974C" w14:textId="718915C2" w:rsidR="005C610C" w:rsidRPr="005C610C" w:rsidRDefault="00825F0D" w:rsidP="005C610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It’s a</w:t>
      </w:r>
      <w:r w:rsidR="005C610C" w:rsidRPr="005C610C">
        <w:rPr>
          <w:rFonts w:ascii="Courier New" w:hAnsi="Courier New" w:cs="Courier New"/>
          <w:bCs/>
          <w:sz w:val="26"/>
          <w:szCs w:val="26"/>
        </w:rPr>
        <w:t>ll about You, Jesus</w:t>
      </w:r>
    </w:p>
    <w:p w14:paraId="6F67F947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C                         G2/B              </w:t>
      </w:r>
    </w:p>
    <w:p w14:paraId="02D2FB41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I'm sorry, Lord, for the things I've made it</w:t>
      </w:r>
    </w:p>
    <w:p w14:paraId="72FD93CC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          Dm           </w:t>
      </w:r>
    </w:p>
    <w:p w14:paraId="051BF93E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>When it's all about You</w:t>
      </w:r>
    </w:p>
    <w:p w14:paraId="1D357AF2" w14:textId="076A766D" w:rsidR="005C610C" w:rsidRPr="005C610C" w:rsidRDefault="00825F0D" w:rsidP="005C610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bookmarkStart w:id="0" w:name="_GoBack"/>
      <w:bookmarkEnd w:id="0"/>
      <w:r w:rsidR="005C610C" w:rsidRPr="005C610C">
        <w:rPr>
          <w:rFonts w:ascii="Courier New" w:hAnsi="Courier New" w:cs="Courier New"/>
          <w:b/>
          <w:sz w:val="26"/>
          <w:szCs w:val="26"/>
        </w:rPr>
        <w:t>F         G       C</w:t>
      </w:r>
    </w:p>
    <w:p w14:paraId="27BA4AF7" w14:textId="2A9464C9" w:rsidR="005C610C" w:rsidRPr="005C610C" w:rsidRDefault="00825F0D" w:rsidP="005C610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It’s a</w:t>
      </w:r>
      <w:r w:rsidR="005C610C" w:rsidRPr="005C610C">
        <w:rPr>
          <w:rFonts w:ascii="Courier New" w:hAnsi="Courier New" w:cs="Courier New"/>
          <w:bCs/>
          <w:sz w:val="26"/>
          <w:szCs w:val="26"/>
        </w:rPr>
        <w:t>ll about You, Jesus</w:t>
      </w:r>
    </w:p>
    <w:p w14:paraId="50A9B018" w14:textId="520C6CFC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>VERSE 2:</w:t>
      </w:r>
    </w:p>
    <w:p w14:paraId="18D55ED0" w14:textId="2B6CE085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C                G2/B    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 Dm     </w:t>
      </w:r>
    </w:p>
    <w:p w14:paraId="4CA32016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King of endless worth, no one could express</w:t>
      </w:r>
    </w:p>
    <w:p w14:paraId="2912D39F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5C610C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5C610C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524D3641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>How much You deserve</w:t>
      </w:r>
    </w:p>
    <w:p w14:paraId="77273DFE" w14:textId="0AEE06BE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C                    G2/B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C610C">
        <w:rPr>
          <w:rFonts w:ascii="Courier New" w:hAnsi="Courier New" w:cs="Courier New"/>
          <w:b/>
          <w:sz w:val="26"/>
          <w:szCs w:val="26"/>
        </w:rPr>
        <w:t xml:space="preserve">    Dm   </w:t>
      </w:r>
    </w:p>
    <w:p w14:paraId="37822612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 xml:space="preserve"> Though I'm weak and poor, all I have is Yours</w:t>
      </w:r>
    </w:p>
    <w:p w14:paraId="16FB507E" w14:textId="2BB3F8C9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 xml:space="preserve">             G </w:t>
      </w:r>
    </w:p>
    <w:p w14:paraId="424B9DFB" w14:textId="77777777" w:rsidR="005C610C" w:rsidRPr="005C610C" w:rsidRDefault="005C610C" w:rsidP="005C610C">
      <w:pPr>
        <w:rPr>
          <w:rFonts w:ascii="Courier New" w:hAnsi="Courier New" w:cs="Courier New"/>
          <w:bCs/>
          <w:sz w:val="26"/>
          <w:szCs w:val="26"/>
        </w:rPr>
      </w:pPr>
      <w:r w:rsidRPr="005C610C">
        <w:rPr>
          <w:rFonts w:ascii="Courier New" w:hAnsi="Courier New" w:cs="Courier New"/>
          <w:bCs/>
          <w:sz w:val="26"/>
          <w:szCs w:val="26"/>
        </w:rPr>
        <w:t>Every single breath</w:t>
      </w:r>
    </w:p>
    <w:p w14:paraId="69F88677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</w:p>
    <w:p w14:paraId="7E4B6CBA" w14:textId="77777777" w:rsidR="005C610C" w:rsidRPr="005C610C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081BCE1E" w14:textId="270C62B8" w:rsidR="00A15E4B" w:rsidRPr="00126B1B" w:rsidRDefault="005C610C" w:rsidP="005C610C">
      <w:pPr>
        <w:rPr>
          <w:rFonts w:ascii="Courier New" w:hAnsi="Courier New" w:cs="Courier New"/>
          <w:b/>
          <w:sz w:val="26"/>
          <w:szCs w:val="26"/>
        </w:rPr>
      </w:pPr>
      <w:r w:rsidRPr="005C610C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A15E4B" w:rsidRPr="00126B1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B1B"/>
    <w:rsid w:val="00032802"/>
    <w:rsid w:val="00126B1B"/>
    <w:rsid w:val="0013305C"/>
    <w:rsid w:val="001432BE"/>
    <w:rsid w:val="001A73AC"/>
    <w:rsid w:val="001F0131"/>
    <w:rsid w:val="002D760D"/>
    <w:rsid w:val="003370F2"/>
    <w:rsid w:val="00372155"/>
    <w:rsid w:val="004B7019"/>
    <w:rsid w:val="004C26E4"/>
    <w:rsid w:val="00564AF0"/>
    <w:rsid w:val="005C610C"/>
    <w:rsid w:val="00825F0D"/>
    <w:rsid w:val="0085164F"/>
    <w:rsid w:val="009B4112"/>
    <w:rsid w:val="009C276D"/>
    <w:rsid w:val="00A15E4B"/>
    <w:rsid w:val="00AE1CF2"/>
    <w:rsid w:val="00BA1F18"/>
    <w:rsid w:val="00C22DB6"/>
    <w:rsid w:val="00C9283F"/>
    <w:rsid w:val="00D73507"/>
    <w:rsid w:val="00DE67E4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08F9E"/>
  <w15:chartTrackingRefBased/>
  <w15:docId w15:val="{2CF1C2BD-2D94-46EA-A8B4-47D6A15D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6</cp:revision>
  <dcterms:created xsi:type="dcterms:W3CDTF">2020-03-05T16:04:00Z</dcterms:created>
  <dcterms:modified xsi:type="dcterms:W3CDTF">2020-03-07T15:30:00Z</dcterms:modified>
  <cp:category>5</cp:category>
</cp:coreProperties>
</file>