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6CD1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There is a Rock - CCLI#: 3715167</w:t>
      </w:r>
    </w:p>
    <w:p w14:paraId="7A166E48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4991B0A0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Intro (2x):</w:t>
      </w:r>
    </w:p>
    <w:p w14:paraId="7531B653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Dm7 G7 Em7 A7</w:t>
      </w:r>
    </w:p>
    <w:p w14:paraId="0F2C83F1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39CE7CB5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Verse 1:</w:t>
      </w:r>
    </w:p>
    <w:p w14:paraId="41930285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Dm7           A/C#                F/C</w:t>
      </w:r>
    </w:p>
    <w:p w14:paraId="3FD48F31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 xml:space="preserve"> Light of the world, light of all truth,</w:t>
      </w:r>
    </w:p>
    <w:p w14:paraId="588633B3" w14:textId="17E2A9FF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G/B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41AB6">
        <w:rPr>
          <w:rFonts w:ascii="Courier New" w:hAnsi="Courier New" w:cs="Courier New"/>
          <w:b/>
          <w:sz w:val="26"/>
          <w:szCs w:val="26"/>
        </w:rPr>
        <w:t xml:space="preserve">       Dm7</w:t>
      </w:r>
    </w:p>
    <w:p w14:paraId="2F7A3F42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Salvation comes from only You</w:t>
      </w:r>
    </w:p>
    <w:p w14:paraId="7FD989A9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    A/C#                       F/C</w:t>
      </w:r>
    </w:p>
    <w:p w14:paraId="57830B8F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Our shelter and strength, through all ages past</w:t>
      </w:r>
    </w:p>
    <w:p w14:paraId="595F4DD5" w14:textId="65FF500E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 G/B           </w:t>
      </w:r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14:paraId="3839B8E6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Your awesome power has been seen</w:t>
      </w:r>
    </w:p>
    <w:p w14:paraId="19772533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0ADAE09C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Pre-Chorus:</w:t>
      </w:r>
    </w:p>
    <w:p w14:paraId="09E7744D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    </w:t>
      </w:r>
      <w:proofErr w:type="spellStart"/>
      <w:r w:rsidRPr="00941AB6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941AB6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0F656739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The nations are searching</w:t>
      </w:r>
    </w:p>
    <w:p w14:paraId="4035A07E" w14:textId="50F4FB9B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C#dim7                Dm7 C      </w:t>
      </w:r>
      <w:r>
        <w:rPr>
          <w:rFonts w:ascii="Courier New" w:hAnsi="Courier New" w:cs="Courier New"/>
          <w:b/>
          <w:sz w:val="26"/>
          <w:szCs w:val="26"/>
        </w:rPr>
        <w:t>Bb</w:t>
      </w:r>
    </w:p>
    <w:p w14:paraId="645AD0BF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 xml:space="preserve"> For something that's </w:t>
      </w:r>
      <w:proofErr w:type="gramStart"/>
      <w:r w:rsidRPr="00941AB6">
        <w:rPr>
          <w:rFonts w:ascii="Courier New" w:hAnsi="Courier New" w:cs="Courier New"/>
          <w:bCs/>
          <w:sz w:val="26"/>
          <w:szCs w:val="26"/>
        </w:rPr>
        <w:t>absolutely true</w:t>
      </w:r>
      <w:proofErr w:type="gramEnd"/>
    </w:p>
    <w:p w14:paraId="0B071A76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941AB6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941AB6">
        <w:rPr>
          <w:rFonts w:ascii="Courier New" w:hAnsi="Courier New" w:cs="Courier New"/>
          <w:b/>
          <w:sz w:val="26"/>
          <w:szCs w:val="26"/>
        </w:rPr>
        <w:t xml:space="preserve">    C</w:t>
      </w:r>
    </w:p>
    <w:p w14:paraId="2A8EEA00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So we now declare it,</w:t>
      </w:r>
    </w:p>
    <w:p w14:paraId="47B3C044" w14:textId="60834CBA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Em7                </w:t>
      </w:r>
      <w:r w:rsidR="00B80F3C">
        <w:rPr>
          <w:rFonts w:ascii="Courier New" w:hAnsi="Courier New" w:cs="Courier New"/>
          <w:b/>
          <w:sz w:val="26"/>
          <w:szCs w:val="26"/>
        </w:rPr>
        <w:t xml:space="preserve"> </w:t>
      </w:r>
      <w:r w:rsidRPr="00941AB6">
        <w:rPr>
          <w:rFonts w:ascii="Courier New" w:hAnsi="Courier New" w:cs="Courier New"/>
          <w:b/>
          <w:sz w:val="26"/>
          <w:szCs w:val="26"/>
        </w:rPr>
        <w:t>A7#9</w:t>
      </w:r>
      <w:r w:rsidR="008370A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8370A5" w:rsidRPr="00941AB6">
        <w:rPr>
          <w:rFonts w:ascii="Courier New" w:hAnsi="Courier New" w:cs="Courier New"/>
          <w:b/>
          <w:sz w:val="26"/>
          <w:szCs w:val="26"/>
        </w:rPr>
        <w:t>A7#9</w:t>
      </w:r>
      <w:proofErr w:type="spellEnd"/>
      <w:r w:rsidR="008370A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370A5" w:rsidRPr="00941AB6">
        <w:rPr>
          <w:rFonts w:ascii="Courier New" w:hAnsi="Courier New" w:cs="Courier New"/>
          <w:b/>
          <w:sz w:val="26"/>
          <w:szCs w:val="26"/>
        </w:rPr>
        <w:t>A7#9</w:t>
      </w:r>
      <w:proofErr w:type="spellEnd"/>
    </w:p>
    <w:p w14:paraId="55E3C85E" w14:textId="7DA76D13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 xml:space="preserve">Jesus, all truth is found in </w:t>
      </w:r>
      <w:r w:rsidR="008370A5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941AB6">
        <w:rPr>
          <w:rFonts w:ascii="Courier New" w:hAnsi="Courier New" w:cs="Courier New"/>
          <w:bCs/>
          <w:sz w:val="26"/>
          <w:szCs w:val="26"/>
        </w:rPr>
        <w:t>You</w:t>
      </w:r>
    </w:p>
    <w:p w14:paraId="1E8AABEC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48F2342E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Chorus:</w:t>
      </w:r>
    </w:p>
    <w:p w14:paraId="0EC8B270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Dm7         G7            Em7</w:t>
      </w:r>
    </w:p>
    <w:p w14:paraId="4472317A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 xml:space="preserve"> There is a rock, a solid rock,</w:t>
      </w:r>
    </w:p>
    <w:p w14:paraId="6BE0F766" w14:textId="536A5A3B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 A7           </w:t>
      </w:r>
      <w:r w:rsidR="005B6493">
        <w:rPr>
          <w:rFonts w:ascii="Courier New" w:hAnsi="Courier New" w:cs="Courier New"/>
          <w:b/>
          <w:sz w:val="26"/>
          <w:szCs w:val="26"/>
        </w:rPr>
        <w:t xml:space="preserve">  </w:t>
      </w:r>
      <w:r w:rsidRPr="00941AB6">
        <w:rPr>
          <w:rFonts w:ascii="Courier New" w:hAnsi="Courier New" w:cs="Courier New"/>
          <w:b/>
          <w:sz w:val="26"/>
          <w:szCs w:val="26"/>
        </w:rPr>
        <w:t xml:space="preserve">   Dm7</w:t>
      </w:r>
    </w:p>
    <w:p w14:paraId="307FFB58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A rock we've built our lives upon</w:t>
      </w:r>
    </w:p>
    <w:p w14:paraId="38DA190A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G7              Em7</w:t>
      </w:r>
    </w:p>
    <w:p w14:paraId="21FF65B5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 xml:space="preserve"> There is a hope, a blessed hope,</w:t>
      </w:r>
    </w:p>
    <w:p w14:paraId="5DED98C2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A7              Dm7</w:t>
      </w:r>
    </w:p>
    <w:p w14:paraId="7F0A39AB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So we now shout it to the world</w:t>
      </w:r>
    </w:p>
    <w:p w14:paraId="4653443D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036DC064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247A62D8" w14:textId="109DFC3F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941AB6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062EB9E3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Dm7          A/C#              F/C</w:t>
      </w:r>
    </w:p>
    <w:p w14:paraId="499DDC88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 xml:space="preserve"> Rejected by men but chosen by God,</w:t>
      </w:r>
    </w:p>
    <w:p w14:paraId="4822278B" w14:textId="6165446B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G/B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41AB6">
        <w:rPr>
          <w:rFonts w:ascii="Courier New" w:hAnsi="Courier New" w:cs="Courier New"/>
          <w:b/>
          <w:sz w:val="26"/>
          <w:szCs w:val="26"/>
        </w:rPr>
        <w:t xml:space="preserve">        Dm7</w:t>
      </w:r>
    </w:p>
    <w:p w14:paraId="6153ED0A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You are the precious cornerstone</w:t>
      </w:r>
    </w:p>
    <w:p w14:paraId="6BB987E6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         A/C#                      F/C</w:t>
      </w:r>
    </w:p>
    <w:p w14:paraId="479F78A4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You're building Your church throughout all the earth,</w:t>
      </w:r>
    </w:p>
    <w:p w14:paraId="4BE40F9B" w14:textId="7E09789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 xml:space="preserve">            G/B          </w:t>
      </w:r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14:paraId="073799F5" w14:textId="77777777" w:rsidR="00941AB6" w:rsidRPr="00941AB6" w:rsidRDefault="00941AB6" w:rsidP="00941AB6">
      <w:pPr>
        <w:rPr>
          <w:rFonts w:ascii="Courier New" w:hAnsi="Courier New" w:cs="Courier New"/>
          <w:bCs/>
          <w:sz w:val="26"/>
          <w:szCs w:val="26"/>
        </w:rPr>
      </w:pPr>
      <w:r w:rsidRPr="00941AB6">
        <w:rPr>
          <w:rFonts w:ascii="Courier New" w:hAnsi="Courier New" w:cs="Courier New"/>
          <w:bCs/>
          <w:sz w:val="26"/>
          <w:szCs w:val="26"/>
        </w:rPr>
        <w:t>Forever its power will be shown</w:t>
      </w:r>
    </w:p>
    <w:p w14:paraId="7B1A0E03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31988A44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43FD323D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37D1856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</w:p>
    <w:p w14:paraId="511B94B3" w14:textId="77777777" w:rsidR="00941AB6" w:rsidRPr="00941AB6" w:rsidRDefault="00941AB6" w:rsidP="00941AB6">
      <w:pPr>
        <w:rPr>
          <w:rFonts w:ascii="Courier New" w:hAnsi="Courier New" w:cs="Courier New"/>
          <w:b/>
          <w:sz w:val="26"/>
          <w:szCs w:val="26"/>
        </w:rPr>
      </w:pPr>
      <w:r w:rsidRPr="00941AB6">
        <w:rPr>
          <w:rFonts w:ascii="Courier New" w:hAnsi="Courier New" w:cs="Courier New"/>
          <w:b/>
          <w:sz w:val="26"/>
          <w:szCs w:val="26"/>
        </w:rPr>
        <w:t>Repeat Intro (2x):</w:t>
      </w:r>
    </w:p>
    <w:p w14:paraId="026EAB94" w14:textId="2A2481BA" w:rsidR="00EE7159" w:rsidRPr="00941AB6" w:rsidRDefault="00941AB6" w:rsidP="00941AB6">
      <w:r w:rsidRPr="00941AB6">
        <w:rPr>
          <w:rFonts w:ascii="Courier New" w:hAnsi="Courier New" w:cs="Courier New"/>
          <w:b/>
          <w:sz w:val="26"/>
          <w:szCs w:val="26"/>
        </w:rPr>
        <w:t>Dm7</w:t>
      </w:r>
    </w:p>
    <w:sectPr w:rsidR="00EE7159" w:rsidRPr="00941AB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8B23" w14:textId="77777777" w:rsidR="00F92B4F" w:rsidRDefault="00F92B4F" w:rsidP="00C47270">
      <w:r>
        <w:separator/>
      </w:r>
    </w:p>
  </w:endnote>
  <w:endnote w:type="continuationSeparator" w:id="0">
    <w:p w14:paraId="75A6E0A7" w14:textId="77777777" w:rsidR="00F92B4F" w:rsidRDefault="00F92B4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7B04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AA358F" w:rsidRPr="00AA358F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C2E1781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CA0C" w14:textId="77777777" w:rsidR="00F92B4F" w:rsidRDefault="00F92B4F" w:rsidP="00C47270">
      <w:r>
        <w:separator/>
      </w:r>
    </w:p>
  </w:footnote>
  <w:footnote w:type="continuationSeparator" w:id="0">
    <w:p w14:paraId="155A138A" w14:textId="77777777" w:rsidR="00F92B4F" w:rsidRDefault="00F92B4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400A"/>
    <w:rsid w:val="00010ADB"/>
    <w:rsid w:val="000318B4"/>
    <w:rsid w:val="000461C3"/>
    <w:rsid w:val="0005797C"/>
    <w:rsid w:val="0006152F"/>
    <w:rsid w:val="0013305C"/>
    <w:rsid w:val="001432BE"/>
    <w:rsid w:val="00150D5D"/>
    <w:rsid w:val="001A73AC"/>
    <w:rsid w:val="001F0131"/>
    <w:rsid w:val="00215EF5"/>
    <w:rsid w:val="002601C4"/>
    <w:rsid w:val="002D760D"/>
    <w:rsid w:val="003370F2"/>
    <w:rsid w:val="00372155"/>
    <w:rsid w:val="003A1C19"/>
    <w:rsid w:val="003D788B"/>
    <w:rsid w:val="00414B14"/>
    <w:rsid w:val="004A7532"/>
    <w:rsid w:val="004C26E4"/>
    <w:rsid w:val="00550145"/>
    <w:rsid w:val="00564AF0"/>
    <w:rsid w:val="005B6493"/>
    <w:rsid w:val="0065249F"/>
    <w:rsid w:val="0071749B"/>
    <w:rsid w:val="00782B1E"/>
    <w:rsid w:val="007F3937"/>
    <w:rsid w:val="008323B2"/>
    <w:rsid w:val="008370A5"/>
    <w:rsid w:val="00845000"/>
    <w:rsid w:val="0085164F"/>
    <w:rsid w:val="008548BE"/>
    <w:rsid w:val="0087400A"/>
    <w:rsid w:val="008B22F7"/>
    <w:rsid w:val="009110C4"/>
    <w:rsid w:val="009167B6"/>
    <w:rsid w:val="00941AB6"/>
    <w:rsid w:val="009B4112"/>
    <w:rsid w:val="009C276D"/>
    <w:rsid w:val="00A03F71"/>
    <w:rsid w:val="00A15E4B"/>
    <w:rsid w:val="00A319D0"/>
    <w:rsid w:val="00A61E69"/>
    <w:rsid w:val="00A63171"/>
    <w:rsid w:val="00AA358F"/>
    <w:rsid w:val="00B059D6"/>
    <w:rsid w:val="00B80F3C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EE7159"/>
    <w:rsid w:val="00F92B4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155CC"/>
  <w15:chartTrackingRefBased/>
  <w15:docId w15:val="{5DAA3F1D-AE78-432B-8BED-1C880A56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2021-09-27T16:35:00Z</dcterms:created>
  <dcterms:modified xsi:type="dcterms:W3CDTF">2021-09-27T16:42:00Z</dcterms:modified>
</cp:coreProperties>
</file>