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E877" w14:textId="77777777" w:rsidR="000461C3" w:rsidRDefault="0087400A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There is a Rock</w:t>
      </w:r>
      <w:r w:rsidR="000461C3" w:rsidRPr="00165D64">
        <w:rPr>
          <w:rFonts w:ascii="Courier New" w:hAnsi="Courier New" w:cs="Courier New"/>
          <w:b/>
          <w:sz w:val="26"/>
          <w:szCs w:val="26"/>
        </w:rPr>
        <w:t xml:space="preserve"> - CCLI#: </w:t>
      </w:r>
      <w:r w:rsidRPr="0087400A">
        <w:rPr>
          <w:rFonts w:ascii="Courier New" w:hAnsi="Courier New" w:cs="Courier New"/>
          <w:b/>
          <w:sz w:val="26"/>
          <w:szCs w:val="26"/>
        </w:rPr>
        <w:t>3715167</w:t>
      </w:r>
    </w:p>
    <w:p w14:paraId="48BFF5CC" w14:textId="77777777" w:rsidR="0087400A" w:rsidRPr="00165D64" w:rsidRDefault="0087400A" w:rsidP="00EE5211">
      <w:pPr>
        <w:rPr>
          <w:rFonts w:ascii="Courier New" w:hAnsi="Courier New" w:cs="Courier New"/>
          <w:b/>
          <w:sz w:val="26"/>
          <w:szCs w:val="26"/>
        </w:rPr>
      </w:pPr>
    </w:p>
    <w:p w14:paraId="0745616A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Intro (2x):</w:t>
      </w:r>
    </w:p>
    <w:p w14:paraId="0BB6CBDE" w14:textId="6FD83630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Em7 A7 F#m7 B7</w:t>
      </w:r>
      <w:r w:rsidR="00DC202F">
        <w:rPr>
          <w:rFonts w:ascii="Courier New" w:hAnsi="Courier New" w:cs="Courier New"/>
          <w:b/>
          <w:sz w:val="26"/>
          <w:szCs w:val="26"/>
        </w:rPr>
        <w:t>#9</w:t>
      </w:r>
    </w:p>
    <w:p w14:paraId="7EB7CB80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</w:p>
    <w:p w14:paraId="6C06F51E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Verse 1:</w:t>
      </w:r>
    </w:p>
    <w:p w14:paraId="61F67768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Em7           B/D#                G/D</w:t>
      </w:r>
    </w:p>
    <w:p w14:paraId="474FC632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 Light of the world, light of all truth,</w:t>
      </w:r>
    </w:p>
    <w:p w14:paraId="5A7337D7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A/C#            Em7</w:t>
      </w:r>
    </w:p>
    <w:p w14:paraId="11321E7B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Salvation comes from only You</w:t>
      </w:r>
    </w:p>
    <w:p w14:paraId="4AC81353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    B/D#                       G/D</w:t>
      </w:r>
    </w:p>
    <w:p w14:paraId="789A2B4B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Our shelter and strength, through all ages past</w:t>
      </w:r>
    </w:p>
    <w:p w14:paraId="4D7BDBC6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 A/C#           C</w:t>
      </w:r>
    </w:p>
    <w:p w14:paraId="23AB1AC4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Your awesome power has been seen</w:t>
      </w:r>
    </w:p>
    <w:p w14:paraId="762E90E4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</w:p>
    <w:p w14:paraId="737963CD" w14:textId="77777777" w:rsidR="0087400A" w:rsidRPr="0087400A" w:rsidRDefault="003A1C19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Pre-Chorus</w:t>
      </w:r>
      <w:r w:rsidR="0087400A" w:rsidRPr="0087400A">
        <w:rPr>
          <w:rFonts w:ascii="Courier New" w:hAnsi="Courier New" w:cs="Courier New"/>
          <w:b/>
          <w:sz w:val="26"/>
          <w:szCs w:val="26"/>
        </w:rPr>
        <w:t>:</w:t>
      </w:r>
    </w:p>
    <w:p w14:paraId="12F69BBF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87400A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400A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19C1B3FF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The nations are searching</w:t>
      </w:r>
    </w:p>
    <w:p w14:paraId="37230DA9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Ebdim7                Em7 D      C</w:t>
      </w:r>
    </w:p>
    <w:p w14:paraId="56CFE5EF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 For something that's absolutely true</w:t>
      </w:r>
    </w:p>
    <w:p w14:paraId="00B4DDFD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87400A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400A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35B4F66C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So we now declare it,</w:t>
      </w:r>
    </w:p>
    <w:p w14:paraId="7A5E59F5" w14:textId="55774576" w:rsidR="0087400A" w:rsidRPr="0087400A" w:rsidRDefault="003A1C19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</w:t>
      </w:r>
      <w:r w:rsidR="0087400A" w:rsidRPr="0087400A">
        <w:rPr>
          <w:rFonts w:ascii="Courier New" w:hAnsi="Courier New" w:cs="Courier New"/>
          <w:b/>
          <w:sz w:val="26"/>
          <w:szCs w:val="26"/>
        </w:rPr>
        <w:t>m7                B7</w:t>
      </w:r>
      <w:r w:rsidR="00010ADB">
        <w:rPr>
          <w:rFonts w:ascii="Courier New" w:hAnsi="Courier New" w:cs="Courier New"/>
          <w:b/>
          <w:sz w:val="26"/>
          <w:szCs w:val="26"/>
        </w:rPr>
        <w:t>#9</w:t>
      </w:r>
      <w:r w:rsidR="00DC202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DC202F">
        <w:rPr>
          <w:rFonts w:ascii="Courier New" w:hAnsi="Courier New" w:cs="Courier New"/>
          <w:b/>
          <w:sz w:val="26"/>
          <w:szCs w:val="26"/>
        </w:rPr>
        <w:t>B7#9</w:t>
      </w:r>
      <w:proofErr w:type="spellEnd"/>
      <w:r w:rsidR="00DC202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C202F">
        <w:rPr>
          <w:rFonts w:ascii="Courier New" w:hAnsi="Courier New" w:cs="Courier New"/>
          <w:b/>
          <w:sz w:val="26"/>
          <w:szCs w:val="26"/>
        </w:rPr>
        <w:t>B7#9</w:t>
      </w:r>
      <w:proofErr w:type="spellEnd"/>
    </w:p>
    <w:p w14:paraId="10AE17AC" w14:textId="22F3F02F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Jesus, all truth is found in </w:t>
      </w:r>
      <w:r w:rsidR="00DC202F">
        <w:rPr>
          <w:rFonts w:ascii="Courier New" w:hAnsi="Courier New" w:cs="Courier New"/>
          <w:sz w:val="26"/>
          <w:szCs w:val="26"/>
        </w:rPr>
        <w:t xml:space="preserve">  </w:t>
      </w:r>
      <w:r w:rsidRPr="0087400A">
        <w:rPr>
          <w:rFonts w:ascii="Courier New" w:hAnsi="Courier New" w:cs="Courier New"/>
          <w:sz w:val="26"/>
          <w:szCs w:val="26"/>
        </w:rPr>
        <w:t>You</w:t>
      </w:r>
    </w:p>
    <w:p w14:paraId="01CEEB25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</w:p>
    <w:p w14:paraId="7A1F8CC1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Chorus:</w:t>
      </w:r>
    </w:p>
    <w:p w14:paraId="2767CFAA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>Em7         A7            F#m7</w:t>
      </w:r>
    </w:p>
    <w:p w14:paraId="5496676D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 There is a rock, a solid rock,</w:t>
      </w:r>
    </w:p>
    <w:p w14:paraId="290AA30E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 B7              Em7</w:t>
      </w:r>
    </w:p>
    <w:p w14:paraId="181E1D7D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A rock we've built our lives upon</w:t>
      </w:r>
    </w:p>
    <w:p w14:paraId="565E103D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A7            </w:t>
      </w:r>
      <w:r w:rsidR="00EE7159">
        <w:rPr>
          <w:rFonts w:ascii="Courier New" w:hAnsi="Courier New" w:cs="Courier New"/>
          <w:b/>
          <w:sz w:val="26"/>
          <w:szCs w:val="26"/>
        </w:rPr>
        <w:t xml:space="preserve"> </w:t>
      </w:r>
      <w:r w:rsidRPr="0087400A">
        <w:rPr>
          <w:rFonts w:ascii="Courier New" w:hAnsi="Courier New" w:cs="Courier New"/>
          <w:b/>
          <w:sz w:val="26"/>
          <w:szCs w:val="26"/>
        </w:rPr>
        <w:t xml:space="preserve"> F#m7</w:t>
      </w:r>
    </w:p>
    <w:p w14:paraId="71A1C71A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 There is a hope, a blessed hope,</w:t>
      </w:r>
    </w:p>
    <w:p w14:paraId="66603391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B7              Em7</w:t>
      </w:r>
    </w:p>
    <w:p w14:paraId="13A73D16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So we now shout it to the world</w:t>
      </w:r>
    </w:p>
    <w:p w14:paraId="11DF2EB1" w14:textId="77777777" w:rsid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</w:p>
    <w:p w14:paraId="3A0EEA88" w14:textId="77777777" w:rsidR="0087400A" w:rsidRDefault="00A319D0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87400A" w:rsidRPr="0087400A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69484004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Em7          B/D#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7400A">
        <w:rPr>
          <w:rFonts w:ascii="Courier New" w:hAnsi="Courier New" w:cs="Courier New"/>
          <w:b/>
          <w:sz w:val="26"/>
          <w:szCs w:val="26"/>
        </w:rPr>
        <w:t xml:space="preserve">          G/D</w:t>
      </w:r>
    </w:p>
    <w:p w14:paraId="13CCC6C7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 xml:space="preserve"> Rejected by men but chosen by God,</w:t>
      </w:r>
    </w:p>
    <w:p w14:paraId="31F2744B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7400A">
        <w:rPr>
          <w:rFonts w:ascii="Courier New" w:hAnsi="Courier New" w:cs="Courier New"/>
          <w:b/>
          <w:sz w:val="26"/>
          <w:szCs w:val="26"/>
        </w:rPr>
        <w:t xml:space="preserve">   A/C#           Em7</w:t>
      </w:r>
    </w:p>
    <w:p w14:paraId="3D643D55" w14:textId="77777777" w:rsid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You are the precious cornerstone</w:t>
      </w:r>
    </w:p>
    <w:p w14:paraId="4991C8C9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7400A">
        <w:rPr>
          <w:rFonts w:ascii="Courier New" w:hAnsi="Courier New" w:cs="Courier New"/>
          <w:b/>
          <w:sz w:val="26"/>
          <w:szCs w:val="26"/>
        </w:rPr>
        <w:t xml:space="preserve"> B/D#                      G/D</w:t>
      </w:r>
    </w:p>
    <w:p w14:paraId="78D097DD" w14:textId="77777777" w:rsid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You're building Your church</w:t>
      </w:r>
      <w:r>
        <w:rPr>
          <w:rFonts w:ascii="Courier New" w:hAnsi="Courier New" w:cs="Courier New"/>
          <w:sz w:val="26"/>
          <w:szCs w:val="26"/>
        </w:rPr>
        <w:t xml:space="preserve"> t</w:t>
      </w:r>
      <w:r w:rsidRPr="0087400A">
        <w:rPr>
          <w:rFonts w:ascii="Courier New" w:hAnsi="Courier New" w:cs="Courier New"/>
          <w:sz w:val="26"/>
          <w:szCs w:val="26"/>
        </w:rPr>
        <w:t>hroughout all the earth,</w:t>
      </w:r>
    </w:p>
    <w:p w14:paraId="755EF91C" w14:textId="77777777" w:rsidR="0087400A" w:rsidRP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  <w:r w:rsidRPr="0087400A">
        <w:rPr>
          <w:rFonts w:ascii="Courier New" w:hAnsi="Courier New" w:cs="Courier New"/>
          <w:b/>
          <w:sz w:val="26"/>
          <w:szCs w:val="26"/>
        </w:rPr>
        <w:t xml:space="preserve">            A/C#          C</w:t>
      </w:r>
    </w:p>
    <w:p w14:paraId="5787A2E1" w14:textId="77777777" w:rsidR="0087400A" w:rsidRPr="0087400A" w:rsidRDefault="0087400A" w:rsidP="0087400A">
      <w:pPr>
        <w:rPr>
          <w:rFonts w:ascii="Courier New" w:hAnsi="Courier New" w:cs="Courier New"/>
          <w:sz w:val="26"/>
          <w:szCs w:val="26"/>
        </w:rPr>
      </w:pPr>
      <w:r w:rsidRPr="0087400A">
        <w:rPr>
          <w:rFonts w:ascii="Courier New" w:hAnsi="Courier New" w:cs="Courier New"/>
          <w:sz w:val="26"/>
          <w:szCs w:val="26"/>
        </w:rPr>
        <w:t>Forever its power will be shown</w:t>
      </w:r>
    </w:p>
    <w:p w14:paraId="09806763" w14:textId="77777777" w:rsidR="0087400A" w:rsidRDefault="0087400A" w:rsidP="0087400A">
      <w:pPr>
        <w:rPr>
          <w:rFonts w:ascii="Courier New" w:hAnsi="Courier New" w:cs="Courier New"/>
          <w:b/>
          <w:sz w:val="26"/>
          <w:szCs w:val="26"/>
        </w:rPr>
      </w:pPr>
    </w:p>
    <w:p w14:paraId="1E0AE5AF" w14:textId="77777777" w:rsidR="00EE7159" w:rsidRDefault="00EE7159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3A1C19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31A1E34" w14:textId="77777777" w:rsidR="00EE7159" w:rsidRDefault="00EE7159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C056A23" w14:textId="77777777" w:rsidR="00EE7159" w:rsidRDefault="00EE7159" w:rsidP="0087400A">
      <w:pPr>
        <w:rPr>
          <w:rFonts w:ascii="Courier New" w:hAnsi="Courier New" w:cs="Courier New"/>
          <w:b/>
          <w:sz w:val="26"/>
          <w:szCs w:val="26"/>
        </w:rPr>
      </w:pPr>
    </w:p>
    <w:p w14:paraId="36C591DD" w14:textId="77777777" w:rsidR="00EE7159" w:rsidRDefault="00EE7159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54799A42" w14:textId="77777777" w:rsidR="003D788B" w:rsidRDefault="003D788B" w:rsidP="008740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</w:p>
    <w:p w14:paraId="581FC10C" w14:textId="77777777" w:rsidR="00EE7159" w:rsidRPr="0087400A" w:rsidRDefault="00EE7159" w:rsidP="0087400A">
      <w:pPr>
        <w:rPr>
          <w:rFonts w:ascii="Courier New" w:hAnsi="Courier New" w:cs="Courier New"/>
          <w:b/>
          <w:sz w:val="26"/>
          <w:szCs w:val="26"/>
        </w:rPr>
      </w:pPr>
    </w:p>
    <w:sectPr w:rsidR="00EE7159" w:rsidRPr="0087400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70AC" w14:textId="77777777" w:rsidR="00606354" w:rsidRDefault="00606354" w:rsidP="00C47270">
      <w:r>
        <w:separator/>
      </w:r>
    </w:p>
  </w:endnote>
  <w:endnote w:type="continuationSeparator" w:id="0">
    <w:p w14:paraId="74B2AAE9" w14:textId="77777777" w:rsidR="00606354" w:rsidRDefault="0060635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25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A358F" w:rsidRPr="00AA358F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F6C6EE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BABB" w14:textId="77777777" w:rsidR="00606354" w:rsidRDefault="00606354" w:rsidP="00C47270">
      <w:r>
        <w:separator/>
      </w:r>
    </w:p>
  </w:footnote>
  <w:footnote w:type="continuationSeparator" w:id="0">
    <w:p w14:paraId="69932E68" w14:textId="77777777" w:rsidR="00606354" w:rsidRDefault="0060635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00A"/>
    <w:rsid w:val="00010ADB"/>
    <w:rsid w:val="000318B4"/>
    <w:rsid w:val="000461C3"/>
    <w:rsid w:val="0005797C"/>
    <w:rsid w:val="0006152F"/>
    <w:rsid w:val="0013305C"/>
    <w:rsid w:val="001432BE"/>
    <w:rsid w:val="00150D5D"/>
    <w:rsid w:val="001A73AC"/>
    <w:rsid w:val="001F0131"/>
    <w:rsid w:val="00215EF5"/>
    <w:rsid w:val="002601C4"/>
    <w:rsid w:val="002D760D"/>
    <w:rsid w:val="003370F2"/>
    <w:rsid w:val="00372155"/>
    <w:rsid w:val="003A1C19"/>
    <w:rsid w:val="003D788B"/>
    <w:rsid w:val="00414B14"/>
    <w:rsid w:val="004A7532"/>
    <w:rsid w:val="004C26E4"/>
    <w:rsid w:val="00550145"/>
    <w:rsid w:val="00564AF0"/>
    <w:rsid w:val="00606354"/>
    <w:rsid w:val="0065249F"/>
    <w:rsid w:val="0071749B"/>
    <w:rsid w:val="00782B1E"/>
    <w:rsid w:val="008323B2"/>
    <w:rsid w:val="00845000"/>
    <w:rsid w:val="0085164F"/>
    <w:rsid w:val="008548BE"/>
    <w:rsid w:val="0087400A"/>
    <w:rsid w:val="008B22F7"/>
    <w:rsid w:val="009110C4"/>
    <w:rsid w:val="009167B6"/>
    <w:rsid w:val="009B4112"/>
    <w:rsid w:val="009C276D"/>
    <w:rsid w:val="00A03F71"/>
    <w:rsid w:val="00A15E4B"/>
    <w:rsid w:val="00A319D0"/>
    <w:rsid w:val="00A61E69"/>
    <w:rsid w:val="00A63171"/>
    <w:rsid w:val="00AA358F"/>
    <w:rsid w:val="00B059D6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C202F"/>
    <w:rsid w:val="00DE67E4"/>
    <w:rsid w:val="00E3555F"/>
    <w:rsid w:val="00E537F4"/>
    <w:rsid w:val="00E662EA"/>
    <w:rsid w:val="00EE5211"/>
    <w:rsid w:val="00EE715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3BB"/>
  <w15:chartTrackingRefBased/>
  <w15:docId w15:val="{5DAA3F1D-AE78-432B-8BED-1C880A5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2018-11-03T16:28:00Z</dcterms:created>
  <dcterms:modified xsi:type="dcterms:W3CDTF">2021-09-28T12:44:00Z</dcterms:modified>
</cp:coreProperties>
</file>