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01FF" w14:textId="77777777" w:rsidR="00DB3A2E" w:rsidRDefault="00DB3A2E" w:rsidP="00A4132B">
      <w:pPr>
        <w:rPr>
          <w:rFonts w:ascii="Courier New" w:hAnsi="Courier New" w:cs="Courier New"/>
          <w:b/>
          <w:sz w:val="26"/>
          <w:szCs w:val="26"/>
        </w:rPr>
      </w:pPr>
    </w:p>
    <w:p w14:paraId="5E3A2EA3" w14:textId="2D2800D8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The Stand –</w:t>
      </w:r>
      <w:r w:rsidR="001F37B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A4132B">
        <w:rPr>
          <w:rFonts w:ascii="Courier New" w:hAnsi="Courier New" w:cs="Courier New"/>
          <w:b/>
          <w:sz w:val="26"/>
          <w:szCs w:val="26"/>
        </w:rPr>
        <w:t>4705248</w:t>
      </w:r>
    </w:p>
    <w:p w14:paraId="791C1D0C" w14:textId="77777777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</w:p>
    <w:p w14:paraId="46933C89" w14:textId="77777777" w:rsidR="00917254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Intro</w:t>
      </w:r>
      <w:r w:rsidR="00917254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A4132B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19863242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Gmaj7</w:t>
      </w:r>
    </w:p>
    <w:p w14:paraId="4C42C353" w14:textId="77777777" w:rsid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</w:p>
    <w:p w14:paraId="384C2D95" w14:textId="77777777" w:rsidR="00917254" w:rsidRPr="00A4132B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5D7D6C3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Gmaj7 </w:t>
      </w:r>
    </w:p>
    <w:p w14:paraId="2FAD77F0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 stood before creation</w:t>
      </w:r>
    </w:p>
    <w:p w14:paraId="2CDEF2A1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000EC60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Forever within Your hand</w:t>
      </w:r>
    </w:p>
    <w:p w14:paraId="51D0F06F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G/B                     Em7  </w:t>
      </w:r>
    </w:p>
    <w:p w14:paraId="57A4BB00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 spoke the life into motion</w:t>
      </w:r>
    </w:p>
    <w:p w14:paraId="65A6CCF5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4B11CAAA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0498B8AC" w14:textId="77777777" w:rsid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71F15AF3" w14:textId="77777777" w:rsidR="00917254" w:rsidRP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 w:rsidRPr="00917254">
        <w:rPr>
          <w:rFonts w:ascii="Courier New" w:hAnsi="Courier New" w:cs="Courier New"/>
          <w:b/>
          <w:sz w:val="26"/>
          <w:szCs w:val="26"/>
        </w:rPr>
        <w:t>Verse 2:</w:t>
      </w:r>
    </w:p>
    <w:p w14:paraId="533B0C85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Gmaj7 </w:t>
      </w:r>
    </w:p>
    <w:p w14:paraId="1B5C280E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And You stood before my failure</w:t>
      </w:r>
    </w:p>
    <w:p w14:paraId="39795D7B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0003FA99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And Carried the Cross for my shame</w:t>
      </w:r>
    </w:p>
    <w:p w14:paraId="33B17AED" w14:textId="77777777" w:rsidR="00A4132B" w:rsidRPr="00A4132B" w:rsidRDefault="005856B5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G/B</w:t>
      </w:r>
      <w:r w:rsidR="00A4132B" w:rsidRPr="00A4132B">
        <w:rPr>
          <w:rFonts w:ascii="Courier New" w:hAnsi="Courier New" w:cs="Courier New"/>
          <w:b/>
          <w:sz w:val="26"/>
          <w:szCs w:val="26"/>
        </w:rPr>
        <w:t xml:space="preserve">                 Em7  </w:t>
      </w:r>
    </w:p>
    <w:p w14:paraId="3AC5AA8B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sin weighed upon Your shoulders</w:t>
      </w:r>
    </w:p>
    <w:p w14:paraId="4C2C72FF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6044705C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3C975D74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15E8F16D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Pre-Chorus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2482A49D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   Cmaj7 Am7 </w:t>
      </w:r>
    </w:p>
    <w:p w14:paraId="42F1CF7C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what can I say</w:t>
      </w:r>
    </w:p>
    <w:p w14:paraId="51B1A794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Em7  </w:t>
      </w:r>
    </w:p>
    <w:p w14:paraId="2776C94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What can I do</w:t>
      </w:r>
    </w:p>
    <w:p w14:paraId="1315AECC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    C </w:t>
      </w:r>
    </w:p>
    <w:p w14:paraId="41DF8C7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But offer this heart O God</w:t>
      </w:r>
    </w:p>
    <w:p w14:paraId="381BBE11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D             Em7  </w:t>
      </w:r>
    </w:p>
    <w:p w14:paraId="1B57650D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Completely to You</w:t>
      </w:r>
    </w:p>
    <w:p w14:paraId="02CC532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739ED82E" w14:textId="77777777" w:rsidR="00917254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3:</w:t>
      </w:r>
    </w:p>
    <w:p w14:paraId="2FD854D3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Gmaj7 </w:t>
      </w:r>
    </w:p>
    <w:p w14:paraId="193AF3A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I'll walk upon salvation</w:t>
      </w:r>
    </w:p>
    <w:p w14:paraId="05A20EB6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351B02B5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Your Spirit alive in me</w:t>
      </w:r>
    </w:p>
    <w:p w14:paraId="6843A222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G/B                     Em7  </w:t>
      </w:r>
    </w:p>
    <w:p w14:paraId="05AFDE0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life to declare Your promise</w:t>
      </w:r>
    </w:p>
    <w:p w14:paraId="46E566B1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C2 </w:t>
      </w:r>
    </w:p>
    <w:p w14:paraId="69A17E5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now to stand</w:t>
      </w:r>
    </w:p>
    <w:p w14:paraId="737810D0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6029F385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Repeat Pre-Chorus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44702E2D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39B83A04" w14:textId="3216E1AA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lastRenderedPageBreak/>
        <w:t xml:space="preserve"> </w:t>
      </w:r>
      <w:r w:rsidR="00917254">
        <w:rPr>
          <w:rFonts w:ascii="Courier New" w:hAnsi="Courier New" w:cs="Courier New"/>
          <w:b/>
          <w:sz w:val="26"/>
          <w:szCs w:val="26"/>
        </w:rPr>
        <w:t>Pre-Chorus 2:</w:t>
      </w:r>
    </w:p>
    <w:p w14:paraId="6B967B53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   Cmaj7  Am7 </w:t>
      </w:r>
    </w:p>
    <w:p w14:paraId="0706111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So what can I say</w:t>
      </w:r>
    </w:p>
    <w:p w14:paraId="0ECB9061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Em7  </w:t>
      </w:r>
    </w:p>
    <w:p w14:paraId="326EA2F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What can I do</w:t>
      </w:r>
    </w:p>
    <w:p w14:paraId="596ED3BE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          C </w:t>
      </w:r>
    </w:p>
    <w:p w14:paraId="0BBDFD1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But offer this heart O God</w:t>
      </w:r>
    </w:p>
    <w:p w14:paraId="12A2FF66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D             C  G D Em7  C G D </w:t>
      </w:r>
    </w:p>
    <w:p w14:paraId="122CADB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Completely to You</w:t>
      </w:r>
    </w:p>
    <w:p w14:paraId="57103DA2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251963FE" w14:textId="77777777" w:rsidR="00A4132B" w:rsidRPr="00A4132B" w:rsidRDefault="00917254" w:rsidP="00A413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A4132B" w:rsidRPr="00A4132B">
        <w:rPr>
          <w:rFonts w:ascii="Courier New" w:hAnsi="Courier New" w:cs="Courier New"/>
          <w:b/>
          <w:sz w:val="26"/>
          <w:szCs w:val="26"/>
        </w:rPr>
        <w:t>:</w:t>
      </w:r>
    </w:p>
    <w:p w14:paraId="5A1DCF94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        G </w:t>
      </w:r>
    </w:p>
    <w:p w14:paraId="44B1457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 xml:space="preserve"> So I’ll stand</w:t>
      </w:r>
    </w:p>
    <w:p w14:paraId="5FC2EB3A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  D             Em7  </w:t>
      </w:r>
    </w:p>
    <w:p w14:paraId="53C6F9B8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With arms high and heart abandoned</w:t>
      </w:r>
    </w:p>
    <w:p w14:paraId="1366E60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   G          D       Em  </w:t>
      </w:r>
    </w:p>
    <w:p w14:paraId="6D9380BE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 xml:space="preserve"> In awe of the One who gave it all</w:t>
      </w:r>
    </w:p>
    <w:p w14:paraId="4EBEEFE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0E0787DB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     G </w:t>
      </w:r>
    </w:p>
    <w:p w14:paraId="51F3A2D7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 xml:space="preserve"> I’ll stand</w:t>
      </w:r>
    </w:p>
    <w:p w14:paraId="0ABAFA7C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   D            Em7  </w:t>
      </w:r>
    </w:p>
    <w:p w14:paraId="42281B7F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My soul Lord to You surrendered</w:t>
      </w:r>
    </w:p>
    <w:p w14:paraId="17B3B6AC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     G     D </w:t>
      </w:r>
    </w:p>
    <w:p w14:paraId="6473AEA9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All I am is Yours</w:t>
      </w:r>
    </w:p>
    <w:p w14:paraId="450082DA" w14:textId="77777777" w:rsidR="00A4132B" w:rsidRPr="00A4132B" w:rsidRDefault="00A4132B" w:rsidP="00A4132B">
      <w:pPr>
        <w:rPr>
          <w:rFonts w:ascii="Courier New" w:hAnsi="Courier New" w:cs="Courier New"/>
          <w:sz w:val="26"/>
          <w:szCs w:val="26"/>
        </w:rPr>
      </w:pPr>
    </w:p>
    <w:p w14:paraId="3FA8CFE5" w14:textId="059C6DDD" w:rsid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Repeat Bridge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7EE04F5A" w14:textId="77777777" w:rsidR="00DB3A2E" w:rsidRPr="00A4132B" w:rsidRDefault="00DB3A2E" w:rsidP="00DB3A2E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 xml:space="preserve">C     G     D </w:t>
      </w:r>
    </w:p>
    <w:p w14:paraId="7E513D62" w14:textId="77777777" w:rsidR="00DB3A2E" w:rsidRPr="00A4132B" w:rsidRDefault="00DB3A2E" w:rsidP="00DB3A2E">
      <w:pPr>
        <w:rPr>
          <w:rFonts w:ascii="Courier New" w:hAnsi="Courier New" w:cs="Courier New"/>
          <w:sz w:val="26"/>
          <w:szCs w:val="26"/>
        </w:rPr>
      </w:pPr>
      <w:r w:rsidRPr="00A4132B">
        <w:rPr>
          <w:rFonts w:ascii="Courier New" w:hAnsi="Courier New" w:cs="Courier New"/>
          <w:sz w:val="26"/>
          <w:szCs w:val="26"/>
        </w:rPr>
        <w:t>All I am is Yours</w:t>
      </w:r>
    </w:p>
    <w:p w14:paraId="5D2F691C" w14:textId="77777777" w:rsidR="00DB3A2E" w:rsidRPr="00A4132B" w:rsidRDefault="00DB3A2E" w:rsidP="00A4132B">
      <w:pPr>
        <w:rPr>
          <w:rFonts w:ascii="Courier New" w:hAnsi="Courier New" w:cs="Courier New"/>
          <w:b/>
          <w:sz w:val="26"/>
          <w:szCs w:val="26"/>
        </w:rPr>
      </w:pPr>
    </w:p>
    <w:p w14:paraId="4A3C50D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  <w:r w:rsidRPr="00A4132B">
        <w:rPr>
          <w:rFonts w:ascii="Courier New" w:hAnsi="Courier New" w:cs="Courier New"/>
          <w:b/>
          <w:sz w:val="26"/>
          <w:szCs w:val="26"/>
        </w:rPr>
        <w:t>Repeat Pre-Chorus</w:t>
      </w:r>
      <w:r w:rsidR="00917254">
        <w:rPr>
          <w:rFonts w:ascii="Courier New" w:hAnsi="Courier New" w:cs="Courier New"/>
          <w:b/>
          <w:sz w:val="26"/>
          <w:szCs w:val="26"/>
        </w:rPr>
        <w:t>:</w:t>
      </w:r>
    </w:p>
    <w:p w14:paraId="06F64158" w14:textId="77777777" w:rsidR="00A4132B" w:rsidRPr="00A4132B" w:rsidRDefault="00A4132B" w:rsidP="00A4132B">
      <w:pPr>
        <w:rPr>
          <w:rFonts w:ascii="Courier New" w:hAnsi="Courier New" w:cs="Courier New"/>
          <w:b/>
          <w:sz w:val="26"/>
          <w:szCs w:val="26"/>
        </w:rPr>
      </w:pPr>
    </w:p>
    <w:sectPr w:rsidR="00A4132B" w:rsidRPr="00A4132B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32B"/>
    <w:rsid w:val="001929B4"/>
    <w:rsid w:val="001F37B2"/>
    <w:rsid w:val="003C0670"/>
    <w:rsid w:val="004C26E4"/>
    <w:rsid w:val="005856B5"/>
    <w:rsid w:val="00917254"/>
    <w:rsid w:val="00923FD6"/>
    <w:rsid w:val="00A4132B"/>
    <w:rsid w:val="00D73507"/>
    <w:rsid w:val="00D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22E13"/>
  <w15:chartTrackingRefBased/>
  <w15:docId w15:val="{AA9644FB-A103-49C4-A910-8C00A9F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butt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Gmaj7 (4x) 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Gmaj7 (4x) </dc:title>
  <dc:subject/>
  <dc:creator>David Butters</dc:creator>
  <cp:keywords/>
  <dc:description/>
  <cp:lastModifiedBy>David Butters</cp:lastModifiedBy>
  <cp:revision>5</cp:revision>
  <dcterms:created xsi:type="dcterms:W3CDTF">2018-11-03T16:28:00Z</dcterms:created>
  <dcterms:modified xsi:type="dcterms:W3CDTF">2020-06-20T14:19:00Z</dcterms:modified>
</cp:coreProperties>
</file>