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4B3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The Wonderful Cross </w:t>
      </w:r>
      <w:r w:rsidR="00F15E99">
        <w:rPr>
          <w:rFonts w:ascii="Courier New" w:hAnsi="Courier New" w:cs="Courier New"/>
          <w:b/>
          <w:sz w:val="26"/>
          <w:szCs w:val="26"/>
        </w:rPr>
        <w:t xml:space="preserve">- </w:t>
      </w:r>
      <w:r w:rsidRPr="000B0858">
        <w:rPr>
          <w:rFonts w:ascii="Courier New" w:hAnsi="Courier New" w:cs="Courier New"/>
          <w:b/>
          <w:sz w:val="26"/>
          <w:szCs w:val="26"/>
        </w:rPr>
        <w:t>CCLI#: 3148435</w:t>
      </w:r>
    </w:p>
    <w:p w14:paraId="33B645CF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</w:p>
    <w:p w14:paraId="72A0D68F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>Verse 1:</w:t>
      </w:r>
    </w:p>
    <w:p w14:paraId="1F542D47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G/D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7B59C40C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When I survey the wondrous cross</w:t>
      </w:r>
    </w:p>
    <w:p w14:paraId="3DC2F699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G/D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7B7B1755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On</w:t>
      </w:r>
      <w:r>
        <w:rPr>
          <w:rFonts w:ascii="Courier New" w:hAnsi="Courier New" w:cs="Courier New"/>
          <w:sz w:val="26"/>
          <w:szCs w:val="26"/>
        </w:rPr>
        <w:t xml:space="preserve"> which the Prince of glory died</w:t>
      </w:r>
    </w:p>
    <w:p w14:paraId="3C3B0A38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G/D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4003E760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M</w:t>
      </w:r>
      <w:r>
        <w:rPr>
          <w:rFonts w:ascii="Courier New" w:hAnsi="Courier New" w:cs="Courier New"/>
          <w:sz w:val="26"/>
          <w:szCs w:val="26"/>
        </w:rPr>
        <w:t>y richest gain I count but loss</w:t>
      </w:r>
    </w:p>
    <w:p w14:paraId="70D03054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G/D      A      D  </w:t>
      </w:r>
    </w:p>
    <w:p w14:paraId="7DDAFA47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And pour contempt on all my pride.</w:t>
      </w:r>
    </w:p>
    <w:p w14:paraId="54C0680F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</w:p>
    <w:p w14:paraId="7464E16F" w14:textId="77777777" w:rsid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>Verse 2:</w:t>
      </w:r>
    </w:p>
    <w:p w14:paraId="5D29654B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G/D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81FE5C2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See fro</w:t>
      </w:r>
      <w:r>
        <w:rPr>
          <w:rFonts w:ascii="Courier New" w:hAnsi="Courier New" w:cs="Courier New"/>
          <w:sz w:val="26"/>
          <w:szCs w:val="26"/>
        </w:rPr>
        <w:t>m His head, His hands, His feet</w:t>
      </w:r>
    </w:p>
    <w:p w14:paraId="1ABE1274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G/D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08D6B0DB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So</w:t>
      </w:r>
      <w:r>
        <w:rPr>
          <w:rFonts w:ascii="Courier New" w:hAnsi="Courier New" w:cs="Courier New"/>
          <w:sz w:val="26"/>
          <w:szCs w:val="26"/>
        </w:rPr>
        <w:t>rrow and love flow mingled down</w:t>
      </w:r>
    </w:p>
    <w:p w14:paraId="2F4B6454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G/D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7A54A8C7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 xml:space="preserve">Did </w:t>
      </w:r>
      <w:proofErr w:type="spellStart"/>
      <w:r w:rsidRPr="000B0858">
        <w:rPr>
          <w:rFonts w:ascii="Courier New" w:hAnsi="Courier New" w:cs="Courier New"/>
          <w:sz w:val="26"/>
          <w:szCs w:val="26"/>
        </w:rPr>
        <w:t>e'er</w:t>
      </w:r>
      <w:proofErr w:type="spellEnd"/>
      <w:r w:rsidRPr="000B0858">
        <w:rPr>
          <w:rFonts w:ascii="Courier New" w:hAnsi="Courier New" w:cs="Courier New"/>
          <w:sz w:val="26"/>
          <w:szCs w:val="26"/>
        </w:rPr>
        <w:t xml:space="preserve"> such love and sorrow meet</w:t>
      </w:r>
    </w:p>
    <w:p w14:paraId="1CDBD853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G/D     A      D  </w:t>
      </w:r>
    </w:p>
    <w:p w14:paraId="3906AFB6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Or</w:t>
      </w:r>
      <w:r>
        <w:rPr>
          <w:rFonts w:ascii="Courier New" w:hAnsi="Courier New" w:cs="Courier New"/>
          <w:sz w:val="26"/>
          <w:szCs w:val="26"/>
        </w:rPr>
        <w:t xml:space="preserve"> thorns compose so rich a crown</w:t>
      </w:r>
    </w:p>
    <w:p w14:paraId="508F9E80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</w:p>
    <w:p w14:paraId="30C075FC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>Chorus:</w:t>
      </w:r>
    </w:p>
    <w:p w14:paraId="627B0416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       G         D/F#          G         D/F#</w:t>
      </w:r>
    </w:p>
    <w:p w14:paraId="24589B08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Oh the wonderful Cross, oh the wonderful Cross</w:t>
      </w:r>
    </w:p>
    <w:p w14:paraId="76404FFB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        G                D/F#            A </w:t>
      </w:r>
    </w:p>
    <w:p w14:paraId="1C49345D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Bids me come and die and find that I may truly live</w:t>
      </w:r>
    </w:p>
    <w:p w14:paraId="3F6AA814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       G         D/F#          G         D/F#</w:t>
      </w:r>
    </w:p>
    <w:p w14:paraId="79BEEE5D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Oh the wonderful Cross, oh the wonderful Cross</w:t>
      </w:r>
    </w:p>
    <w:p w14:paraId="2CCB6397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        G              D/F#  </w:t>
      </w:r>
    </w:p>
    <w:p w14:paraId="11B870CC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All who gather here by grace draw near</w:t>
      </w:r>
    </w:p>
    <w:p w14:paraId="6BCC0CE3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    A </w:t>
      </w:r>
    </w:p>
    <w:p w14:paraId="0E1744F2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And bless Your name</w:t>
      </w:r>
    </w:p>
    <w:p w14:paraId="2DBCC1B8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</w:p>
    <w:p w14:paraId="3D608676" w14:textId="77777777" w:rsid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>Verse 3:</w:t>
      </w:r>
    </w:p>
    <w:p w14:paraId="3B1335CF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G/D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6B0410FA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Were</w:t>
      </w:r>
      <w:r>
        <w:rPr>
          <w:rFonts w:ascii="Courier New" w:hAnsi="Courier New" w:cs="Courier New"/>
          <w:sz w:val="26"/>
          <w:szCs w:val="26"/>
        </w:rPr>
        <w:t xml:space="preserve"> t</w:t>
      </w:r>
      <w:r w:rsidR="003D081D">
        <w:rPr>
          <w:rFonts w:ascii="Courier New" w:hAnsi="Courier New" w:cs="Courier New"/>
          <w:sz w:val="26"/>
          <w:szCs w:val="26"/>
        </w:rPr>
        <w:t>he whole realm of n</w:t>
      </w:r>
      <w:r>
        <w:rPr>
          <w:rFonts w:ascii="Courier New" w:hAnsi="Courier New" w:cs="Courier New"/>
          <w:sz w:val="26"/>
          <w:szCs w:val="26"/>
        </w:rPr>
        <w:t>ature mine</w:t>
      </w:r>
    </w:p>
    <w:p w14:paraId="160C2B4D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G/D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6BE5F2C6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That</w:t>
      </w:r>
      <w:r>
        <w:rPr>
          <w:rFonts w:ascii="Courier New" w:hAnsi="Courier New" w:cs="Courier New"/>
          <w:sz w:val="26"/>
          <w:szCs w:val="26"/>
        </w:rPr>
        <w:t xml:space="preserve"> were an offering far too small</w:t>
      </w:r>
    </w:p>
    <w:p w14:paraId="6F9F92E8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G/D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57D3CD95" w14:textId="77777777" w:rsidR="000B0858" w:rsidRDefault="000B0858" w:rsidP="000B085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Love so amazing, so divine</w:t>
      </w:r>
    </w:p>
    <w:p w14:paraId="7382BE58" w14:textId="77777777" w:rsidR="000B0858" w:rsidRPr="000B0858" w:rsidRDefault="000B0858" w:rsidP="000B0858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G/D      A        D  </w:t>
      </w:r>
    </w:p>
    <w:p w14:paraId="79CD216A" w14:textId="77777777" w:rsidR="000B0858" w:rsidRPr="000B0858" w:rsidRDefault="000B0858" w:rsidP="000B0858">
      <w:pPr>
        <w:rPr>
          <w:rFonts w:ascii="Courier New" w:hAnsi="Courier New" w:cs="Courier New"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D</w:t>
      </w:r>
      <w:r>
        <w:rPr>
          <w:rFonts w:ascii="Courier New" w:hAnsi="Courier New" w:cs="Courier New"/>
          <w:sz w:val="26"/>
          <w:szCs w:val="26"/>
        </w:rPr>
        <w:t>emands my soul, my life, my all</w:t>
      </w:r>
    </w:p>
    <w:p w14:paraId="4D87CBA1" w14:textId="77777777" w:rsidR="001F0131" w:rsidRDefault="001F0131" w:rsidP="001F0131">
      <w:pPr>
        <w:rPr>
          <w:rFonts w:ascii="Courier New" w:hAnsi="Courier New" w:cs="Courier New"/>
          <w:sz w:val="26"/>
          <w:szCs w:val="26"/>
        </w:rPr>
      </w:pPr>
    </w:p>
    <w:p w14:paraId="6D9BBD85" w14:textId="43667A9B" w:rsidR="000B0858" w:rsidRDefault="000B0858" w:rsidP="001F0131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>Repeat Chorus</w:t>
      </w:r>
      <w:r w:rsidR="00F15E99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4D7A5284" w14:textId="47A82716" w:rsidR="00792097" w:rsidRDefault="00792097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14:paraId="0AC295F3" w14:textId="77777777" w:rsidR="003D081D" w:rsidRDefault="003D081D" w:rsidP="001F0131">
      <w:pPr>
        <w:rPr>
          <w:rFonts w:ascii="Courier New" w:hAnsi="Courier New" w:cs="Courier New"/>
          <w:b/>
          <w:sz w:val="26"/>
          <w:szCs w:val="26"/>
        </w:rPr>
      </w:pPr>
    </w:p>
    <w:p w14:paraId="65FF3DDA" w14:textId="18F060A5" w:rsidR="003D081D" w:rsidRPr="000B0858" w:rsidRDefault="00792097" w:rsidP="003D08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bookmarkStart w:id="0" w:name="_GoBack"/>
      <w:bookmarkEnd w:id="0"/>
      <w:r w:rsidR="003D081D" w:rsidRPr="000B0858">
        <w:rPr>
          <w:rFonts w:ascii="Courier New" w:hAnsi="Courier New" w:cs="Courier New"/>
          <w:b/>
          <w:sz w:val="26"/>
          <w:szCs w:val="26"/>
        </w:rPr>
        <w:lastRenderedPageBreak/>
        <w:t xml:space="preserve">D </w:t>
      </w:r>
      <w:r w:rsidR="003D081D">
        <w:rPr>
          <w:rFonts w:ascii="Courier New" w:hAnsi="Courier New" w:cs="Courier New"/>
          <w:b/>
          <w:sz w:val="26"/>
          <w:szCs w:val="26"/>
        </w:rPr>
        <w:t xml:space="preserve">               G/D  </w:t>
      </w:r>
      <w:proofErr w:type="spellStart"/>
      <w:r w:rsidR="003D081D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0BF4C557" w14:textId="77777777" w:rsidR="003D081D" w:rsidRDefault="003D081D" w:rsidP="003D081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Love so amazing, so divine</w:t>
      </w:r>
    </w:p>
    <w:p w14:paraId="484358B9" w14:textId="77777777" w:rsidR="003D081D" w:rsidRPr="000B0858" w:rsidRDefault="003D081D" w:rsidP="003D081D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G/D      A        D  </w:t>
      </w:r>
    </w:p>
    <w:p w14:paraId="5AAF7AEF" w14:textId="77777777" w:rsidR="003D081D" w:rsidRPr="000B0858" w:rsidRDefault="003D081D" w:rsidP="001F0131">
      <w:pPr>
        <w:rPr>
          <w:rFonts w:ascii="Courier New" w:hAnsi="Courier New" w:cs="Courier New"/>
          <w:b/>
          <w:sz w:val="26"/>
          <w:szCs w:val="26"/>
        </w:rPr>
      </w:pPr>
      <w:r w:rsidRPr="000B0858">
        <w:rPr>
          <w:rFonts w:ascii="Courier New" w:hAnsi="Courier New" w:cs="Courier New"/>
          <w:sz w:val="26"/>
          <w:szCs w:val="26"/>
        </w:rPr>
        <w:t>D</w:t>
      </w:r>
      <w:r>
        <w:rPr>
          <w:rFonts w:ascii="Courier New" w:hAnsi="Courier New" w:cs="Courier New"/>
          <w:sz w:val="26"/>
          <w:szCs w:val="26"/>
        </w:rPr>
        <w:t>emands my soul, my life, my all</w:t>
      </w:r>
    </w:p>
    <w:sectPr w:rsidR="003D081D" w:rsidRPr="000B085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858"/>
    <w:rsid w:val="000B0858"/>
    <w:rsid w:val="0013305C"/>
    <w:rsid w:val="001B101D"/>
    <w:rsid w:val="001F0131"/>
    <w:rsid w:val="002D760D"/>
    <w:rsid w:val="003D081D"/>
    <w:rsid w:val="004C26E4"/>
    <w:rsid w:val="00792097"/>
    <w:rsid w:val="009B4112"/>
    <w:rsid w:val="009C276D"/>
    <w:rsid w:val="00B15169"/>
    <w:rsid w:val="00C90475"/>
    <w:rsid w:val="00C9283F"/>
    <w:rsid w:val="00D73507"/>
    <w:rsid w:val="00E537F4"/>
    <w:rsid w:val="00E662EA"/>
    <w:rsid w:val="00F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1A6CF"/>
  <w15:chartTrackingRefBased/>
  <w15:docId w15:val="{0894FD32-3C3E-484F-9E36-C2E582A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2019-11-22T00:19:00Z</dcterms:created>
  <dcterms:modified xsi:type="dcterms:W3CDTF">2019-11-23T14:31:00Z</dcterms:modified>
</cp:coreProperties>
</file>