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27" w:rsidRPr="00024A27" w:rsidRDefault="009216D0" w:rsidP="00024A27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T</w:t>
      </w:r>
      <w:r w:rsidR="00024A27" w:rsidRPr="00024A27">
        <w:rPr>
          <w:rFonts w:ascii="Courier New" w:hAnsi="Courier New" w:cs="Courier New"/>
          <w:b/>
          <w:sz w:val="26"/>
          <w:szCs w:val="26"/>
        </w:rPr>
        <w:t>his is my surrender</w:t>
      </w:r>
      <w:r w:rsidR="00024A27">
        <w:rPr>
          <w:rFonts w:ascii="Courier New" w:hAnsi="Courier New" w:cs="Courier New"/>
          <w:b/>
          <w:sz w:val="26"/>
          <w:szCs w:val="26"/>
        </w:rPr>
        <w:t xml:space="preserve"> – CCLI# </w:t>
      </w:r>
      <w:r w:rsidR="00024A27" w:rsidRPr="00024A27">
        <w:rPr>
          <w:rFonts w:ascii="Courier New" w:hAnsi="Courier New" w:cs="Courier New"/>
          <w:b/>
          <w:sz w:val="26"/>
          <w:szCs w:val="26"/>
        </w:rPr>
        <w:t>7009220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Intro (2x):  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24A27">
        <w:rPr>
          <w:rFonts w:ascii="Courier New" w:hAnsi="Courier New" w:cs="Courier New"/>
          <w:b/>
          <w:sz w:val="26"/>
          <w:szCs w:val="26"/>
        </w:rPr>
        <w:t xml:space="preserve"> G C Am7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Verse 1: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This is my surrender     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G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This is my dependence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C              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This is my devotion 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Am7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Poured out for You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Verse 2: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24A27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All I am in worship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G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All my adoration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All of my devotion 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Am7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Given to You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Pre-Chorus: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C       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Come take me over 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24A27">
        <w:rPr>
          <w:rFonts w:ascii="Courier New" w:hAnsi="Courier New" w:cs="Courier New"/>
          <w:b/>
          <w:sz w:val="26"/>
          <w:szCs w:val="26"/>
        </w:rPr>
        <w:t xml:space="preserve">          D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Take all my pride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C        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Tear down the empires 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24A27">
        <w:rPr>
          <w:rFonts w:ascii="Courier New" w:hAnsi="Courier New" w:cs="Courier New"/>
          <w:b/>
          <w:sz w:val="26"/>
          <w:szCs w:val="26"/>
        </w:rPr>
        <w:t xml:space="preserve">         D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I've built up inside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C          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Come build Your Kingdom 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24A27">
        <w:rPr>
          <w:rFonts w:ascii="Courier New" w:hAnsi="Courier New" w:cs="Courier New"/>
          <w:b/>
          <w:sz w:val="26"/>
          <w:szCs w:val="26"/>
        </w:rPr>
        <w:t xml:space="preserve">         D      C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Here in my heart again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024A27">
        <w:rPr>
          <w:rFonts w:ascii="Courier New" w:hAnsi="Courier New" w:cs="Courier New"/>
          <w:b/>
          <w:sz w:val="26"/>
          <w:szCs w:val="26"/>
        </w:rPr>
        <w:lastRenderedPageBreak/>
        <w:t>Chorus: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                G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With hands held high      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              D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This is my surrender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24A27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All my life 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                 C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I give it all to You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             G   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You saved my life 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                D       C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So here I am surrendered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Chorus Tag: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C               </w:t>
      </w: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24A27">
        <w:rPr>
          <w:rFonts w:ascii="Courier New" w:hAnsi="Courier New" w:cs="Courier New"/>
          <w:b/>
          <w:sz w:val="26"/>
          <w:szCs w:val="26"/>
        </w:rPr>
        <w:t xml:space="preserve"> G C Am7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Jesus I surrender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Repeat Verse 1: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Repeat Verse 2: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Repeat Pre-Chorus: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Repeat Chorus: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Repeat Chorus Tag: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Bridge (2x):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C                        </w:t>
      </w: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 I'm letting go of who I was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                             C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The old has gone the new has come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C                        </w:t>
      </w: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 I'm letting go of who I was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                             C</w:t>
      </w:r>
    </w:p>
    <w:p w:rsidR="00024A27" w:rsidRPr="00434EBF" w:rsidRDefault="00024A27" w:rsidP="00024A27">
      <w:pPr>
        <w:rPr>
          <w:rFonts w:ascii="Courier New" w:hAnsi="Courier New" w:cs="Courier New"/>
          <w:sz w:val="26"/>
          <w:szCs w:val="26"/>
        </w:rPr>
      </w:pPr>
      <w:r w:rsidRPr="00434EBF">
        <w:rPr>
          <w:rFonts w:ascii="Courier New" w:hAnsi="Courier New" w:cs="Courier New"/>
          <w:sz w:val="26"/>
          <w:szCs w:val="26"/>
        </w:rPr>
        <w:t>The old has gone the new has come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C            D           </w:t>
      </w: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 I'm letting go of who I was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                             C</w:t>
      </w:r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The old has gone the new has come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C            D           </w:t>
      </w: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 xml:space="preserve"> I'm letting go of who I was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 xml:space="preserve">                             C   </w:t>
      </w: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C</w:t>
      </w:r>
      <w:proofErr w:type="spellEnd"/>
    </w:p>
    <w:p w:rsidR="00024A27" w:rsidRPr="00024A27" w:rsidRDefault="00024A27" w:rsidP="00024A27">
      <w:pPr>
        <w:rPr>
          <w:rFonts w:ascii="Courier New" w:hAnsi="Courier New" w:cs="Courier New"/>
          <w:sz w:val="26"/>
          <w:szCs w:val="26"/>
        </w:rPr>
      </w:pPr>
      <w:r w:rsidRPr="00024A27">
        <w:rPr>
          <w:rFonts w:ascii="Courier New" w:hAnsi="Courier New" w:cs="Courier New"/>
          <w:sz w:val="26"/>
          <w:szCs w:val="26"/>
        </w:rPr>
        <w:t>The old has gone the new has come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Repeat Chorus (2x)</w:t>
      </w:r>
    </w:p>
    <w:p w:rsidR="00024A27" w:rsidRPr="00024A27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r w:rsidRPr="00024A27">
        <w:rPr>
          <w:rFonts w:ascii="Courier New" w:hAnsi="Courier New" w:cs="Courier New"/>
          <w:b/>
          <w:sz w:val="26"/>
          <w:szCs w:val="26"/>
        </w:rPr>
        <w:t>Repeat Chorus Tag:</w:t>
      </w:r>
    </w:p>
    <w:p w:rsidR="000461C3" w:rsidRDefault="00024A27" w:rsidP="00024A2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24A2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24A27">
        <w:rPr>
          <w:rFonts w:ascii="Courier New" w:hAnsi="Courier New" w:cs="Courier New"/>
          <w:b/>
          <w:sz w:val="26"/>
          <w:szCs w:val="26"/>
        </w:rPr>
        <w:t xml:space="preserve"> G C Am7</w:t>
      </w: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5E" w:rsidRDefault="00C2705E" w:rsidP="00C47270">
      <w:r>
        <w:separator/>
      </w:r>
    </w:p>
  </w:endnote>
  <w:endnote w:type="continuationSeparator" w:id="0">
    <w:p w:rsidR="00C2705E" w:rsidRDefault="00C2705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9216D0" w:rsidRPr="009216D0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5E" w:rsidRDefault="00C2705E" w:rsidP="00C47270">
      <w:r>
        <w:separator/>
      </w:r>
    </w:p>
  </w:footnote>
  <w:footnote w:type="continuationSeparator" w:id="0">
    <w:p w:rsidR="00C2705E" w:rsidRDefault="00C2705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A27"/>
    <w:rsid w:val="00014FA4"/>
    <w:rsid w:val="00024A27"/>
    <w:rsid w:val="000318B4"/>
    <w:rsid w:val="000461C3"/>
    <w:rsid w:val="0005797C"/>
    <w:rsid w:val="0006152F"/>
    <w:rsid w:val="0013305C"/>
    <w:rsid w:val="001432BE"/>
    <w:rsid w:val="001A73AC"/>
    <w:rsid w:val="001C575B"/>
    <w:rsid w:val="001F0131"/>
    <w:rsid w:val="00215EF5"/>
    <w:rsid w:val="002601C4"/>
    <w:rsid w:val="002D760D"/>
    <w:rsid w:val="003370F2"/>
    <w:rsid w:val="00372155"/>
    <w:rsid w:val="00434EBF"/>
    <w:rsid w:val="004A7532"/>
    <w:rsid w:val="004C26E4"/>
    <w:rsid w:val="00550145"/>
    <w:rsid w:val="00564AF0"/>
    <w:rsid w:val="0065249F"/>
    <w:rsid w:val="006B1CEF"/>
    <w:rsid w:val="00782B1E"/>
    <w:rsid w:val="008323B2"/>
    <w:rsid w:val="00845000"/>
    <w:rsid w:val="0085164F"/>
    <w:rsid w:val="008548BE"/>
    <w:rsid w:val="008B22F7"/>
    <w:rsid w:val="009110C4"/>
    <w:rsid w:val="009216D0"/>
    <w:rsid w:val="009B4112"/>
    <w:rsid w:val="009C276D"/>
    <w:rsid w:val="00A15E4B"/>
    <w:rsid w:val="00A61E69"/>
    <w:rsid w:val="00A63171"/>
    <w:rsid w:val="00BA1F18"/>
    <w:rsid w:val="00BC4EC3"/>
    <w:rsid w:val="00C22DB6"/>
    <w:rsid w:val="00C2705E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6478EF-2B9C-43E0-A4F7-CCE16200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2018-11-03T16:29:00Z</dcterms:created>
  <dcterms:modified xsi:type="dcterms:W3CDTF">2018-11-03T16:29:00Z</dcterms:modified>
</cp:coreProperties>
</file>