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Today is the Day – CCLI#: 5200924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Am7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F  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Am7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CC330C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F2         C      </w:t>
      </w:r>
      <w:r w:rsidR="00CC330C">
        <w:rPr>
          <w:rFonts w:ascii="Courier New" w:hAnsi="Courier New" w:cs="Courier New"/>
          <w:b/>
          <w:sz w:val="26"/>
          <w:szCs w:val="26"/>
        </w:rPr>
        <w:t>G   A</w:t>
      </w:r>
      <w:r>
        <w:rPr>
          <w:rFonts w:ascii="Courier New" w:hAnsi="Courier New" w:cs="Courier New"/>
          <w:b/>
          <w:sz w:val="26"/>
          <w:szCs w:val="26"/>
        </w:rPr>
        <w:t>m7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F          C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G   </w:t>
      </w:r>
      <w:r>
        <w:rPr>
          <w:rFonts w:ascii="Courier New" w:hAnsi="Courier New" w:cs="Courier New"/>
          <w:b/>
          <w:sz w:val="26"/>
          <w:szCs w:val="26"/>
        </w:rPr>
        <w:t>Am7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I'm casting my cares aside.   I'm leaving my past behind.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F2         C   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G       </w:t>
      </w:r>
      <w:r>
        <w:rPr>
          <w:rFonts w:ascii="Courier New" w:hAnsi="Courier New" w:cs="Courier New"/>
          <w:b/>
          <w:sz w:val="26"/>
          <w:szCs w:val="26"/>
        </w:rPr>
        <w:t>Am7   Dm7 F2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I'm setting my heart and mind on You,  Jesus.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C  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G    </w:t>
      </w:r>
      <w:r>
        <w:rPr>
          <w:rFonts w:ascii="Courier New" w:hAnsi="Courier New" w:cs="Courier New"/>
          <w:b/>
          <w:sz w:val="26"/>
          <w:szCs w:val="26"/>
        </w:rPr>
        <w:t xml:space="preserve">Am7 F       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C 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G  </w:t>
      </w:r>
      <w:r>
        <w:rPr>
          <w:rFonts w:ascii="Courier New" w:hAnsi="Courier New" w:cs="Courier New"/>
          <w:b/>
          <w:sz w:val="26"/>
          <w:szCs w:val="26"/>
        </w:rPr>
        <w:t>Am7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I'm reaching my hands to Yours,  </w:t>
      </w:r>
      <w:r w:rsidR="00CC330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believing there’s so much more,</w:t>
      </w:r>
    </w:p>
    <w:p w:rsidR="00CC330C" w:rsidRDefault="00CC330C" w:rsidP="00CC330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           C       G       Am7             Dm7      F</w:t>
      </w:r>
    </w:p>
    <w:p w:rsidR="00CC330C" w:rsidRDefault="00CC330C" w:rsidP="00CC330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Knowing that all You have in store for me is good, so good.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C            </w:t>
      </w:r>
      <w:r w:rsidR="00C67381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/B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Am7                  F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Today is the day You have made. I will rejoice and be glad in it.</w:t>
      </w:r>
    </w:p>
    <w:p w:rsidR="00780F1A" w:rsidRDefault="00C67381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C            G</w:t>
      </w:r>
      <w:r w:rsidR="00780F1A">
        <w:rPr>
          <w:rFonts w:ascii="Courier New" w:hAnsi="Courier New" w:cs="Courier New"/>
          <w:b/>
          <w:sz w:val="26"/>
          <w:szCs w:val="26"/>
        </w:rPr>
        <w:t>/B            Am7                  F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Today is the day You have made. I will rejoice and be glad in it.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C/E                F                 G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I won’t worry about tomorrow; I’m trusting what You say.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C  Am7 G F            C  Am7 G F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Today is the day.     Today is the day.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2: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C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G   </w:t>
      </w:r>
      <w:r>
        <w:rPr>
          <w:rFonts w:ascii="Courier New" w:hAnsi="Courier New" w:cs="Courier New"/>
          <w:b/>
          <w:sz w:val="26"/>
          <w:szCs w:val="26"/>
        </w:rPr>
        <w:t xml:space="preserve">Am7   F          C  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G  </w:t>
      </w:r>
      <w:r>
        <w:rPr>
          <w:rFonts w:ascii="Courier New" w:hAnsi="Courier New" w:cs="Courier New"/>
          <w:b/>
          <w:sz w:val="26"/>
          <w:szCs w:val="26"/>
        </w:rPr>
        <w:t xml:space="preserve">Am7 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I'm putting my fears aside. I'm leaving my doubts behind.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F         C         </w:t>
      </w:r>
      <w:r w:rsidR="00CC330C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  Am7</w:t>
      </w:r>
      <w:r>
        <w:rPr>
          <w:rFonts w:ascii="Courier New" w:hAnsi="Courier New" w:cs="Courier New"/>
          <w:b/>
          <w:sz w:val="26"/>
          <w:szCs w:val="26"/>
        </w:rPr>
        <w:t xml:space="preserve">  Dm7  F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I'm giving my hopes and dreams to You, Jesus.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C  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G    </w:t>
      </w:r>
      <w:r>
        <w:rPr>
          <w:rFonts w:ascii="Courier New" w:hAnsi="Courier New" w:cs="Courier New"/>
          <w:b/>
          <w:sz w:val="26"/>
          <w:szCs w:val="26"/>
        </w:rPr>
        <w:t xml:space="preserve">Am7 </w:t>
      </w:r>
      <w:r w:rsidR="00CC330C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C 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G   </w:t>
      </w:r>
      <w:r>
        <w:rPr>
          <w:rFonts w:ascii="Courier New" w:hAnsi="Courier New" w:cs="Courier New"/>
          <w:b/>
          <w:sz w:val="26"/>
          <w:szCs w:val="26"/>
        </w:rPr>
        <w:t xml:space="preserve">Am7  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I'm reaching my hands to Yours,  </w:t>
      </w:r>
      <w:r w:rsidR="00CC330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believing there's so much more,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        C       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G       </w:t>
      </w:r>
      <w:r>
        <w:rPr>
          <w:rFonts w:ascii="Courier New" w:hAnsi="Courier New" w:cs="Courier New"/>
          <w:b/>
          <w:sz w:val="26"/>
          <w:szCs w:val="26"/>
        </w:rPr>
        <w:t>Am7</w:t>
      </w:r>
      <w:r w:rsidR="00CC330C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 xml:space="preserve">     Dm7     F</w:t>
      </w:r>
    </w:p>
    <w:p w:rsidR="00780F1A" w:rsidRDefault="00780F1A" w:rsidP="00780F1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Knowing that all You have in store for me is good, s</w:t>
      </w:r>
      <w:r w:rsidR="00CC330C">
        <w:rPr>
          <w:rFonts w:ascii="Courier New" w:hAnsi="Courier New" w:cs="Courier New"/>
          <w:sz w:val="26"/>
          <w:szCs w:val="26"/>
        </w:rPr>
        <w:t>o</w:t>
      </w:r>
      <w:r>
        <w:rPr>
          <w:rFonts w:ascii="Courier New" w:hAnsi="Courier New" w:cs="Courier New"/>
          <w:sz w:val="26"/>
          <w:szCs w:val="26"/>
        </w:rPr>
        <w:t xml:space="preserve"> good.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Instrumental: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Am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780F1A">
      <w:pPr>
        <w:rPr>
          <w:rFonts w:ascii="Courier New" w:hAnsi="Courier New" w:cs="Courier New"/>
          <w:b/>
          <w:sz w:val="26"/>
          <w:szCs w:val="26"/>
        </w:rPr>
      </w:pPr>
    </w:p>
    <w:p w:rsidR="00151A2A" w:rsidRPr="00430760" w:rsidRDefault="00780F1A" w:rsidP="00151A2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151A2A" w:rsidRPr="00430760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>C             G        F      C             G        F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I will stand upon Your truth. I will stand upon Your truth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 xml:space="preserve">    C                 G        F    C                 G        F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And all my days, I'll live for You. All my days, I’ll live for You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 xml:space="preserve">    C             G        F      C             G        F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And I will stand upon Your truth. I will stand upon Your truth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 xml:space="preserve">    C                 G        F           </w:t>
      </w:r>
      <w:proofErr w:type="spellStart"/>
      <w:r w:rsidRPr="00430760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430760">
        <w:rPr>
          <w:rFonts w:ascii="Courier New" w:hAnsi="Courier New" w:cs="Courier New"/>
          <w:b/>
          <w:sz w:val="26"/>
          <w:szCs w:val="26"/>
        </w:rPr>
        <w:t xml:space="preserve">         F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And all my days, I'll live for You. All my days, I’ll live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>Final Chorus: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 xml:space="preserve">             C            C/B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30760">
        <w:rPr>
          <w:rFonts w:ascii="Courier New" w:hAnsi="Courier New" w:cs="Courier New"/>
          <w:b/>
          <w:sz w:val="26"/>
          <w:szCs w:val="26"/>
        </w:rPr>
        <w:t xml:space="preserve">      Am7                  F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Today is the day You have made. I will rejoice and be glad in it.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 xml:space="preserve">             C            C/B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30760">
        <w:rPr>
          <w:rFonts w:ascii="Courier New" w:hAnsi="Courier New" w:cs="Courier New"/>
          <w:b/>
          <w:sz w:val="26"/>
          <w:szCs w:val="26"/>
        </w:rPr>
        <w:t xml:space="preserve"> Am7                  F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Today is the day You have made. I will rejoice and be glad in it.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430760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430760">
        <w:rPr>
          <w:rFonts w:ascii="Courier New" w:hAnsi="Courier New" w:cs="Courier New"/>
          <w:b/>
          <w:sz w:val="26"/>
          <w:szCs w:val="26"/>
        </w:rPr>
        <w:t xml:space="preserve">             C/E              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And I won’t worry about tomorrow;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>F             G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G</w:t>
      </w:r>
      <w:r w:rsidRPr="00430760">
        <w:rPr>
          <w:rFonts w:ascii="Courier New" w:hAnsi="Courier New" w:cs="Courier New"/>
          <w:sz w:val="26"/>
          <w:szCs w:val="26"/>
        </w:rPr>
        <w:t>iving you my fears and sorrow;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30760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430760">
        <w:rPr>
          <w:rFonts w:ascii="Courier New" w:hAnsi="Courier New" w:cs="Courier New"/>
          <w:b/>
          <w:sz w:val="26"/>
          <w:szCs w:val="26"/>
        </w:rPr>
        <w:t xml:space="preserve">                C/E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30760">
        <w:rPr>
          <w:rFonts w:ascii="Courier New" w:hAnsi="Courier New" w:cs="Courier New"/>
          <w:b/>
          <w:sz w:val="26"/>
          <w:szCs w:val="26"/>
        </w:rPr>
        <w:t xml:space="preserve">       F                 G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Where you lead me I will follow; I’m trusting what You say.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 xml:space="preserve">             C  Am7 G F            C  Am7 G F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Today is the day.     Today is the day.</w:t>
      </w:r>
    </w:p>
    <w:p w:rsidR="00151A2A" w:rsidRPr="00430760" w:rsidRDefault="00151A2A" w:rsidP="00151A2A">
      <w:pPr>
        <w:rPr>
          <w:rFonts w:ascii="Courier New" w:hAnsi="Courier New" w:cs="Courier New"/>
          <w:b/>
          <w:sz w:val="26"/>
          <w:szCs w:val="26"/>
        </w:rPr>
      </w:pPr>
      <w:r w:rsidRPr="00430760">
        <w:rPr>
          <w:rFonts w:ascii="Courier New" w:hAnsi="Courier New" w:cs="Courier New"/>
          <w:b/>
          <w:sz w:val="26"/>
          <w:szCs w:val="26"/>
        </w:rPr>
        <w:t xml:space="preserve">             C  Am7 G F            C  Am7 G F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430760">
        <w:rPr>
          <w:rFonts w:ascii="Courier New" w:hAnsi="Courier New" w:cs="Courier New"/>
          <w:b/>
          <w:sz w:val="26"/>
          <w:szCs w:val="26"/>
        </w:rPr>
        <w:t>C</w:t>
      </w:r>
    </w:p>
    <w:p w:rsidR="00151A2A" w:rsidRPr="00430760" w:rsidRDefault="00151A2A" w:rsidP="00151A2A">
      <w:pPr>
        <w:rPr>
          <w:rFonts w:ascii="Courier New" w:hAnsi="Courier New" w:cs="Courier New"/>
          <w:sz w:val="26"/>
          <w:szCs w:val="26"/>
        </w:rPr>
      </w:pPr>
      <w:r w:rsidRPr="00430760">
        <w:rPr>
          <w:rFonts w:ascii="Courier New" w:hAnsi="Courier New" w:cs="Courier New"/>
          <w:sz w:val="26"/>
          <w:szCs w:val="26"/>
        </w:rPr>
        <w:t>Today is the day.     Today is the day.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430760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Today is the day</w:t>
      </w:r>
    </w:p>
    <w:p w:rsidR="00151A2A" w:rsidRPr="00015BC9" w:rsidRDefault="00151A2A" w:rsidP="00151A2A">
      <w:pPr>
        <w:rPr>
          <w:rFonts w:ascii="Courier New" w:hAnsi="Courier New" w:cs="Courier New"/>
          <w:b/>
          <w:sz w:val="26"/>
          <w:szCs w:val="26"/>
        </w:rPr>
      </w:pPr>
    </w:p>
    <w:p w:rsidR="00780F1A" w:rsidRDefault="00780F1A" w:rsidP="00151A2A">
      <w:pPr>
        <w:rPr>
          <w:rFonts w:ascii="Courier New" w:hAnsi="Courier New" w:cs="Courier New"/>
          <w:b/>
          <w:sz w:val="26"/>
          <w:szCs w:val="26"/>
        </w:rPr>
      </w:pPr>
    </w:p>
    <w:p w:rsidR="008F002D" w:rsidRPr="008F002D" w:rsidRDefault="008F002D" w:rsidP="008F002D">
      <w:pPr>
        <w:rPr>
          <w:rFonts w:ascii="Courier New" w:hAnsi="Courier New" w:cs="Courier New"/>
          <w:sz w:val="26"/>
          <w:szCs w:val="26"/>
        </w:rPr>
      </w:pPr>
    </w:p>
    <w:sectPr w:rsidR="008F002D" w:rsidRPr="008F002D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64" w:rsidRDefault="00600664" w:rsidP="00C47270">
      <w:r>
        <w:separator/>
      </w:r>
    </w:p>
  </w:endnote>
  <w:endnote w:type="continuationSeparator" w:id="0">
    <w:p w:rsidR="00600664" w:rsidRDefault="0060066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C330C" w:rsidRPr="00CC330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64" w:rsidRDefault="00600664" w:rsidP="00C47270">
      <w:r>
        <w:separator/>
      </w:r>
    </w:p>
  </w:footnote>
  <w:footnote w:type="continuationSeparator" w:id="0">
    <w:p w:rsidR="00600664" w:rsidRDefault="0060066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02D"/>
    <w:rsid w:val="000318B4"/>
    <w:rsid w:val="000461C3"/>
    <w:rsid w:val="0005797C"/>
    <w:rsid w:val="0006152F"/>
    <w:rsid w:val="000F079E"/>
    <w:rsid w:val="00127F77"/>
    <w:rsid w:val="0013305C"/>
    <w:rsid w:val="001432BE"/>
    <w:rsid w:val="00151A2A"/>
    <w:rsid w:val="001A73AC"/>
    <w:rsid w:val="001F0131"/>
    <w:rsid w:val="00215EF5"/>
    <w:rsid w:val="002174C9"/>
    <w:rsid w:val="002601C4"/>
    <w:rsid w:val="002D760D"/>
    <w:rsid w:val="002F257B"/>
    <w:rsid w:val="003370F2"/>
    <w:rsid w:val="00372155"/>
    <w:rsid w:val="004A7532"/>
    <w:rsid w:val="004C26E4"/>
    <w:rsid w:val="00550145"/>
    <w:rsid w:val="00564AF0"/>
    <w:rsid w:val="00600664"/>
    <w:rsid w:val="0065249F"/>
    <w:rsid w:val="00697B2B"/>
    <w:rsid w:val="00780F1A"/>
    <w:rsid w:val="00782B1E"/>
    <w:rsid w:val="00786728"/>
    <w:rsid w:val="00830233"/>
    <w:rsid w:val="008323B2"/>
    <w:rsid w:val="00845000"/>
    <w:rsid w:val="0085164F"/>
    <w:rsid w:val="008548BE"/>
    <w:rsid w:val="008B22F7"/>
    <w:rsid w:val="008F002D"/>
    <w:rsid w:val="009110C4"/>
    <w:rsid w:val="009B4112"/>
    <w:rsid w:val="009C276D"/>
    <w:rsid w:val="00A15E4B"/>
    <w:rsid w:val="00A61E69"/>
    <w:rsid w:val="00A63171"/>
    <w:rsid w:val="00AD0499"/>
    <w:rsid w:val="00B95E7C"/>
    <w:rsid w:val="00BA1F18"/>
    <w:rsid w:val="00BC4EC3"/>
    <w:rsid w:val="00C22DB6"/>
    <w:rsid w:val="00C40C57"/>
    <w:rsid w:val="00C445A1"/>
    <w:rsid w:val="00C47270"/>
    <w:rsid w:val="00C67381"/>
    <w:rsid w:val="00C71A59"/>
    <w:rsid w:val="00C758B7"/>
    <w:rsid w:val="00C87690"/>
    <w:rsid w:val="00C9283F"/>
    <w:rsid w:val="00CC330C"/>
    <w:rsid w:val="00D239CE"/>
    <w:rsid w:val="00D32172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CF2859-141E-4C1F-AE44-7EA41691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3FA9-3CF4-4EB1-B4BE-DEE3AB06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2018-11-03T16:29:00Z</dcterms:created>
  <dcterms:modified xsi:type="dcterms:W3CDTF">2018-11-03T16:29:00Z</dcterms:modified>
</cp:coreProperties>
</file>