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190" w14:textId="100711EC" w:rsidR="00631CE1" w:rsidRPr="00226CBF" w:rsidRDefault="00631CE1" w:rsidP="00631CE1">
      <w:pPr>
        <w:rPr>
          <w:rFonts w:ascii="Courier New" w:hAnsi="Courier New" w:cs="Courier New"/>
          <w:b/>
          <w:sz w:val="26"/>
          <w:szCs w:val="26"/>
        </w:rPr>
      </w:pPr>
      <w:r w:rsidRPr="00226CBF">
        <w:rPr>
          <w:rFonts w:ascii="Courier New" w:hAnsi="Courier New" w:cs="Courier New"/>
          <w:b/>
          <w:sz w:val="26"/>
          <w:szCs w:val="26"/>
        </w:rPr>
        <w:t>To God Be the Glory -</w:t>
      </w:r>
      <w:r w:rsidR="00586E7C">
        <w:rPr>
          <w:rFonts w:ascii="Courier New" w:hAnsi="Courier New" w:cs="Courier New"/>
          <w:b/>
          <w:sz w:val="26"/>
          <w:szCs w:val="26"/>
        </w:rPr>
        <w:t xml:space="preserve"> </w:t>
      </w:r>
      <w:r w:rsidRPr="00226CBF">
        <w:rPr>
          <w:rFonts w:ascii="Courier New" w:hAnsi="Courier New" w:cs="Courier New"/>
          <w:b/>
          <w:sz w:val="26"/>
          <w:szCs w:val="26"/>
        </w:rPr>
        <w:t>CCLI# 23426</w:t>
      </w:r>
    </w:p>
    <w:p w14:paraId="6AD05C58" w14:textId="77777777" w:rsidR="00631CE1" w:rsidRPr="00226CBF" w:rsidRDefault="00631CE1" w:rsidP="00631CE1">
      <w:pPr>
        <w:rPr>
          <w:rFonts w:ascii="Courier New" w:hAnsi="Courier New" w:cs="Courier New"/>
          <w:b/>
          <w:sz w:val="26"/>
          <w:szCs w:val="26"/>
        </w:rPr>
      </w:pPr>
    </w:p>
    <w:p w14:paraId="3F4A0D45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>Verse 1:</w:t>
      </w:r>
    </w:p>
    <w:p w14:paraId="16EBF90B" w14:textId="125FE261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D 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A           </w:t>
      </w:r>
      <w:r w:rsidR="001018BD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75BDE0D4" w14:textId="5E80E862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To God be the glory great things He h</w:t>
      </w:r>
      <w:r w:rsidR="001018BD">
        <w:rPr>
          <w:rFonts w:ascii="Courier New" w:hAnsi="Courier New" w:cs="Courier New"/>
          <w:bCs/>
          <w:sz w:val="26"/>
          <w:szCs w:val="26"/>
        </w:rPr>
        <w:t>as</w:t>
      </w:r>
      <w:r w:rsidRPr="00E24D6A">
        <w:rPr>
          <w:rFonts w:ascii="Courier New" w:hAnsi="Courier New" w:cs="Courier New"/>
          <w:bCs/>
          <w:sz w:val="26"/>
          <w:szCs w:val="26"/>
        </w:rPr>
        <w:t xml:space="preserve"> done</w:t>
      </w:r>
    </w:p>
    <w:p w14:paraId="106709F3" w14:textId="071B564F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G            D             E     </w:t>
      </w:r>
      <w:r w:rsidR="00E24D6A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5BF5562A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So loved He the world that He gave us His Son</w:t>
      </w:r>
    </w:p>
    <w:p w14:paraId="6DF76D82" w14:textId="17F38DEF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D  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A            D</w:t>
      </w:r>
    </w:p>
    <w:p w14:paraId="483115C7" w14:textId="73FFCFC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 xml:space="preserve">Who yielded His life an atonement for </w:t>
      </w:r>
      <w:proofErr w:type="gramStart"/>
      <w:r w:rsidRPr="00E24D6A">
        <w:rPr>
          <w:rFonts w:ascii="Courier New" w:hAnsi="Courier New" w:cs="Courier New"/>
          <w:bCs/>
          <w:sz w:val="26"/>
          <w:szCs w:val="26"/>
        </w:rPr>
        <w:t>sin</w:t>
      </w:r>
      <w:proofErr w:type="gramEnd"/>
      <w:r w:rsidR="008B3F0B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1E1D4F62" w14:textId="0E73AB74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G          D     </w:t>
      </w:r>
      <w:r w:rsidR="00E24D6A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A          D</w:t>
      </w:r>
      <w:r w:rsidR="008B3F0B">
        <w:rPr>
          <w:rFonts w:ascii="Courier New" w:hAnsi="Courier New" w:cs="Courier New"/>
          <w:b/>
          <w:sz w:val="26"/>
          <w:szCs w:val="26"/>
        </w:rPr>
        <w:t xml:space="preserve">  DS</w:t>
      </w:r>
    </w:p>
    <w:p w14:paraId="657B1F24" w14:textId="3ECAD823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And opened the life</w:t>
      </w:r>
      <w:r w:rsidR="00E24D6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24D6A">
        <w:rPr>
          <w:rFonts w:ascii="Courier New" w:hAnsi="Courier New" w:cs="Courier New"/>
          <w:bCs/>
          <w:sz w:val="26"/>
          <w:szCs w:val="26"/>
        </w:rPr>
        <w:t>gate that all may go in</w:t>
      </w:r>
    </w:p>
    <w:p w14:paraId="3F669F4A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</w:p>
    <w:p w14:paraId="5EF9B358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>Chorus:</w:t>
      </w:r>
    </w:p>
    <w:p w14:paraId="2C623287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      D               </w:t>
      </w:r>
      <w:proofErr w:type="spellStart"/>
      <w:r w:rsidRPr="009B740B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4E392CAD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Praise the Lord praise the Lord</w:t>
      </w:r>
    </w:p>
    <w:p w14:paraId="0273B534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   D              A</w:t>
      </w:r>
    </w:p>
    <w:p w14:paraId="2BFB42E4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Let the earth hear His voice</w:t>
      </w:r>
    </w:p>
    <w:p w14:paraId="6141E4BE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      A               </w:t>
      </w:r>
      <w:proofErr w:type="spellStart"/>
      <w:r w:rsidRPr="009B740B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37F13B8B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Praise the Lord praise the Lord</w:t>
      </w:r>
    </w:p>
    <w:p w14:paraId="3C861A43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   D      A7 D</w:t>
      </w:r>
    </w:p>
    <w:p w14:paraId="7FAA6336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Let the people re-</w:t>
      </w:r>
      <w:proofErr w:type="spellStart"/>
      <w:r w:rsidRPr="00E24D6A">
        <w:rPr>
          <w:rFonts w:ascii="Courier New" w:hAnsi="Courier New" w:cs="Courier New"/>
          <w:bCs/>
          <w:sz w:val="26"/>
          <w:szCs w:val="26"/>
        </w:rPr>
        <w:t>joice</w:t>
      </w:r>
      <w:proofErr w:type="spellEnd"/>
    </w:p>
    <w:p w14:paraId="46AD1DE1" w14:textId="7FA304A4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D  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   A         D</w:t>
      </w:r>
    </w:p>
    <w:p w14:paraId="7A6025F7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O come to the Father through Jesus the Son</w:t>
      </w:r>
    </w:p>
    <w:p w14:paraId="062E0623" w14:textId="77777777" w:rsidR="008B3F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G            D           A             D</w:t>
      </w:r>
      <w:r w:rsidR="008B3F0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8B3F0B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11238E9C" w14:textId="2EAE230A" w:rsidR="009B740B" w:rsidRPr="00E24D6A" w:rsidRDefault="008B3F0B" w:rsidP="009B740B">
      <w:pPr>
        <w:rPr>
          <w:rFonts w:ascii="Courier New" w:hAnsi="Courier New" w:cs="Courier New"/>
          <w:bCs/>
          <w:sz w:val="26"/>
          <w:szCs w:val="26"/>
        </w:rPr>
      </w:pPr>
      <w:r w:rsidRPr="008B3F0B">
        <w:rPr>
          <w:rFonts w:ascii="Courier New" w:hAnsi="Courier New" w:cs="Courier New"/>
          <w:bCs/>
          <w:sz w:val="26"/>
          <w:szCs w:val="26"/>
        </w:rPr>
        <w:t>A</w:t>
      </w:r>
      <w:r w:rsidR="009B740B" w:rsidRPr="00E24D6A">
        <w:rPr>
          <w:rFonts w:ascii="Courier New" w:hAnsi="Courier New" w:cs="Courier New"/>
          <w:bCs/>
          <w:sz w:val="26"/>
          <w:szCs w:val="26"/>
        </w:rPr>
        <w:t xml:space="preserve">nd give Him the glory great things He </w:t>
      </w:r>
      <w:r w:rsidR="001018BD">
        <w:rPr>
          <w:rFonts w:ascii="Courier New" w:hAnsi="Courier New" w:cs="Courier New"/>
          <w:bCs/>
          <w:sz w:val="26"/>
          <w:szCs w:val="26"/>
        </w:rPr>
        <w:t>has</w:t>
      </w:r>
      <w:r w:rsidR="009B740B" w:rsidRPr="00E24D6A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="009B740B" w:rsidRPr="00E24D6A">
        <w:rPr>
          <w:rFonts w:ascii="Courier New" w:hAnsi="Courier New" w:cs="Courier New"/>
          <w:bCs/>
          <w:sz w:val="26"/>
          <w:szCs w:val="26"/>
        </w:rPr>
        <w:t>done</w:t>
      </w:r>
      <w:proofErr w:type="gramEnd"/>
    </w:p>
    <w:p w14:paraId="1C22BF0E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</w:p>
    <w:p w14:paraId="7C084164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>Verse 2:</w:t>
      </w:r>
    </w:p>
    <w:p w14:paraId="63C19A34" w14:textId="1889D5EC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D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 A           D</w:t>
      </w:r>
    </w:p>
    <w:p w14:paraId="1545A6EB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O perfect redemption the purchase of blood</w:t>
      </w:r>
    </w:p>
    <w:p w14:paraId="2C2139AC" w14:textId="53FE0BEB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G       D          E   </w:t>
      </w:r>
      <w:r w:rsidR="00E24D6A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11AE4D16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To every believer the promise of God</w:t>
      </w:r>
    </w:p>
    <w:p w14:paraId="66CFF10C" w14:textId="12FCCB9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D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A       D</w:t>
      </w:r>
    </w:p>
    <w:p w14:paraId="525F5211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The vilest offender who truly believes</w:t>
      </w:r>
    </w:p>
    <w:p w14:paraId="2DDC47EB" w14:textId="04816B58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G           D       A        D</w:t>
      </w:r>
      <w:r w:rsidR="008B3F0B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8B3F0B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76BFD1DE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 xml:space="preserve">That moment from Jesus a pardon </w:t>
      </w:r>
      <w:proofErr w:type="gramStart"/>
      <w:r w:rsidRPr="00E24D6A">
        <w:rPr>
          <w:rFonts w:ascii="Courier New" w:hAnsi="Courier New" w:cs="Courier New"/>
          <w:bCs/>
          <w:sz w:val="26"/>
          <w:szCs w:val="26"/>
        </w:rPr>
        <w:t>receives</w:t>
      </w:r>
      <w:proofErr w:type="gramEnd"/>
    </w:p>
    <w:p w14:paraId="37E32723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</w:p>
    <w:p w14:paraId="20613C5D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>Repeat Chorus:</w:t>
      </w:r>
    </w:p>
    <w:p w14:paraId="4D557CAC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</w:p>
    <w:p w14:paraId="639CB7DC" w14:textId="77777777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>Verse 3:</w:t>
      </w:r>
    </w:p>
    <w:p w14:paraId="0E4669E9" w14:textId="44BB9049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  D    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    A             D</w:t>
      </w:r>
    </w:p>
    <w:p w14:paraId="3E59D434" w14:textId="526340D8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Great things He ha</w:t>
      </w:r>
      <w:r w:rsidR="00E24D6A">
        <w:rPr>
          <w:rFonts w:ascii="Courier New" w:hAnsi="Courier New" w:cs="Courier New"/>
          <w:bCs/>
          <w:sz w:val="26"/>
          <w:szCs w:val="26"/>
        </w:rPr>
        <w:t>s</w:t>
      </w:r>
      <w:r w:rsidRPr="00E24D6A">
        <w:rPr>
          <w:rFonts w:ascii="Courier New" w:hAnsi="Courier New" w:cs="Courier New"/>
          <w:bCs/>
          <w:sz w:val="26"/>
          <w:szCs w:val="26"/>
        </w:rPr>
        <w:t xml:space="preserve"> taught us great things He ha</w:t>
      </w:r>
      <w:r w:rsidR="00E24D6A">
        <w:rPr>
          <w:rFonts w:ascii="Courier New" w:hAnsi="Courier New" w:cs="Courier New"/>
          <w:bCs/>
          <w:sz w:val="26"/>
          <w:szCs w:val="26"/>
        </w:rPr>
        <w:t>s</w:t>
      </w:r>
      <w:r w:rsidRPr="00E24D6A">
        <w:rPr>
          <w:rFonts w:ascii="Courier New" w:hAnsi="Courier New" w:cs="Courier New"/>
          <w:bCs/>
          <w:sz w:val="26"/>
          <w:szCs w:val="26"/>
        </w:rPr>
        <w:t xml:space="preserve"> done</w:t>
      </w:r>
    </w:p>
    <w:p w14:paraId="172EB073" w14:textId="541C07AB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G           D               E  </w:t>
      </w:r>
      <w:r w:rsidR="00E24D6A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7533F248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And great our rejoicing through Jesus the Son</w:t>
      </w:r>
    </w:p>
    <w:p w14:paraId="64E2B16F" w14:textId="1FA7E57B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D         D/</w:t>
      </w:r>
      <w:r w:rsidR="00E24D6A">
        <w:rPr>
          <w:rFonts w:ascii="Courier New" w:hAnsi="Courier New" w:cs="Courier New"/>
          <w:b/>
          <w:sz w:val="26"/>
          <w:szCs w:val="26"/>
        </w:rPr>
        <w:t>F#</w:t>
      </w:r>
      <w:r w:rsidRPr="009B740B">
        <w:rPr>
          <w:rFonts w:ascii="Courier New" w:hAnsi="Courier New" w:cs="Courier New"/>
          <w:b/>
          <w:sz w:val="26"/>
          <w:szCs w:val="26"/>
        </w:rPr>
        <w:t xml:space="preserve">        A           D</w:t>
      </w:r>
    </w:p>
    <w:p w14:paraId="67BDE423" w14:textId="77777777" w:rsidR="009B740B" w:rsidRPr="00E24D6A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>But purer and higher and greater will be</w:t>
      </w:r>
    </w:p>
    <w:p w14:paraId="7AE5F35E" w14:textId="21A36502" w:rsidR="009B740B" w:rsidRPr="009B740B" w:rsidRDefault="009B740B" w:rsidP="009B740B">
      <w:pPr>
        <w:rPr>
          <w:rFonts w:ascii="Courier New" w:hAnsi="Courier New" w:cs="Courier New"/>
          <w:b/>
          <w:sz w:val="26"/>
          <w:szCs w:val="26"/>
        </w:rPr>
      </w:pPr>
      <w:r w:rsidRPr="009B740B">
        <w:rPr>
          <w:rFonts w:ascii="Courier New" w:hAnsi="Courier New" w:cs="Courier New"/>
          <w:b/>
          <w:sz w:val="26"/>
          <w:szCs w:val="26"/>
        </w:rPr>
        <w:t xml:space="preserve">    G          D              A        D</w:t>
      </w:r>
      <w:r w:rsidR="008B3F0B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8B3F0B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62B6697D" w14:textId="6B3D4EF8" w:rsidR="009B740B" w:rsidRDefault="009B740B" w:rsidP="009B740B">
      <w:pPr>
        <w:rPr>
          <w:rFonts w:ascii="Courier New" w:hAnsi="Courier New" w:cs="Courier New"/>
          <w:bCs/>
          <w:sz w:val="26"/>
          <w:szCs w:val="26"/>
        </w:rPr>
      </w:pPr>
      <w:r w:rsidRPr="00E24D6A">
        <w:rPr>
          <w:rFonts w:ascii="Courier New" w:hAnsi="Courier New" w:cs="Courier New"/>
          <w:bCs/>
          <w:sz w:val="26"/>
          <w:szCs w:val="26"/>
        </w:rPr>
        <w:t xml:space="preserve">Our wonder our transport when Jesus we </w:t>
      </w:r>
      <w:proofErr w:type="gramStart"/>
      <w:r w:rsidRPr="00E24D6A">
        <w:rPr>
          <w:rFonts w:ascii="Courier New" w:hAnsi="Courier New" w:cs="Courier New"/>
          <w:bCs/>
          <w:sz w:val="26"/>
          <w:szCs w:val="26"/>
        </w:rPr>
        <w:t>see</w:t>
      </w:r>
      <w:proofErr w:type="gramEnd"/>
    </w:p>
    <w:p w14:paraId="2A0B7821" w14:textId="77777777" w:rsidR="00E24D6A" w:rsidRPr="00E24D6A" w:rsidRDefault="00E24D6A" w:rsidP="009B740B">
      <w:pPr>
        <w:rPr>
          <w:rFonts w:ascii="Courier New" w:hAnsi="Courier New" w:cs="Courier New"/>
          <w:bCs/>
          <w:sz w:val="26"/>
          <w:szCs w:val="26"/>
        </w:rPr>
      </w:pPr>
    </w:p>
    <w:p w14:paraId="2AE17705" w14:textId="0AF9C27F" w:rsidR="0049267A" w:rsidRPr="00631CE1" w:rsidRDefault="009B740B" w:rsidP="009B740B">
      <w:r w:rsidRPr="009B740B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49267A" w:rsidRPr="00631CE1" w:rsidSect="006F3B3F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940" w14:textId="77777777" w:rsidR="00AF3F85" w:rsidRDefault="00AF3F85" w:rsidP="00AF58ED">
      <w:r>
        <w:separator/>
      </w:r>
    </w:p>
  </w:endnote>
  <w:endnote w:type="continuationSeparator" w:id="0">
    <w:p w14:paraId="5C793DE3" w14:textId="77777777" w:rsidR="00AF3F85" w:rsidRDefault="00AF3F85" w:rsidP="00AF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9B80" w14:textId="77777777" w:rsidR="00AF3F85" w:rsidRDefault="00AF3F85" w:rsidP="00AF58ED">
      <w:r>
        <w:separator/>
      </w:r>
    </w:p>
  </w:footnote>
  <w:footnote w:type="continuationSeparator" w:id="0">
    <w:p w14:paraId="1EBC7EBF" w14:textId="77777777" w:rsidR="00AF3F85" w:rsidRDefault="00AF3F85" w:rsidP="00AF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B61"/>
    <w:rsid w:val="00094B61"/>
    <w:rsid w:val="001018BD"/>
    <w:rsid w:val="0013305C"/>
    <w:rsid w:val="001432BE"/>
    <w:rsid w:val="00191C91"/>
    <w:rsid w:val="001A73AC"/>
    <w:rsid w:val="001F0131"/>
    <w:rsid w:val="00226CBF"/>
    <w:rsid w:val="002D760D"/>
    <w:rsid w:val="003370F2"/>
    <w:rsid w:val="00372155"/>
    <w:rsid w:val="0049267A"/>
    <w:rsid w:val="004C26E4"/>
    <w:rsid w:val="004F3042"/>
    <w:rsid w:val="00564AF0"/>
    <w:rsid w:val="00586E7C"/>
    <w:rsid w:val="00631CE1"/>
    <w:rsid w:val="006C061E"/>
    <w:rsid w:val="006F3B3F"/>
    <w:rsid w:val="007334FE"/>
    <w:rsid w:val="0085164F"/>
    <w:rsid w:val="008B3F0B"/>
    <w:rsid w:val="009B4112"/>
    <w:rsid w:val="009B740B"/>
    <w:rsid w:val="009C276D"/>
    <w:rsid w:val="00A15E4B"/>
    <w:rsid w:val="00AF3F85"/>
    <w:rsid w:val="00AF58ED"/>
    <w:rsid w:val="00BA1F18"/>
    <w:rsid w:val="00BC0F4C"/>
    <w:rsid w:val="00C22DB6"/>
    <w:rsid w:val="00C9283F"/>
    <w:rsid w:val="00CB709E"/>
    <w:rsid w:val="00D73507"/>
    <w:rsid w:val="00DE67E4"/>
    <w:rsid w:val="00E02C2B"/>
    <w:rsid w:val="00E24D6A"/>
    <w:rsid w:val="00E537F4"/>
    <w:rsid w:val="00E662EA"/>
    <w:rsid w:val="00F335BB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03BC"/>
  <w15:chartTrackingRefBased/>
  <w15:docId w15:val="{26F9CDE9-D5A1-44C2-BCBA-3F819FD2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8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2020-06-27T13:59:00Z</dcterms:created>
  <dcterms:modified xsi:type="dcterms:W3CDTF">2021-07-17T19:15:00Z</dcterms:modified>
</cp:coreProperties>
</file>