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58D5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>Tremble - CCLI#: 7065049</w:t>
      </w:r>
    </w:p>
    <w:p w14:paraId="1B90BA26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</w:p>
    <w:p w14:paraId="1A420452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>Verse 1:</w:t>
      </w:r>
    </w:p>
    <w:p w14:paraId="71AC8053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Am                      F</w:t>
      </w:r>
    </w:p>
    <w:p w14:paraId="01C3D562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Peace, bring it all to peace</w:t>
      </w:r>
    </w:p>
    <w:p w14:paraId="50DDD35D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                 C</w:t>
      </w:r>
    </w:p>
    <w:p w14:paraId="69026A8E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The storm surrounding me</w:t>
      </w:r>
    </w:p>
    <w:p w14:paraId="1CBEBD47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14:paraId="5C7011A7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Let it break at your name</w:t>
      </w:r>
    </w:p>
    <w:p w14:paraId="52620ABC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Am                     F</w:t>
      </w:r>
    </w:p>
    <w:p w14:paraId="1642AAB0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Still, call the sea to still</w:t>
      </w:r>
    </w:p>
    <w:p w14:paraId="169AD3FE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              C</w:t>
      </w:r>
    </w:p>
    <w:p w14:paraId="4CC377A3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The rage in me to still</w:t>
      </w:r>
    </w:p>
    <w:p w14:paraId="01D1832F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14:paraId="5DA242D1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Every wave at your name</w:t>
      </w:r>
    </w:p>
    <w:p w14:paraId="34EA343B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</w:p>
    <w:p w14:paraId="17E27FEC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>Chorus:</w:t>
      </w:r>
    </w:p>
    <w:p w14:paraId="675234F5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F           Am              G</w:t>
      </w:r>
    </w:p>
    <w:p w14:paraId="57C68BFF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Jesus, Jesus, you make the darkness tremble</w:t>
      </w:r>
    </w:p>
    <w:p w14:paraId="76F58C2D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F           Am           G</w:t>
      </w:r>
    </w:p>
    <w:p w14:paraId="450F92AF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Jesus, Jesus, you silence fear</w:t>
      </w:r>
    </w:p>
    <w:p w14:paraId="017B12A1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F           Am              G</w:t>
      </w:r>
    </w:p>
    <w:p w14:paraId="69864FCD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Jesus, Jesus, you make the darkness tremble</w:t>
      </w:r>
    </w:p>
    <w:p w14:paraId="60B056D8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F     Am   G</w:t>
      </w:r>
    </w:p>
    <w:p w14:paraId="68008CEF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Jesus, Jesus</w:t>
      </w:r>
    </w:p>
    <w:p w14:paraId="782B9F50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</w:p>
    <w:p w14:paraId="3C8BAEE2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>Verse 2:</w:t>
      </w:r>
    </w:p>
    <w:p w14:paraId="55C0E074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Am                           F</w:t>
      </w:r>
    </w:p>
    <w:p w14:paraId="636F9F80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Breathe, call these bones to live</w:t>
      </w:r>
    </w:p>
    <w:p w14:paraId="4C46D7C7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               C</w:t>
      </w:r>
    </w:p>
    <w:p w14:paraId="54D0C4CF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Call these lungs to sing</w:t>
      </w:r>
    </w:p>
    <w:p w14:paraId="681B1908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2D1674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729C2DF5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Once again, I will praise</w:t>
      </w:r>
    </w:p>
    <w:p w14:paraId="6C9BF8FA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</w:p>
    <w:p w14:paraId="36AB7B18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>Bridge:</w:t>
      </w:r>
    </w:p>
    <w:p w14:paraId="6B9E0D53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F                          C           G</w:t>
      </w:r>
    </w:p>
    <w:p w14:paraId="29721F8A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Your name is a light that the shadows can’t deny</w:t>
      </w:r>
    </w:p>
    <w:p w14:paraId="1A30CAAD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F     G          Am</w:t>
      </w:r>
    </w:p>
    <w:p w14:paraId="5CDC04A5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Your name cannot be overcome</w:t>
      </w:r>
    </w:p>
    <w:p w14:paraId="7FAB17D0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F               C            G</w:t>
      </w:r>
    </w:p>
    <w:p w14:paraId="61BD79A7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Your name is alive forever lifted high</w:t>
      </w:r>
    </w:p>
    <w:p w14:paraId="3CF0D582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 xml:space="preserve">      F     G          Am</w:t>
      </w:r>
    </w:p>
    <w:p w14:paraId="7E3BADE5" w14:textId="77777777" w:rsidR="002D1674" w:rsidRPr="002D1674" w:rsidRDefault="002D1674" w:rsidP="002D1674">
      <w:pPr>
        <w:rPr>
          <w:rFonts w:ascii="Courier New" w:hAnsi="Courier New" w:cs="Courier New"/>
          <w:sz w:val="26"/>
          <w:szCs w:val="26"/>
        </w:rPr>
      </w:pPr>
      <w:r w:rsidRPr="002D1674">
        <w:rPr>
          <w:rFonts w:ascii="Courier New" w:hAnsi="Courier New" w:cs="Courier New"/>
          <w:sz w:val="26"/>
          <w:szCs w:val="26"/>
        </w:rPr>
        <w:t>Your name cannot be overcome</w:t>
      </w:r>
    </w:p>
    <w:p w14:paraId="528B29F1" w14:textId="77777777" w:rsidR="002D1674" w:rsidRPr="002D1674" w:rsidRDefault="002D1674" w:rsidP="002D1674">
      <w:pPr>
        <w:rPr>
          <w:rFonts w:ascii="Courier New" w:hAnsi="Courier New" w:cs="Courier New"/>
          <w:b/>
          <w:sz w:val="26"/>
          <w:szCs w:val="26"/>
        </w:rPr>
      </w:pPr>
    </w:p>
    <w:p w14:paraId="1D116C2C" w14:textId="4535A670" w:rsidR="000461C3" w:rsidRDefault="002D1674" w:rsidP="002D1674">
      <w:pPr>
        <w:rPr>
          <w:rFonts w:ascii="Courier New" w:hAnsi="Courier New" w:cs="Courier New"/>
          <w:b/>
          <w:sz w:val="26"/>
          <w:szCs w:val="26"/>
        </w:rPr>
      </w:pPr>
      <w:r w:rsidRPr="002D1674">
        <w:rPr>
          <w:rFonts w:ascii="Courier New" w:hAnsi="Courier New" w:cs="Courier New"/>
          <w:b/>
          <w:sz w:val="26"/>
          <w:szCs w:val="26"/>
        </w:rPr>
        <w:t>Repeat Chorus:</w:t>
      </w:r>
      <w:bookmarkStart w:id="0" w:name="_GoBack"/>
      <w:bookmarkEnd w:id="0"/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0862" w14:textId="77777777" w:rsidR="00944155" w:rsidRDefault="00944155" w:rsidP="00C47270">
      <w:r>
        <w:separator/>
      </w:r>
    </w:p>
  </w:endnote>
  <w:endnote w:type="continuationSeparator" w:id="0">
    <w:p w14:paraId="09977ABB" w14:textId="77777777" w:rsidR="00944155" w:rsidRDefault="0094415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A6B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EDFE24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5B26" w14:textId="77777777" w:rsidR="00944155" w:rsidRDefault="00944155" w:rsidP="00C47270">
      <w:r>
        <w:separator/>
      </w:r>
    </w:p>
  </w:footnote>
  <w:footnote w:type="continuationSeparator" w:id="0">
    <w:p w14:paraId="621C924E" w14:textId="77777777" w:rsidR="00944155" w:rsidRDefault="0094415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74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167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44155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CF1D"/>
  <w15:chartTrackingRefBased/>
  <w15:docId w15:val="{49B52783-4DBD-486B-B035-A87B37C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2019-01-20T14:52:00Z</dcterms:created>
  <dcterms:modified xsi:type="dcterms:W3CDTF">2019-01-20T14:53:00Z</dcterms:modified>
</cp:coreProperties>
</file>