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19C9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Trust in God – CCLI# 7206001 – 6/8 </w:t>
      </w:r>
      <w:proofErr w:type="gramStart"/>
      <w:r w:rsidRPr="00D33228">
        <w:rPr>
          <w:rFonts w:ascii="Segoe UI Symbol" w:hAnsi="Segoe UI Symbol" w:cs="Segoe UI Symbol"/>
          <w:b/>
          <w:sz w:val="26"/>
          <w:szCs w:val="26"/>
        </w:rPr>
        <w:t>♩</w:t>
      </w:r>
      <w:r w:rsidRPr="00D33228">
        <w:rPr>
          <w:rFonts w:ascii="Courier New" w:hAnsi="Courier New" w:cs="Courier New"/>
          <w:b/>
          <w:sz w:val="26"/>
          <w:szCs w:val="26"/>
        </w:rPr>
        <w:t>.=</w:t>
      </w:r>
      <w:proofErr w:type="gramEnd"/>
      <w:r w:rsidRPr="00D33228">
        <w:rPr>
          <w:rFonts w:ascii="Courier New" w:hAnsi="Courier New" w:cs="Courier New"/>
          <w:b/>
          <w:sz w:val="26"/>
          <w:szCs w:val="26"/>
        </w:rPr>
        <w:t>50</w:t>
      </w:r>
    </w:p>
    <w:p w14:paraId="02342B3C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</w:p>
    <w:p w14:paraId="266B4FE6" w14:textId="261470FD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 w:rsidRPr="00D33228"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 w:rsidRPr="00D33228">
        <w:rPr>
          <w:rFonts w:ascii="Courier New" w:hAnsi="Courier New" w:cs="Courier New"/>
          <w:b/>
          <w:sz w:val="26"/>
          <w:szCs w:val="26"/>
        </w:rPr>
        <w:t>1,c</w:t>
      </w:r>
      <w:r w:rsidR="00BB74A8">
        <w:rPr>
          <w:rFonts w:ascii="Courier New" w:hAnsi="Courier New" w:cs="Courier New"/>
          <w:b/>
          <w:sz w:val="26"/>
          <w:szCs w:val="26"/>
        </w:rPr>
        <w:t>1</w:t>
      </w:r>
      <w:r w:rsidRPr="00D33228">
        <w:rPr>
          <w:rFonts w:ascii="Courier New" w:hAnsi="Courier New" w:cs="Courier New"/>
          <w:b/>
          <w:sz w:val="26"/>
          <w:szCs w:val="26"/>
        </w:rPr>
        <w:t>,ctag1,v2,c</w:t>
      </w:r>
      <w:r w:rsidR="00BB74A8">
        <w:rPr>
          <w:rFonts w:ascii="Courier New" w:hAnsi="Courier New" w:cs="Courier New"/>
          <w:b/>
          <w:sz w:val="26"/>
          <w:szCs w:val="26"/>
        </w:rPr>
        <w:t>1</w:t>
      </w:r>
      <w:r w:rsidRPr="00D33228">
        <w:rPr>
          <w:rFonts w:ascii="Courier New" w:hAnsi="Courier New" w:cs="Courier New"/>
          <w:b/>
          <w:sz w:val="26"/>
          <w:szCs w:val="26"/>
        </w:rPr>
        <w:t>,ctag2,</w:t>
      </w:r>
      <w:r w:rsidR="004D19E6">
        <w:rPr>
          <w:rFonts w:ascii="Courier New" w:hAnsi="Courier New" w:cs="Courier New"/>
          <w:b/>
          <w:sz w:val="26"/>
          <w:szCs w:val="26"/>
        </w:rPr>
        <w:t>int</w:t>
      </w:r>
      <w:r w:rsidRPr="00D33228">
        <w:rPr>
          <w:rFonts w:ascii="Courier New" w:hAnsi="Courier New" w:cs="Courier New"/>
          <w:b/>
          <w:sz w:val="26"/>
          <w:szCs w:val="26"/>
        </w:rPr>
        <w:t>,b,c</w:t>
      </w:r>
      <w:r w:rsidR="004D19E6">
        <w:rPr>
          <w:rFonts w:ascii="Courier New" w:hAnsi="Courier New" w:cs="Courier New"/>
          <w:b/>
          <w:sz w:val="26"/>
          <w:szCs w:val="26"/>
        </w:rPr>
        <w:t>2</w:t>
      </w:r>
      <w:r w:rsidR="00BB74A8">
        <w:rPr>
          <w:rFonts w:ascii="Courier New" w:hAnsi="Courier New" w:cs="Courier New"/>
          <w:b/>
          <w:sz w:val="26"/>
          <w:szCs w:val="26"/>
        </w:rPr>
        <w:t>,</w:t>
      </w:r>
      <w:r w:rsidRPr="00D33228">
        <w:rPr>
          <w:rFonts w:ascii="Courier New" w:hAnsi="Courier New" w:cs="Courier New"/>
          <w:b/>
          <w:sz w:val="26"/>
          <w:szCs w:val="26"/>
        </w:rPr>
        <w:t>ctag</w:t>
      </w:r>
      <w:r w:rsidR="00BB74A8">
        <w:rPr>
          <w:rFonts w:ascii="Courier New" w:hAnsi="Courier New" w:cs="Courier New"/>
          <w:b/>
          <w:sz w:val="26"/>
          <w:szCs w:val="26"/>
        </w:rPr>
        <w:t>3</w:t>
      </w:r>
    </w:p>
    <w:p w14:paraId="7DE4FFBF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</w:p>
    <w:p w14:paraId="55344762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Intro:</w:t>
      </w:r>
    </w:p>
    <w:p w14:paraId="51A36453" w14:textId="1A022B7B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E – E – C#m7 – C#m7 – Amaj9 – Amaj9 – F#m7 A</w:t>
      </w:r>
    </w:p>
    <w:p w14:paraId="044CA94F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</w:p>
    <w:p w14:paraId="0C07F76C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Verse 1:</w:t>
      </w:r>
    </w:p>
    <w:p w14:paraId="28AB94CC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E                C#m7</w:t>
      </w:r>
    </w:p>
    <w:p w14:paraId="5978102D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>Blessed assurance Jesus is mine</w:t>
      </w:r>
    </w:p>
    <w:p w14:paraId="6E1185C8" w14:textId="491DF961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 Amaj9                  E/G#       F#m7</w:t>
      </w:r>
    </w:p>
    <w:p w14:paraId="31463807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He's been my fourth man in the fire time after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time</w:t>
      </w:r>
      <w:proofErr w:type="gramEnd"/>
    </w:p>
    <w:p w14:paraId="6DE02D72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E                     C#m7</w:t>
      </w:r>
    </w:p>
    <w:p w14:paraId="4C3C6480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Born of His Spirit, Washed in His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blood</w:t>
      </w:r>
      <w:proofErr w:type="gramEnd"/>
    </w:p>
    <w:p w14:paraId="43E86688" w14:textId="604ABF66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Amaj9                     E/G#       F#m</w:t>
      </w:r>
      <w:proofErr w:type="gramStart"/>
      <w:r w:rsidRPr="00D33228">
        <w:rPr>
          <w:rFonts w:ascii="Courier New" w:hAnsi="Courier New" w:cs="Courier New"/>
          <w:b/>
          <w:sz w:val="26"/>
          <w:szCs w:val="26"/>
        </w:rPr>
        <w:t>7  A</w:t>
      </w:r>
      <w:proofErr w:type="gramEnd"/>
    </w:p>
    <w:p w14:paraId="45B235B0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>And what He did for me on Calvary, Is more than enough</w:t>
      </w:r>
    </w:p>
    <w:p w14:paraId="60C28950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</w:p>
    <w:p w14:paraId="221A9CE1" w14:textId="4146BFAD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Chorus</w:t>
      </w:r>
      <w:r w:rsidR="00FC6FB4">
        <w:rPr>
          <w:rFonts w:ascii="Courier New" w:hAnsi="Courier New" w:cs="Courier New"/>
          <w:b/>
          <w:sz w:val="26"/>
          <w:szCs w:val="26"/>
        </w:rPr>
        <w:t xml:space="preserve"> 1</w:t>
      </w:r>
      <w:r w:rsidRPr="00D33228">
        <w:rPr>
          <w:rFonts w:ascii="Courier New" w:hAnsi="Courier New" w:cs="Courier New"/>
          <w:b/>
          <w:sz w:val="26"/>
          <w:szCs w:val="26"/>
        </w:rPr>
        <w:t>:</w:t>
      </w:r>
    </w:p>
    <w:p w14:paraId="72011CE8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E </w:t>
      </w:r>
    </w:p>
    <w:p w14:paraId="2FBEE0D3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trust in God my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Savior</w:t>
      </w:r>
      <w:proofErr w:type="gramEnd"/>
    </w:p>
    <w:p w14:paraId="48C3D1E6" w14:textId="184E505E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C#m7               Amaj9</w:t>
      </w:r>
    </w:p>
    <w:p w14:paraId="1B5836D4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The One who will never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223C276D" w14:textId="36C59F48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  F#m7 A</w:t>
      </w:r>
    </w:p>
    <w:p w14:paraId="78C15437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He will never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2BC8B718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E </w:t>
      </w:r>
    </w:p>
    <w:p w14:paraId="4E24E9F6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trust in God my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Savior</w:t>
      </w:r>
      <w:proofErr w:type="gramEnd"/>
    </w:p>
    <w:p w14:paraId="79305ED3" w14:textId="0F6DEA69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C#m7               Amaj9</w:t>
      </w:r>
    </w:p>
    <w:p w14:paraId="4FB2CA66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The One who will never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190B8DBD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</w:p>
    <w:p w14:paraId="6B49479A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Chorus Tag 1:</w:t>
      </w:r>
    </w:p>
    <w:p w14:paraId="754CC4C5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  F#m7 Amaj9 Amaj9</w:t>
      </w:r>
    </w:p>
    <w:p w14:paraId="1D25B414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He will never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2EDCFB1D" w14:textId="77777777" w:rsidR="004D19E6" w:rsidRDefault="004D19E6" w:rsidP="00D33228">
      <w:pPr>
        <w:rPr>
          <w:rFonts w:ascii="Courier New" w:hAnsi="Courier New" w:cs="Courier New"/>
          <w:b/>
          <w:sz w:val="26"/>
          <w:szCs w:val="26"/>
        </w:rPr>
      </w:pPr>
    </w:p>
    <w:p w14:paraId="388B9BB1" w14:textId="3AF046E8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Verse 2:</w:t>
      </w:r>
    </w:p>
    <w:p w14:paraId="5EE096DD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E                 C#m7</w:t>
      </w:r>
    </w:p>
    <w:p w14:paraId="690873A6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Perfect submission all is at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rest</w:t>
      </w:r>
      <w:proofErr w:type="gramEnd"/>
    </w:p>
    <w:p w14:paraId="04499F92" w14:textId="06C683D5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Amaj9                  E/G#       F#m7</w:t>
      </w:r>
    </w:p>
    <w:p w14:paraId="177B459C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know the author of tomorrow has ordered my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steps</w:t>
      </w:r>
      <w:proofErr w:type="gramEnd"/>
    </w:p>
    <w:p w14:paraId="6F2A3388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  E                    C#m7</w:t>
      </w:r>
    </w:p>
    <w:p w14:paraId="4107DBA5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D33228">
        <w:rPr>
          <w:rFonts w:ascii="Courier New" w:hAnsi="Courier New" w:cs="Courier New"/>
          <w:bCs/>
          <w:sz w:val="26"/>
          <w:szCs w:val="26"/>
        </w:rPr>
        <w:t xml:space="preserve"> this is my story and this is my song</w:t>
      </w:r>
    </w:p>
    <w:p w14:paraId="658230DD" w14:textId="2E9D869B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    Amaj9                 E/G#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33228">
        <w:rPr>
          <w:rFonts w:ascii="Courier New" w:hAnsi="Courier New" w:cs="Courier New"/>
          <w:b/>
          <w:sz w:val="26"/>
          <w:szCs w:val="26"/>
        </w:rPr>
        <w:t>F#m</w:t>
      </w:r>
      <w:proofErr w:type="gramStart"/>
      <w:r w:rsidRPr="00D33228">
        <w:rPr>
          <w:rFonts w:ascii="Courier New" w:hAnsi="Courier New" w:cs="Courier New"/>
          <w:b/>
          <w:sz w:val="26"/>
          <w:szCs w:val="26"/>
        </w:rPr>
        <w:t>7  A</w:t>
      </w:r>
      <w:proofErr w:type="gramEnd"/>
    </w:p>
    <w:p w14:paraId="4E998C04" w14:textId="3C4ECCFA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I’m praising my risen King and Savior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all the day</w:t>
      </w:r>
      <w:proofErr w:type="gramEnd"/>
      <w:r w:rsidRPr="00D33228">
        <w:rPr>
          <w:rFonts w:ascii="Courier New" w:hAnsi="Courier New" w:cs="Courier New"/>
          <w:bCs/>
          <w:sz w:val="26"/>
          <w:szCs w:val="26"/>
        </w:rPr>
        <w:t xml:space="preserve"> long</w:t>
      </w:r>
    </w:p>
    <w:p w14:paraId="739D4759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</w:p>
    <w:p w14:paraId="73C70FA0" w14:textId="43E849B8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Repeat Chorus</w:t>
      </w:r>
      <w:r w:rsidR="00FC6FB4">
        <w:rPr>
          <w:rFonts w:ascii="Courier New" w:hAnsi="Courier New" w:cs="Courier New"/>
          <w:b/>
          <w:sz w:val="26"/>
          <w:szCs w:val="26"/>
        </w:rPr>
        <w:t xml:space="preserve"> 1</w:t>
      </w:r>
      <w:r w:rsidRPr="00D33228">
        <w:rPr>
          <w:rFonts w:ascii="Courier New" w:hAnsi="Courier New" w:cs="Courier New"/>
          <w:b/>
          <w:sz w:val="26"/>
          <w:szCs w:val="26"/>
        </w:rPr>
        <w:t>:</w:t>
      </w:r>
    </w:p>
    <w:p w14:paraId="36AF555A" w14:textId="2BA8B4C4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Chorus Tag 2:</w:t>
      </w:r>
    </w:p>
    <w:p w14:paraId="7F6A2AA5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  F#m7 Amaj9 </w:t>
      </w:r>
    </w:p>
    <w:p w14:paraId="26F2EAB0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He will never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50222765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</w:p>
    <w:p w14:paraId="494E3624" w14:textId="00BD99A8" w:rsidR="00D33228" w:rsidRPr="00D33228" w:rsidRDefault="004D19E6" w:rsidP="00D332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lastRenderedPageBreak/>
        <w:t>Repeat Intro:</w:t>
      </w:r>
    </w:p>
    <w:p w14:paraId="3D7BA756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</w:p>
    <w:p w14:paraId="4BCF58CC" w14:textId="52E08594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Bridge (</w:t>
      </w:r>
      <w:r w:rsidR="00944D38">
        <w:rPr>
          <w:rFonts w:ascii="Courier New" w:hAnsi="Courier New" w:cs="Courier New"/>
          <w:b/>
          <w:sz w:val="26"/>
          <w:szCs w:val="26"/>
        </w:rPr>
        <w:t>1x</w:t>
      </w:r>
      <w:r w:rsidR="0030098F">
        <w:rPr>
          <w:rFonts w:ascii="Courier New" w:hAnsi="Courier New" w:cs="Courier New"/>
          <w:b/>
          <w:sz w:val="26"/>
          <w:szCs w:val="26"/>
        </w:rPr>
        <w:t xml:space="preserve"> not </w:t>
      </w:r>
      <w:r w:rsidR="00944D38">
        <w:rPr>
          <w:rFonts w:ascii="Courier New" w:hAnsi="Courier New" w:cs="Courier New"/>
          <w:b/>
          <w:sz w:val="26"/>
          <w:szCs w:val="26"/>
        </w:rPr>
        <w:t>2</w:t>
      </w:r>
      <w:r w:rsidR="0030098F">
        <w:rPr>
          <w:rFonts w:ascii="Courier New" w:hAnsi="Courier New" w:cs="Courier New"/>
          <w:b/>
          <w:sz w:val="26"/>
          <w:szCs w:val="26"/>
        </w:rPr>
        <w:t>x</w:t>
      </w:r>
      <w:r w:rsidRPr="00D33228">
        <w:rPr>
          <w:rFonts w:ascii="Courier New" w:hAnsi="Courier New" w:cs="Courier New"/>
          <w:b/>
          <w:sz w:val="26"/>
          <w:szCs w:val="26"/>
        </w:rPr>
        <w:t>):</w:t>
      </w:r>
    </w:p>
    <w:p w14:paraId="6C8E59AE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E</w:t>
      </w:r>
    </w:p>
    <w:p w14:paraId="2C1364AB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sought the Lord and He heard and He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answered</w:t>
      </w:r>
      <w:proofErr w:type="gramEnd"/>
    </w:p>
    <w:p w14:paraId="7F09C2B8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C#m7</w:t>
      </w:r>
    </w:p>
    <w:p w14:paraId="347FFB70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sought the Lord and He heard and He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answered</w:t>
      </w:r>
      <w:proofErr w:type="gramEnd"/>
    </w:p>
    <w:p w14:paraId="2CDDD56D" w14:textId="77777777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Amaj9</w:t>
      </w:r>
    </w:p>
    <w:p w14:paraId="555172FD" w14:textId="77777777" w:rsidR="00D33228" w:rsidRPr="00D33228" w:rsidRDefault="00D33228" w:rsidP="00D3322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sought the Lord and He heard and He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answered</w:t>
      </w:r>
      <w:proofErr w:type="gramEnd"/>
    </w:p>
    <w:p w14:paraId="30B53D30" w14:textId="7EF2991D" w:rsidR="00D33228" w:rsidRPr="00D33228" w:rsidRDefault="00661B60" w:rsidP="00D332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D33228" w:rsidRPr="00D33228">
        <w:rPr>
          <w:rFonts w:ascii="Courier New" w:hAnsi="Courier New" w:cs="Courier New"/>
          <w:b/>
          <w:sz w:val="26"/>
          <w:szCs w:val="26"/>
        </w:rPr>
        <w:t>#m7                     A</w:t>
      </w:r>
    </w:p>
    <w:p w14:paraId="33F915C8" w14:textId="6F34FD2A" w:rsidR="00D33228" w:rsidRPr="00D33228" w:rsidRDefault="004D19E6" w:rsidP="00D33228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="00D33228" w:rsidRPr="00D33228">
        <w:rPr>
          <w:rFonts w:ascii="Courier New" w:hAnsi="Courier New" w:cs="Courier New"/>
          <w:bCs/>
          <w:sz w:val="26"/>
          <w:szCs w:val="26"/>
        </w:rPr>
        <w:t xml:space="preserve">That’s why I trust Him </w:t>
      </w:r>
      <w:r>
        <w:rPr>
          <w:rFonts w:ascii="Courier New" w:hAnsi="Courier New" w:cs="Courier New"/>
          <w:bCs/>
          <w:sz w:val="26"/>
          <w:szCs w:val="26"/>
        </w:rPr>
        <w:t>T</w:t>
      </w:r>
      <w:r w:rsidR="00D33228" w:rsidRPr="00D33228">
        <w:rPr>
          <w:rFonts w:ascii="Courier New" w:hAnsi="Courier New" w:cs="Courier New"/>
          <w:bCs/>
          <w:sz w:val="26"/>
          <w:szCs w:val="26"/>
        </w:rPr>
        <w:t xml:space="preserve">hat’s why I trust </w:t>
      </w:r>
      <w:proofErr w:type="gramStart"/>
      <w:r w:rsidR="00D33228" w:rsidRPr="00D33228">
        <w:rPr>
          <w:rFonts w:ascii="Courier New" w:hAnsi="Courier New" w:cs="Courier New"/>
          <w:bCs/>
          <w:sz w:val="26"/>
          <w:szCs w:val="26"/>
        </w:rPr>
        <w:t>Him</w:t>
      </w:r>
      <w:proofErr w:type="gramEnd"/>
    </w:p>
    <w:p w14:paraId="63EFF379" w14:textId="77777777" w:rsidR="00944D38" w:rsidRPr="00D33228" w:rsidRDefault="00944D38" w:rsidP="00944D3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E</w:t>
      </w:r>
    </w:p>
    <w:p w14:paraId="075C5D1A" w14:textId="77777777" w:rsidR="00944D38" w:rsidRPr="00D33228" w:rsidRDefault="00944D38" w:rsidP="00944D3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sought the Lord and He heard and He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answered</w:t>
      </w:r>
      <w:proofErr w:type="gramEnd"/>
    </w:p>
    <w:p w14:paraId="7D6C5062" w14:textId="77777777" w:rsidR="00944D38" w:rsidRPr="00D33228" w:rsidRDefault="00944D38" w:rsidP="00944D3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C#m7</w:t>
      </w:r>
    </w:p>
    <w:p w14:paraId="3F54CAAB" w14:textId="77777777" w:rsidR="00944D38" w:rsidRPr="00D33228" w:rsidRDefault="00944D38" w:rsidP="00944D3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sought the Lord and He heard and He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answered</w:t>
      </w:r>
      <w:proofErr w:type="gramEnd"/>
    </w:p>
    <w:p w14:paraId="32EFE0C2" w14:textId="77777777" w:rsidR="00944D38" w:rsidRPr="00D33228" w:rsidRDefault="00944D38" w:rsidP="00944D3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Amaj9</w:t>
      </w:r>
    </w:p>
    <w:p w14:paraId="378E35C3" w14:textId="77777777" w:rsidR="00944D38" w:rsidRPr="00D33228" w:rsidRDefault="00944D38" w:rsidP="00944D38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sought the Lord and He heard and He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answered</w:t>
      </w:r>
      <w:proofErr w:type="gramEnd"/>
    </w:p>
    <w:p w14:paraId="3C8ADB33" w14:textId="6AD0C507" w:rsidR="00944D38" w:rsidRDefault="00944D38" w:rsidP="00944D38">
      <w:pPr>
        <w:tabs>
          <w:tab w:val="left" w:pos="7332"/>
        </w:tabs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Pr="00D33228">
        <w:rPr>
          <w:rFonts w:ascii="Courier New" w:hAnsi="Courier New" w:cs="Courier New"/>
          <w:b/>
          <w:sz w:val="26"/>
          <w:szCs w:val="26"/>
        </w:rPr>
        <w:t>#m7                     A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</w:t>
      </w:r>
    </w:p>
    <w:p w14:paraId="5F8AC461" w14:textId="7FC935BC" w:rsidR="00944D38" w:rsidRPr="00D33228" w:rsidRDefault="00944D38" w:rsidP="00944D38">
      <w:pPr>
        <w:tabs>
          <w:tab w:val="left" w:pos="7332"/>
        </w:tabs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Pr="00D33228">
        <w:rPr>
          <w:rFonts w:ascii="Courier New" w:hAnsi="Courier New" w:cs="Courier New"/>
          <w:bCs/>
          <w:sz w:val="26"/>
          <w:szCs w:val="26"/>
        </w:rPr>
        <w:t xml:space="preserve">That’s why I trust Him </w:t>
      </w:r>
      <w:r>
        <w:rPr>
          <w:rFonts w:ascii="Courier New" w:hAnsi="Courier New" w:cs="Courier New"/>
          <w:bCs/>
          <w:sz w:val="26"/>
          <w:szCs w:val="26"/>
        </w:rPr>
        <w:t>T</w:t>
      </w:r>
      <w:r w:rsidRPr="00D33228">
        <w:rPr>
          <w:rFonts w:ascii="Courier New" w:hAnsi="Courier New" w:cs="Courier New"/>
          <w:bCs/>
          <w:sz w:val="26"/>
          <w:szCs w:val="26"/>
        </w:rPr>
        <w:t xml:space="preserve">hat’s why I trust </w:t>
      </w:r>
      <w:r>
        <w:rPr>
          <w:rFonts w:ascii="Courier New" w:hAnsi="Courier New" w:cs="Courier New"/>
          <w:bCs/>
          <w:sz w:val="26"/>
          <w:szCs w:val="26"/>
        </w:rPr>
        <w:t>in</w:t>
      </w:r>
    </w:p>
    <w:p w14:paraId="6FCE7EAA" w14:textId="77777777" w:rsidR="004D19E6" w:rsidRPr="00D33228" w:rsidRDefault="004D19E6" w:rsidP="00D33228">
      <w:pPr>
        <w:rPr>
          <w:rFonts w:ascii="Courier New" w:hAnsi="Courier New" w:cs="Courier New"/>
          <w:b/>
          <w:sz w:val="26"/>
          <w:szCs w:val="26"/>
        </w:rPr>
      </w:pPr>
    </w:p>
    <w:p w14:paraId="7D692200" w14:textId="3D75BE3A" w:rsidR="004D19E6" w:rsidRPr="00D33228" w:rsidRDefault="004D19E6" w:rsidP="004D19E6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D33228">
        <w:rPr>
          <w:rFonts w:ascii="Courier New" w:hAnsi="Courier New" w:cs="Courier New"/>
          <w:b/>
          <w:sz w:val="26"/>
          <w:szCs w:val="26"/>
        </w:rPr>
        <w:t>:</w:t>
      </w:r>
    </w:p>
    <w:p w14:paraId="454A47C5" w14:textId="52D6C940" w:rsidR="004D19E6" w:rsidRPr="00D33228" w:rsidRDefault="004D19E6" w:rsidP="004D19E6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E </w:t>
      </w:r>
    </w:p>
    <w:p w14:paraId="4DB02E73" w14:textId="4347B5CA" w:rsidR="004D19E6" w:rsidRPr="00D33228" w:rsidRDefault="004D19E6" w:rsidP="004D19E6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>God my Savior</w:t>
      </w:r>
    </w:p>
    <w:p w14:paraId="7AF2E277" w14:textId="77777777" w:rsidR="004D19E6" w:rsidRPr="00D33228" w:rsidRDefault="004D19E6" w:rsidP="004D19E6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C#m7               Amaj9</w:t>
      </w:r>
    </w:p>
    <w:p w14:paraId="52E6F6A0" w14:textId="77777777" w:rsidR="004D19E6" w:rsidRPr="00D33228" w:rsidRDefault="004D19E6" w:rsidP="004D19E6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The One who will never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01903AA9" w14:textId="77777777" w:rsidR="004D19E6" w:rsidRPr="00D33228" w:rsidRDefault="004D19E6" w:rsidP="004D19E6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  F#m7 Amaj9 </w:t>
      </w:r>
    </w:p>
    <w:p w14:paraId="15271367" w14:textId="77777777" w:rsidR="004D19E6" w:rsidRPr="00D33228" w:rsidRDefault="004D19E6" w:rsidP="004D19E6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He will never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17201E21" w14:textId="77777777" w:rsidR="004D19E6" w:rsidRPr="00D33228" w:rsidRDefault="004D19E6" w:rsidP="004D19E6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E </w:t>
      </w:r>
    </w:p>
    <w:p w14:paraId="46309072" w14:textId="77777777" w:rsidR="004D19E6" w:rsidRPr="00D33228" w:rsidRDefault="004D19E6" w:rsidP="004D19E6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I trust in God my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Savior</w:t>
      </w:r>
      <w:proofErr w:type="gramEnd"/>
    </w:p>
    <w:p w14:paraId="50224D4D" w14:textId="77777777" w:rsidR="004D19E6" w:rsidRPr="00D33228" w:rsidRDefault="004D19E6" w:rsidP="004D19E6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C#m7               Amaj9</w:t>
      </w:r>
    </w:p>
    <w:p w14:paraId="4EFC6A13" w14:textId="77777777" w:rsidR="004D19E6" w:rsidRPr="00D33228" w:rsidRDefault="004D19E6" w:rsidP="004D19E6">
      <w:pPr>
        <w:rPr>
          <w:rFonts w:ascii="Courier New" w:hAnsi="Courier New" w:cs="Courier New"/>
          <w:bCs/>
          <w:sz w:val="26"/>
          <w:szCs w:val="26"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The One who will never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75C9DC41" w14:textId="77777777" w:rsidR="00661B60" w:rsidRDefault="00661B60" w:rsidP="00D33228">
      <w:pPr>
        <w:rPr>
          <w:rFonts w:ascii="Courier New" w:hAnsi="Courier New" w:cs="Courier New"/>
          <w:b/>
          <w:sz w:val="26"/>
          <w:szCs w:val="26"/>
        </w:rPr>
      </w:pPr>
    </w:p>
    <w:p w14:paraId="3714369D" w14:textId="75C41E85" w:rsidR="00D33228" w:rsidRPr="00D33228" w:rsidRDefault="003B13B4" w:rsidP="00D332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="00D33228" w:rsidRPr="00D33228">
        <w:rPr>
          <w:rFonts w:ascii="Courier New" w:hAnsi="Courier New" w:cs="Courier New"/>
          <w:b/>
          <w:sz w:val="26"/>
          <w:szCs w:val="26"/>
        </w:rPr>
        <w:t xml:space="preserve">horus Tag </w:t>
      </w:r>
      <w:r w:rsidR="00BB74A8">
        <w:rPr>
          <w:rFonts w:ascii="Courier New" w:hAnsi="Courier New" w:cs="Courier New"/>
          <w:b/>
          <w:sz w:val="26"/>
          <w:szCs w:val="26"/>
        </w:rPr>
        <w:t>3</w:t>
      </w:r>
      <w:r w:rsidR="00D33228" w:rsidRPr="00D33228">
        <w:rPr>
          <w:rFonts w:ascii="Courier New" w:hAnsi="Courier New" w:cs="Courier New"/>
          <w:b/>
          <w:sz w:val="26"/>
          <w:szCs w:val="26"/>
        </w:rPr>
        <w:t>:</w:t>
      </w:r>
    </w:p>
    <w:p w14:paraId="1D7FE63A" w14:textId="57C987E4" w:rsidR="00D33228" w:rsidRPr="00D33228" w:rsidRDefault="00D33228" w:rsidP="00D33228">
      <w:pPr>
        <w:rPr>
          <w:rFonts w:ascii="Courier New" w:hAnsi="Courier New" w:cs="Courier New"/>
          <w:b/>
          <w:sz w:val="26"/>
          <w:szCs w:val="26"/>
        </w:rPr>
      </w:pPr>
      <w:r w:rsidRPr="00D33228">
        <w:rPr>
          <w:rFonts w:ascii="Courier New" w:hAnsi="Courier New" w:cs="Courier New"/>
          <w:b/>
          <w:sz w:val="26"/>
          <w:szCs w:val="26"/>
        </w:rPr>
        <w:t xml:space="preserve">              F#m7 A E</w:t>
      </w:r>
    </w:p>
    <w:p w14:paraId="2BB25ACB" w14:textId="4EAFF398" w:rsidR="0023739E" w:rsidRPr="00D33228" w:rsidRDefault="00D33228" w:rsidP="00D33228">
      <w:pPr>
        <w:rPr>
          <w:bCs/>
        </w:rPr>
      </w:pPr>
      <w:r w:rsidRPr="00D33228">
        <w:rPr>
          <w:rFonts w:ascii="Courier New" w:hAnsi="Courier New" w:cs="Courier New"/>
          <w:bCs/>
          <w:sz w:val="26"/>
          <w:szCs w:val="26"/>
        </w:rPr>
        <w:t xml:space="preserve">He will never </w:t>
      </w:r>
      <w:proofErr w:type="gramStart"/>
      <w:r w:rsidRPr="00D33228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sectPr w:rsidR="0023739E" w:rsidRPr="00D33228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5AB3" w14:textId="77777777" w:rsidR="00FA359A" w:rsidRDefault="00FA359A" w:rsidP="00C47270">
      <w:r>
        <w:separator/>
      </w:r>
    </w:p>
  </w:endnote>
  <w:endnote w:type="continuationSeparator" w:id="0">
    <w:p w14:paraId="7D73BAB5" w14:textId="77777777" w:rsidR="00FA359A" w:rsidRDefault="00FA359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84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E0376" w:rsidRPr="00CE037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7207172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F913" w14:textId="77777777" w:rsidR="00FA359A" w:rsidRDefault="00FA359A" w:rsidP="00C47270">
      <w:r>
        <w:separator/>
      </w:r>
    </w:p>
  </w:footnote>
  <w:footnote w:type="continuationSeparator" w:id="0">
    <w:p w14:paraId="63D397C7" w14:textId="77777777" w:rsidR="00FA359A" w:rsidRDefault="00FA359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126"/>
    <w:rsid w:val="00023C0F"/>
    <w:rsid w:val="000318B4"/>
    <w:rsid w:val="000461C3"/>
    <w:rsid w:val="0005797C"/>
    <w:rsid w:val="0006152F"/>
    <w:rsid w:val="000B24DF"/>
    <w:rsid w:val="000C1A01"/>
    <w:rsid w:val="00125061"/>
    <w:rsid w:val="0013305C"/>
    <w:rsid w:val="001432BE"/>
    <w:rsid w:val="001974DD"/>
    <w:rsid w:val="001A73AC"/>
    <w:rsid w:val="001F0131"/>
    <w:rsid w:val="00215EF5"/>
    <w:rsid w:val="0022078B"/>
    <w:rsid w:val="00230DD0"/>
    <w:rsid w:val="0023739E"/>
    <w:rsid w:val="002601C4"/>
    <w:rsid w:val="002755EB"/>
    <w:rsid w:val="00282D92"/>
    <w:rsid w:val="002B7BCF"/>
    <w:rsid w:val="002D760D"/>
    <w:rsid w:val="0030098F"/>
    <w:rsid w:val="00304A59"/>
    <w:rsid w:val="00323CAD"/>
    <w:rsid w:val="003370F2"/>
    <w:rsid w:val="0034024A"/>
    <w:rsid w:val="00372155"/>
    <w:rsid w:val="003772B1"/>
    <w:rsid w:val="003B13B4"/>
    <w:rsid w:val="00402ECC"/>
    <w:rsid w:val="00423188"/>
    <w:rsid w:val="004A7532"/>
    <w:rsid w:val="004C26E4"/>
    <w:rsid w:val="004C4E42"/>
    <w:rsid w:val="004D19E6"/>
    <w:rsid w:val="004E5738"/>
    <w:rsid w:val="004E6A82"/>
    <w:rsid w:val="00505478"/>
    <w:rsid w:val="00550145"/>
    <w:rsid w:val="00560741"/>
    <w:rsid w:val="00564AF0"/>
    <w:rsid w:val="005E2B5E"/>
    <w:rsid w:val="005F7CF8"/>
    <w:rsid w:val="00616326"/>
    <w:rsid w:val="0065249F"/>
    <w:rsid w:val="00661B60"/>
    <w:rsid w:val="006E0AB4"/>
    <w:rsid w:val="007000B2"/>
    <w:rsid w:val="007005DF"/>
    <w:rsid w:val="00782B1E"/>
    <w:rsid w:val="00790AFF"/>
    <w:rsid w:val="007B5A3C"/>
    <w:rsid w:val="007E65FB"/>
    <w:rsid w:val="008323B2"/>
    <w:rsid w:val="00845000"/>
    <w:rsid w:val="008454EC"/>
    <w:rsid w:val="0085164F"/>
    <w:rsid w:val="008548BE"/>
    <w:rsid w:val="008B01A9"/>
    <w:rsid w:val="008B22F7"/>
    <w:rsid w:val="008E0C9D"/>
    <w:rsid w:val="008E1BDC"/>
    <w:rsid w:val="009110C4"/>
    <w:rsid w:val="00932EB5"/>
    <w:rsid w:val="00932EE7"/>
    <w:rsid w:val="00944D38"/>
    <w:rsid w:val="00966FE7"/>
    <w:rsid w:val="00992713"/>
    <w:rsid w:val="00996491"/>
    <w:rsid w:val="009A02E4"/>
    <w:rsid w:val="009B4112"/>
    <w:rsid w:val="009C276D"/>
    <w:rsid w:val="00A15E4B"/>
    <w:rsid w:val="00A46AFE"/>
    <w:rsid w:val="00A61E69"/>
    <w:rsid w:val="00A63171"/>
    <w:rsid w:val="00AB0B9C"/>
    <w:rsid w:val="00AC1CFB"/>
    <w:rsid w:val="00B563C4"/>
    <w:rsid w:val="00BA1F18"/>
    <w:rsid w:val="00BB2D66"/>
    <w:rsid w:val="00BB74A8"/>
    <w:rsid w:val="00BC4EC3"/>
    <w:rsid w:val="00C22DB6"/>
    <w:rsid w:val="00C445A1"/>
    <w:rsid w:val="00C47270"/>
    <w:rsid w:val="00C71A59"/>
    <w:rsid w:val="00C758B7"/>
    <w:rsid w:val="00C87690"/>
    <w:rsid w:val="00C9283F"/>
    <w:rsid w:val="00CB5A40"/>
    <w:rsid w:val="00CC4CA9"/>
    <w:rsid w:val="00CD403B"/>
    <w:rsid w:val="00CE0376"/>
    <w:rsid w:val="00D239CE"/>
    <w:rsid w:val="00D33228"/>
    <w:rsid w:val="00D4546D"/>
    <w:rsid w:val="00D73507"/>
    <w:rsid w:val="00D75D81"/>
    <w:rsid w:val="00D86781"/>
    <w:rsid w:val="00D87046"/>
    <w:rsid w:val="00DA4BAD"/>
    <w:rsid w:val="00DE67E4"/>
    <w:rsid w:val="00E27CBB"/>
    <w:rsid w:val="00E3555F"/>
    <w:rsid w:val="00E5263B"/>
    <w:rsid w:val="00E537F4"/>
    <w:rsid w:val="00E662EA"/>
    <w:rsid w:val="00E66740"/>
    <w:rsid w:val="00E7558D"/>
    <w:rsid w:val="00EE1AE0"/>
    <w:rsid w:val="00EE5211"/>
    <w:rsid w:val="00F13E98"/>
    <w:rsid w:val="00F240BA"/>
    <w:rsid w:val="00F26D4B"/>
    <w:rsid w:val="00FA359A"/>
    <w:rsid w:val="00FB485B"/>
    <w:rsid w:val="00FC4126"/>
    <w:rsid w:val="00FC6FB4"/>
    <w:rsid w:val="00FD0BAF"/>
    <w:rsid w:val="00FD35EF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F342C"/>
  <w15:chartTrackingRefBased/>
  <w15:docId w15:val="{FA5192ED-D48D-4098-B186-5F7E429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79E7-0698-4C52-9ADE-721ADD03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40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Vance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cp:lastPrinted>2023-09-04T15:27:00Z</cp:lastPrinted>
  <dcterms:created xsi:type="dcterms:W3CDTF">2023-09-05T16:48:00Z</dcterms:created>
  <dcterms:modified xsi:type="dcterms:W3CDTF">2023-09-28T23:56:00Z</dcterms:modified>
</cp:coreProperties>
</file>