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4B93" w14:textId="11DB9C58" w:rsidR="00D87046" w:rsidRPr="00D87046" w:rsidRDefault="007005DF" w:rsidP="00D8704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Trust in God</w:t>
      </w:r>
      <w:r w:rsidR="00D87046" w:rsidRPr="00D87046">
        <w:rPr>
          <w:rFonts w:ascii="Courier New" w:hAnsi="Courier New" w:cs="Courier New"/>
          <w:b/>
          <w:sz w:val="26"/>
          <w:szCs w:val="26"/>
        </w:rPr>
        <w:t xml:space="preserve"> </w:t>
      </w:r>
      <w:r w:rsidR="00D87046">
        <w:rPr>
          <w:rFonts w:ascii="Courier New" w:hAnsi="Courier New" w:cs="Courier New"/>
          <w:b/>
          <w:sz w:val="26"/>
          <w:szCs w:val="26"/>
        </w:rPr>
        <w:t xml:space="preserve">– </w:t>
      </w:r>
      <w:r w:rsidR="00D87046" w:rsidRPr="00D87046">
        <w:rPr>
          <w:rFonts w:ascii="Courier New" w:hAnsi="Courier New" w:cs="Courier New"/>
          <w:b/>
          <w:sz w:val="26"/>
          <w:szCs w:val="26"/>
        </w:rPr>
        <w:t xml:space="preserve">CCLI# </w:t>
      </w:r>
      <w:r w:rsidRPr="007005DF">
        <w:rPr>
          <w:rFonts w:ascii="Courier New" w:hAnsi="Courier New" w:cs="Courier New"/>
          <w:b/>
          <w:sz w:val="26"/>
          <w:szCs w:val="26"/>
        </w:rPr>
        <w:t>7206001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D86781">
        <w:rPr>
          <w:rFonts w:ascii="Courier New" w:hAnsi="Courier New" w:cs="Courier New"/>
          <w:b/>
          <w:sz w:val="26"/>
          <w:szCs w:val="26"/>
        </w:rPr>
        <w:t xml:space="preserve">– 6/8 </w:t>
      </w:r>
      <w:r w:rsidR="00CB5A40">
        <w:rPr>
          <w:rFonts w:ascii="MS UI Gothic" w:eastAsia="MS UI Gothic" w:hAnsi="MS UI Gothic" w:cs="Courier New" w:hint="eastAsia"/>
          <w:b/>
          <w:sz w:val="26"/>
          <w:szCs w:val="26"/>
        </w:rPr>
        <w:t>♩.</w:t>
      </w:r>
      <w:r w:rsidR="00D86781">
        <w:rPr>
          <w:rFonts w:ascii="Courier New" w:hAnsi="Courier New" w:cs="Courier New"/>
          <w:b/>
          <w:sz w:val="26"/>
          <w:szCs w:val="26"/>
        </w:rPr>
        <w:t>=</w:t>
      </w:r>
      <w:r>
        <w:rPr>
          <w:rFonts w:ascii="Courier New" w:hAnsi="Courier New" w:cs="Courier New"/>
          <w:b/>
          <w:sz w:val="26"/>
          <w:szCs w:val="26"/>
        </w:rPr>
        <w:t>50</w:t>
      </w:r>
    </w:p>
    <w:p w14:paraId="700B124D" w14:textId="5FE23A9A" w:rsidR="00D87046" w:rsidRDefault="00D87046" w:rsidP="00D87046">
      <w:pPr>
        <w:rPr>
          <w:rFonts w:ascii="Courier New" w:hAnsi="Courier New" w:cs="Courier New"/>
          <w:b/>
          <w:sz w:val="26"/>
          <w:szCs w:val="26"/>
        </w:rPr>
      </w:pPr>
    </w:p>
    <w:p w14:paraId="1F486094" w14:textId="243D8A84" w:rsidR="00F26D4B" w:rsidRDefault="00F26D4B" w:rsidP="00D8704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r w:rsidR="007B5A3C">
        <w:rPr>
          <w:rFonts w:ascii="Courier New" w:hAnsi="Courier New" w:cs="Courier New"/>
          <w:b/>
          <w:sz w:val="26"/>
          <w:szCs w:val="26"/>
        </w:rPr>
        <w:t>int</w:t>
      </w:r>
      <w:r w:rsidR="0023739E">
        <w:rPr>
          <w:rFonts w:ascii="Courier New" w:hAnsi="Courier New" w:cs="Courier New"/>
          <w:b/>
          <w:sz w:val="26"/>
          <w:szCs w:val="26"/>
        </w:rPr>
        <w:t>,</w:t>
      </w:r>
      <w:r w:rsidR="002755EB">
        <w:rPr>
          <w:rFonts w:ascii="Courier New" w:hAnsi="Courier New" w:cs="Courier New"/>
          <w:b/>
          <w:sz w:val="26"/>
          <w:szCs w:val="26"/>
        </w:rPr>
        <w:t>v</w:t>
      </w:r>
      <w:r>
        <w:rPr>
          <w:rFonts w:ascii="Courier New" w:hAnsi="Courier New" w:cs="Courier New"/>
          <w:b/>
          <w:sz w:val="26"/>
          <w:szCs w:val="26"/>
        </w:rPr>
        <w:t>1,c,</w:t>
      </w:r>
      <w:r w:rsidR="0023739E">
        <w:rPr>
          <w:rFonts w:ascii="Courier New" w:hAnsi="Courier New" w:cs="Courier New"/>
          <w:b/>
          <w:sz w:val="26"/>
          <w:szCs w:val="26"/>
        </w:rPr>
        <w:t>ctag1,</w:t>
      </w:r>
      <w:r>
        <w:rPr>
          <w:rFonts w:ascii="Courier New" w:hAnsi="Courier New" w:cs="Courier New"/>
          <w:b/>
          <w:sz w:val="26"/>
          <w:szCs w:val="26"/>
        </w:rPr>
        <w:t>v</w:t>
      </w:r>
      <w:r w:rsidR="002755EB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>,c</w:t>
      </w:r>
      <w:r w:rsidR="007B5A3C">
        <w:rPr>
          <w:rFonts w:ascii="Courier New" w:hAnsi="Courier New" w:cs="Courier New"/>
          <w:b/>
          <w:sz w:val="26"/>
          <w:szCs w:val="26"/>
        </w:rPr>
        <w:t>x2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23739E">
        <w:rPr>
          <w:rFonts w:ascii="Courier New" w:hAnsi="Courier New" w:cs="Courier New"/>
          <w:b/>
          <w:sz w:val="26"/>
          <w:szCs w:val="26"/>
        </w:rPr>
        <w:t>ctag2,</w:t>
      </w:r>
      <w:r w:rsidR="007B5A3C">
        <w:rPr>
          <w:rFonts w:ascii="Courier New" w:hAnsi="Courier New" w:cs="Courier New"/>
          <w:b/>
          <w:sz w:val="26"/>
          <w:szCs w:val="26"/>
        </w:rPr>
        <w:t>instrumental,</w:t>
      </w:r>
      <w:r>
        <w:rPr>
          <w:rFonts w:ascii="Courier New" w:hAnsi="Courier New" w:cs="Courier New"/>
          <w:b/>
          <w:sz w:val="26"/>
          <w:szCs w:val="26"/>
        </w:rPr>
        <w:t>b</w:t>
      </w:r>
      <w:r w:rsidR="002B7BCF">
        <w:rPr>
          <w:rFonts w:ascii="Courier New" w:hAnsi="Courier New" w:cs="Courier New"/>
          <w:b/>
          <w:sz w:val="26"/>
          <w:szCs w:val="26"/>
        </w:rPr>
        <w:t>x2,</w:t>
      </w:r>
      <w:r w:rsidR="0023739E">
        <w:rPr>
          <w:rFonts w:ascii="Courier New" w:hAnsi="Courier New" w:cs="Courier New"/>
          <w:b/>
          <w:sz w:val="26"/>
          <w:szCs w:val="26"/>
        </w:rPr>
        <w:t>c,ctag2</w:t>
      </w:r>
    </w:p>
    <w:p w14:paraId="50D9F93D" w14:textId="77777777" w:rsidR="002B7BCF" w:rsidRDefault="002B7BCF" w:rsidP="00D87046">
      <w:pPr>
        <w:rPr>
          <w:rFonts w:ascii="Courier New" w:hAnsi="Courier New" w:cs="Courier New"/>
          <w:b/>
          <w:sz w:val="26"/>
          <w:szCs w:val="26"/>
        </w:rPr>
      </w:pPr>
    </w:p>
    <w:p w14:paraId="1DD27A0A" w14:textId="562185B2" w:rsid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</w:t>
      </w:r>
      <w:r w:rsidR="002755EB">
        <w:rPr>
          <w:rFonts w:ascii="Courier New" w:hAnsi="Courier New" w:cs="Courier New"/>
          <w:b/>
          <w:sz w:val="26"/>
          <w:szCs w:val="26"/>
        </w:rPr>
        <w:t>r</w:t>
      </w:r>
      <w:r>
        <w:rPr>
          <w:rFonts w:ascii="Courier New" w:hAnsi="Courier New" w:cs="Courier New"/>
          <w:b/>
          <w:sz w:val="26"/>
          <w:szCs w:val="26"/>
        </w:rPr>
        <w:t>o:</w:t>
      </w:r>
    </w:p>
    <w:p w14:paraId="1EE0DA40" w14:textId="27127497" w:rsid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– G – Em7 – Em7 – C2 – C2 – Am7 C2</w:t>
      </w:r>
    </w:p>
    <w:p w14:paraId="04A3C8DB" w14:textId="77777777" w:rsid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</w:p>
    <w:p w14:paraId="32B02EE2" w14:textId="6E390DC7" w:rsid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  <w:r w:rsidRPr="007005DF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322891E" w14:textId="5CBE3178" w:rsid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G                Em7</w:t>
      </w:r>
    </w:p>
    <w:p w14:paraId="1619FC37" w14:textId="6D373888" w:rsidR="007005DF" w:rsidRDefault="007005DF" w:rsidP="007005DF">
      <w:pPr>
        <w:rPr>
          <w:rFonts w:ascii="Courier New" w:hAnsi="Courier New" w:cs="Courier New"/>
          <w:bCs/>
          <w:sz w:val="26"/>
          <w:szCs w:val="26"/>
        </w:rPr>
      </w:pPr>
      <w:r w:rsidRPr="007005DF">
        <w:rPr>
          <w:rFonts w:ascii="Courier New" w:hAnsi="Courier New" w:cs="Courier New"/>
          <w:bCs/>
          <w:sz w:val="26"/>
          <w:szCs w:val="26"/>
        </w:rPr>
        <w:t>Blessed assurance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7005DF">
        <w:rPr>
          <w:rFonts w:ascii="Courier New" w:hAnsi="Courier New" w:cs="Courier New"/>
          <w:bCs/>
          <w:sz w:val="26"/>
          <w:szCs w:val="26"/>
        </w:rPr>
        <w:t>Jesus is mine</w:t>
      </w:r>
    </w:p>
    <w:p w14:paraId="35F4C7F5" w14:textId="6FEF3BFF" w:rsidR="007005DF" w:rsidRP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C                      G/B    </w:t>
      </w:r>
      <w:r w:rsidR="002755EB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Am7</w:t>
      </w:r>
    </w:p>
    <w:p w14:paraId="7DED840C" w14:textId="6E89F072" w:rsidR="007005DF" w:rsidRDefault="007005DF" w:rsidP="007005DF">
      <w:pPr>
        <w:rPr>
          <w:rFonts w:ascii="Courier New" w:hAnsi="Courier New" w:cs="Courier New"/>
          <w:bCs/>
          <w:sz w:val="26"/>
          <w:szCs w:val="26"/>
        </w:rPr>
      </w:pPr>
      <w:r w:rsidRPr="007005DF">
        <w:rPr>
          <w:rFonts w:ascii="Courier New" w:hAnsi="Courier New" w:cs="Courier New"/>
          <w:bCs/>
          <w:sz w:val="26"/>
          <w:szCs w:val="26"/>
        </w:rPr>
        <w:t>He's been my fourth man in the fire</w:t>
      </w:r>
      <w:r>
        <w:rPr>
          <w:rFonts w:ascii="Courier New" w:hAnsi="Courier New" w:cs="Courier New"/>
          <w:bCs/>
          <w:sz w:val="26"/>
          <w:szCs w:val="26"/>
        </w:rPr>
        <w:t xml:space="preserve"> time after time</w:t>
      </w:r>
    </w:p>
    <w:p w14:paraId="241FB901" w14:textId="11846C7C" w:rsidR="007005DF" w:rsidRP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G                     Em7</w:t>
      </w:r>
    </w:p>
    <w:p w14:paraId="5B846878" w14:textId="16F1AC4F" w:rsidR="007005DF" w:rsidRDefault="007005DF" w:rsidP="007005DF">
      <w:pPr>
        <w:rPr>
          <w:rFonts w:ascii="Courier New" w:hAnsi="Courier New" w:cs="Courier New"/>
          <w:bCs/>
          <w:sz w:val="26"/>
          <w:szCs w:val="26"/>
        </w:rPr>
      </w:pPr>
      <w:r w:rsidRPr="007005DF">
        <w:rPr>
          <w:rFonts w:ascii="Courier New" w:hAnsi="Courier New" w:cs="Courier New"/>
          <w:bCs/>
          <w:sz w:val="26"/>
          <w:szCs w:val="26"/>
        </w:rPr>
        <w:t>Born of His Spirit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7005DF">
        <w:rPr>
          <w:rFonts w:ascii="Courier New" w:hAnsi="Courier New" w:cs="Courier New"/>
          <w:bCs/>
          <w:sz w:val="26"/>
          <w:szCs w:val="26"/>
        </w:rPr>
        <w:t>Washed in His blood</w:t>
      </w:r>
    </w:p>
    <w:p w14:paraId="31CC06E6" w14:textId="6F3784C8" w:rsidR="007005DF" w:rsidRP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C                         G/B       Am7   C</w:t>
      </w:r>
    </w:p>
    <w:p w14:paraId="3EA0A67E" w14:textId="4168DEC8" w:rsidR="007005DF" w:rsidRPr="007005DF" w:rsidRDefault="007005DF" w:rsidP="007005DF">
      <w:pPr>
        <w:rPr>
          <w:rFonts w:ascii="Courier New" w:hAnsi="Courier New" w:cs="Courier New"/>
          <w:bCs/>
          <w:sz w:val="26"/>
          <w:szCs w:val="26"/>
        </w:rPr>
      </w:pPr>
      <w:r w:rsidRPr="007005DF">
        <w:rPr>
          <w:rFonts w:ascii="Courier New" w:hAnsi="Courier New" w:cs="Courier New"/>
          <w:bCs/>
          <w:sz w:val="26"/>
          <w:szCs w:val="26"/>
        </w:rPr>
        <w:t>And what He did for me on Calvary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7005DF">
        <w:rPr>
          <w:rFonts w:ascii="Courier New" w:hAnsi="Courier New" w:cs="Courier New"/>
          <w:bCs/>
          <w:sz w:val="26"/>
          <w:szCs w:val="26"/>
        </w:rPr>
        <w:t>Is more than enough</w:t>
      </w:r>
    </w:p>
    <w:p w14:paraId="34201501" w14:textId="77777777" w:rsidR="007005DF" w:rsidRP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</w:p>
    <w:p w14:paraId="4DD29583" w14:textId="41035678" w:rsid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  <w:r w:rsidRPr="007005DF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4EF153D" w14:textId="41BAD805" w:rsidR="007005DF" w:rsidRP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G </w:t>
      </w:r>
    </w:p>
    <w:p w14:paraId="22BEADBD" w14:textId="5B7708D5" w:rsidR="007005DF" w:rsidRPr="007005DF" w:rsidRDefault="007005DF" w:rsidP="007005DF">
      <w:pPr>
        <w:rPr>
          <w:rFonts w:ascii="Courier New" w:hAnsi="Courier New" w:cs="Courier New"/>
          <w:bCs/>
          <w:sz w:val="26"/>
          <w:szCs w:val="26"/>
        </w:rPr>
      </w:pPr>
      <w:r w:rsidRPr="007005DF">
        <w:rPr>
          <w:rFonts w:ascii="Courier New" w:hAnsi="Courier New" w:cs="Courier New"/>
          <w:bCs/>
          <w:sz w:val="26"/>
          <w:szCs w:val="26"/>
        </w:rPr>
        <w:t>I trust in God</w:t>
      </w:r>
      <w:r>
        <w:rPr>
          <w:rFonts w:ascii="Courier New" w:hAnsi="Courier New" w:cs="Courier New"/>
          <w:bCs/>
          <w:sz w:val="26"/>
          <w:szCs w:val="26"/>
        </w:rPr>
        <w:t xml:space="preserve"> my Savior</w:t>
      </w:r>
    </w:p>
    <w:p w14:paraId="4DAD2AB4" w14:textId="1B9DAF1A" w:rsidR="007005DF" w:rsidRP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Em7                C</w:t>
      </w:r>
    </w:p>
    <w:p w14:paraId="349621FC" w14:textId="51BFFF2C" w:rsidR="007005DF" w:rsidRDefault="007005DF" w:rsidP="007005D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T</w:t>
      </w:r>
      <w:r w:rsidRPr="007005DF">
        <w:rPr>
          <w:rFonts w:ascii="Courier New" w:hAnsi="Courier New" w:cs="Courier New"/>
          <w:bCs/>
          <w:sz w:val="26"/>
          <w:szCs w:val="26"/>
        </w:rPr>
        <w:t>he One who will never fail</w:t>
      </w:r>
    </w:p>
    <w:p w14:paraId="1024F5C8" w14:textId="3CC2F474" w:rsidR="007005DF" w:rsidRP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  </w:t>
      </w:r>
      <w:r>
        <w:rPr>
          <w:rFonts w:ascii="Courier New" w:hAnsi="Courier New" w:cs="Courier New"/>
          <w:b/>
          <w:sz w:val="26"/>
          <w:szCs w:val="26"/>
        </w:rPr>
        <w:t xml:space="preserve">Am7 C </w:t>
      </w:r>
    </w:p>
    <w:p w14:paraId="7EA29896" w14:textId="77777777" w:rsidR="007005DF" w:rsidRDefault="007005DF" w:rsidP="007005DF">
      <w:pPr>
        <w:rPr>
          <w:rFonts w:ascii="Courier New" w:hAnsi="Courier New" w:cs="Courier New"/>
          <w:bCs/>
          <w:sz w:val="26"/>
          <w:szCs w:val="26"/>
        </w:rPr>
      </w:pPr>
      <w:r w:rsidRPr="007005DF">
        <w:rPr>
          <w:rFonts w:ascii="Courier New" w:hAnsi="Courier New" w:cs="Courier New"/>
          <w:bCs/>
          <w:sz w:val="26"/>
          <w:szCs w:val="26"/>
        </w:rPr>
        <w:t>He will never fail</w:t>
      </w:r>
    </w:p>
    <w:p w14:paraId="75215A97" w14:textId="77777777" w:rsidR="00125061" w:rsidRPr="007005DF" w:rsidRDefault="00125061" w:rsidP="0012506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G </w:t>
      </w:r>
    </w:p>
    <w:p w14:paraId="1B9D572E" w14:textId="77777777" w:rsidR="00125061" w:rsidRPr="007005DF" w:rsidRDefault="00125061" w:rsidP="00125061">
      <w:pPr>
        <w:rPr>
          <w:rFonts w:ascii="Courier New" w:hAnsi="Courier New" w:cs="Courier New"/>
          <w:bCs/>
          <w:sz w:val="26"/>
          <w:szCs w:val="26"/>
        </w:rPr>
      </w:pPr>
      <w:r w:rsidRPr="007005DF">
        <w:rPr>
          <w:rFonts w:ascii="Courier New" w:hAnsi="Courier New" w:cs="Courier New"/>
          <w:bCs/>
          <w:sz w:val="26"/>
          <w:szCs w:val="26"/>
        </w:rPr>
        <w:t>I trust in God</w:t>
      </w:r>
      <w:r>
        <w:rPr>
          <w:rFonts w:ascii="Courier New" w:hAnsi="Courier New" w:cs="Courier New"/>
          <w:bCs/>
          <w:sz w:val="26"/>
          <w:szCs w:val="26"/>
        </w:rPr>
        <w:t xml:space="preserve"> my Savior</w:t>
      </w:r>
    </w:p>
    <w:p w14:paraId="7E265128" w14:textId="77777777" w:rsidR="00125061" w:rsidRPr="007005DF" w:rsidRDefault="00125061" w:rsidP="0012506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Em7                C</w:t>
      </w:r>
    </w:p>
    <w:p w14:paraId="1F045662" w14:textId="77777777" w:rsidR="00125061" w:rsidRDefault="00125061" w:rsidP="0012506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T</w:t>
      </w:r>
      <w:r w:rsidRPr="007005DF">
        <w:rPr>
          <w:rFonts w:ascii="Courier New" w:hAnsi="Courier New" w:cs="Courier New"/>
          <w:bCs/>
          <w:sz w:val="26"/>
          <w:szCs w:val="26"/>
        </w:rPr>
        <w:t>he One who will never fail</w:t>
      </w:r>
    </w:p>
    <w:p w14:paraId="4BFAFBDC" w14:textId="77777777" w:rsidR="00125061" w:rsidRDefault="00125061" w:rsidP="00125061">
      <w:pPr>
        <w:rPr>
          <w:rFonts w:ascii="Courier New" w:hAnsi="Courier New" w:cs="Courier New"/>
          <w:b/>
          <w:sz w:val="26"/>
          <w:szCs w:val="26"/>
        </w:rPr>
      </w:pPr>
    </w:p>
    <w:p w14:paraId="5DE1B488" w14:textId="2363FB8D" w:rsidR="00125061" w:rsidRPr="00125061" w:rsidRDefault="00125061" w:rsidP="00125061">
      <w:pPr>
        <w:rPr>
          <w:rFonts w:ascii="Courier New" w:hAnsi="Courier New" w:cs="Courier New"/>
          <w:b/>
          <w:sz w:val="26"/>
          <w:szCs w:val="26"/>
        </w:rPr>
      </w:pPr>
      <w:r w:rsidRPr="00125061">
        <w:rPr>
          <w:rFonts w:ascii="Courier New" w:hAnsi="Courier New" w:cs="Courier New"/>
          <w:b/>
          <w:sz w:val="26"/>
          <w:szCs w:val="26"/>
        </w:rPr>
        <w:t>Chorus Tag</w:t>
      </w:r>
      <w:r>
        <w:rPr>
          <w:rFonts w:ascii="Courier New" w:hAnsi="Courier New" w:cs="Courier New"/>
          <w:b/>
          <w:sz w:val="26"/>
          <w:szCs w:val="26"/>
        </w:rPr>
        <w:t xml:space="preserve"> 1</w:t>
      </w:r>
      <w:r w:rsidRPr="00125061">
        <w:rPr>
          <w:rFonts w:ascii="Courier New" w:hAnsi="Courier New" w:cs="Courier New"/>
          <w:b/>
          <w:sz w:val="26"/>
          <w:szCs w:val="26"/>
        </w:rPr>
        <w:t>:</w:t>
      </w:r>
    </w:p>
    <w:p w14:paraId="0472A1FB" w14:textId="395FC0C7" w:rsidR="00125061" w:rsidRPr="007005DF" w:rsidRDefault="00125061" w:rsidP="0012506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  </w:t>
      </w:r>
      <w:r>
        <w:rPr>
          <w:rFonts w:ascii="Courier New" w:hAnsi="Courier New" w:cs="Courier New"/>
          <w:b/>
          <w:sz w:val="26"/>
          <w:szCs w:val="26"/>
        </w:rPr>
        <w:t>Am7 C C</w:t>
      </w:r>
    </w:p>
    <w:p w14:paraId="3CBCCC63" w14:textId="77777777" w:rsidR="00125061" w:rsidRPr="007005DF" w:rsidRDefault="00125061" w:rsidP="00125061">
      <w:pPr>
        <w:rPr>
          <w:rFonts w:ascii="Courier New" w:hAnsi="Courier New" w:cs="Courier New"/>
          <w:bCs/>
          <w:sz w:val="26"/>
          <w:szCs w:val="26"/>
        </w:rPr>
      </w:pPr>
      <w:r w:rsidRPr="007005DF">
        <w:rPr>
          <w:rFonts w:ascii="Courier New" w:hAnsi="Courier New" w:cs="Courier New"/>
          <w:bCs/>
          <w:sz w:val="26"/>
          <w:szCs w:val="26"/>
        </w:rPr>
        <w:t>He will never fail</w:t>
      </w:r>
    </w:p>
    <w:p w14:paraId="2C452ECE" w14:textId="77777777" w:rsidR="00125061" w:rsidRPr="007005DF" w:rsidRDefault="00125061" w:rsidP="007005DF">
      <w:pPr>
        <w:rPr>
          <w:rFonts w:ascii="Courier New" w:hAnsi="Courier New" w:cs="Courier New"/>
          <w:bCs/>
          <w:sz w:val="26"/>
          <w:szCs w:val="26"/>
        </w:rPr>
      </w:pPr>
    </w:p>
    <w:p w14:paraId="3EC49CBE" w14:textId="77777777" w:rsidR="007005DF" w:rsidRP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</w:p>
    <w:p w14:paraId="17BDEE62" w14:textId="6E175F97" w:rsidR="007005DF" w:rsidRDefault="00125061" w:rsidP="007005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7005DF" w:rsidRPr="007005DF">
        <w:rPr>
          <w:rFonts w:ascii="Courier New" w:hAnsi="Courier New" w:cs="Courier New"/>
          <w:b/>
          <w:sz w:val="26"/>
          <w:szCs w:val="26"/>
        </w:rPr>
        <w:lastRenderedPageBreak/>
        <w:t>Verse 2</w:t>
      </w:r>
      <w:r w:rsidR="007005DF">
        <w:rPr>
          <w:rFonts w:ascii="Courier New" w:hAnsi="Courier New" w:cs="Courier New"/>
          <w:b/>
          <w:sz w:val="26"/>
          <w:szCs w:val="26"/>
        </w:rPr>
        <w:t>:</w:t>
      </w:r>
    </w:p>
    <w:p w14:paraId="3146DD3B" w14:textId="51FFC3CC" w:rsidR="007005DF" w:rsidRP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G                 Em7</w:t>
      </w:r>
    </w:p>
    <w:p w14:paraId="728AD172" w14:textId="66321700" w:rsidR="007005DF" w:rsidRDefault="007005DF" w:rsidP="007005DF">
      <w:pPr>
        <w:rPr>
          <w:rFonts w:ascii="Courier New" w:hAnsi="Courier New" w:cs="Courier New"/>
          <w:bCs/>
          <w:sz w:val="26"/>
          <w:szCs w:val="26"/>
        </w:rPr>
      </w:pPr>
      <w:r w:rsidRPr="007005DF">
        <w:rPr>
          <w:rFonts w:ascii="Courier New" w:hAnsi="Courier New" w:cs="Courier New"/>
          <w:bCs/>
          <w:sz w:val="26"/>
          <w:szCs w:val="26"/>
        </w:rPr>
        <w:t>Perfect submission</w:t>
      </w:r>
      <w:r>
        <w:rPr>
          <w:rFonts w:ascii="Courier New" w:hAnsi="Courier New" w:cs="Courier New"/>
          <w:bCs/>
          <w:sz w:val="26"/>
          <w:szCs w:val="26"/>
        </w:rPr>
        <w:t xml:space="preserve"> al</w:t>
      </w:r>
      <w:r w:rsidRPr="007005DF">
        <w:rPr>
          <w:rFonts w:ascii="Courier New" w:hAnsi="Courier New" w:cs="Courier New"/>
          <w:bCs/>
          <w:sz w:val="26"/>
          <w:szCs w:val="26"/>
        </w:rPr>
        <w:t>l is at rest</w:t>
      </w:r>
    </w:p>
    <w:p w14:paraId="1D38BA9B" w14:textId="59C8AB1F" w:rsidR="007005DF" w:rsidRP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C                      G/B     </w:t>
      </w:r>
      <w:r w:rsidR="00125061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Am7</w:t>
      </w:r>
    </w:p>
    <w:p w14:paraId="43E616E4" w14:textId="6E005645" w:rsidR="007005DF" w:rsidRDefault="007005DF" w:rsidP="007005DF">
      <w:pPr>
        <w:rPr>
          <w:rFonts w:ascii="Courier New" w:hAnsi="Courier New" w:cs="Courier New"/>
          <w:bCs/>
          <w:sz w:val="26"/>
          <w:szCs w:val="26"/>
        </w:rPr>
      </w:pPr>
      <w:r w:rsidRPr="007005DF">
        <w:rPr>
          <w:rFonts w:ascii="Courier New" w:hAnsi="Courier New" w:cs="Courier New"/>
          <w:bCs/>
          <w:sz w:val="26"/>
          <w:szCs w:val="26"/>
        </w:rPr>
        <w:t>I know the author of tomorrow</w:t>
      </w:r>
      <w:r>
        <w:rPr>
          <w:rFonts w:ascii="Courier New" w:hAnsi="Courier New" w:cs="Courier New"/>
          <w:bCs/>
          <w:sz w:val="26"/>
          <w:szCs w:val="26"/>
        </w:rPr>
        <w:t xml:space="preserve"> h</w:t>
      </w:r>
      <w:r w:rsidRPr="007005DF">
        <w:rPr>
          <w:rFonts w:ascii="Courier New" w:hAnsi="Courier New" w:cs="Courier New"/>
          <w:bCs/>
          <w:sz w:val="26"/>
          <w:szCs w:val="26"/>
        </w:rPr>
        <w:t>as ordered my steps</w:t>
      </w:r>
    </w:p>
    <w:p w14:paraId="463621F4" w14:textId="1CACB6AE" w:rsidR="007005DF" w:rsidRP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  </w:t>
      </w:r>
      <w:r>
        <w:rPr>
          <w:rFonts w:ascii="Courier New" w:hAnsi="Courier New" w:cs="Courier New"/>
          <w:b/>
          <w:sz w:val="26"/>
          <w:szCs w:val="26"/>
        </w:rPr>
        <w:t>G                    Em7</w:t>
      </w:r>
    </w:p>
    <w:p w14:paraId="0D0313F2" w14:textId="33697FEF" w:rsidR="007005DF" w:rsidRDefault="007005DF" w:rsidP="007005DF">
      <w:pPr>
        <w:rPr>
          <w:rFonts w:ascii="Courier New" w:hAnsi="Courier New" w:cs="Courier New"/>
          <w:bCs/>
          <w:sz w:val="26"/>
          <w:szCs w:val="26"/>
        </w:rPr>
      </w:pPr>
      <w:r w:rsidRPr="007005DF">
        <w:rPr>
          <w:rFonts w:ascii="Courier New" w:hAnsi="Courier New" w:cs="Courier New"/>
          <w:bCs/>
          <w:sz w:val="26"/>
          <w:szCs w:val="26"/>
        </w:rPr>
        <w:t>So this is my story</w:t>
      </w:r>
      <w:r>
        <w:rPr>
          <w:rFonts w:ascii="Courier New" w:hAnsi="Courier New" w:cs="Courier New"/>
          <w:bCs/>
          <w:sz w:val="26"/>
          <w:szCs w:val="26"/>
        </w:rPr>
        <w:t xml:space="preserve"> a</w:t>
      </w:r>
      <w:r w:rsidRPr="007005DF">
        <w:rPr>
          <w:rFonts w:ascii="Courier New" w:hAnsi="Courier New" w:cs="Courier New"/>
          <w:bCs/>
          <w:sz w:val="26"/>
          <w:szCs w:val="26"/>
        </w:rPr>
        <w:t>nd this is my song</w:t>
      </w:r>
    </w:p>
    <w:p w14:paraId="74E4315C" w14:textId="1EFCE533" w:rsidR="007005DF" w:rsidRP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C                     G/B        Am7   C</w:t>
      </w:r>
    </w:p>
    <w:p w14:paraId="689C0409" w14:textId="66F1A6E6" w:rsidR="007005DF" w:rsidRPr="007005DF" w:rsidRDefault="007005DF" w:rsidP="007005DF">
      <w:pPr>
        <w:rPr>
          <w:rFonts w:ascii="Courier New" w:hAnsi="Courier New" w:cs="Courier New"/>
          <w:bCs/>
          <w:sz w:val="26"/>
          <w:szCs w:val="26"/>
        </w:rPr>
      </w:pPr>
      <w:r w:rsidRPr="007005DF">
        <w:rPr>
          <w:rFonts w:ascii="Courier New" w:hAnsi="Courier New" w:cs="Courier New"/>
          <w:bCs/>
          <w:sz w:val="26"/>
          <w:szCs w:val="26"/>
        </w:rPr>
        <w:t>I’m praising my risen King and Savior</w:t>
      </w:r>
      <w:r>
        <w:rPr>
          <w:rFonts w:ascii="Courier New" w:hAnsi="Courier New" w:cs="Courier New"/>
          <w:bCs/>
          <w:sz w:val="26"/>
          <w:szCs w:val="26"/>
        </w:rPr>
        <w:t xml:space="preserve"> a</w:t>
      </w:r>
      <w:r w:rsidRPr="007005DF">
        <w:rPr>
          <w:rFonts w:ascii="Courier New" w:hAnsi="Courier New" w:cs="Courier New"/>
          <w:bCs/>
          <w:sz w:val="26"/>
          <w:szCs w:val="26"/>
        </w:rPr>
        <w:t xml:space="preserve">ll the day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7005DF">
        <w:rPr>
          <w:rFonts w:ascii="Courier New" w:hAnsi="Courier New" w:cs="Courier New"/>
          <w:bCs/>
          <w:sz w:val="26"/>
          <w:szCs w:val="26"/>
        </w:rPr>
        <w:t>long</w:t>
      </w:r>
    </w:p>
    <w:p w14:paraId="4453B2F3" w14:textId="77777777" w:rsid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</w:p>
    <w:p w14:paraId="46E47125" w14:textId="5BBBFE8E" w:rsidR="00125061" w:rsidRDefault="00125061" w:rsidP="007005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  <w:r w:rsidR="007B5A3C">
        <w:rPr>
          <w:rFonts w:ascii="Courier New" w:hAnsi="Courier New" w:cs="Courier New"/>
          <w:b/>
          <w:sz w:val="26"/>
          <w:szCs w:val="26"/>
        </w:rPr>
        <w:t xml:space="preserve"> (2x)</w:t>
      </w:r>
      <w:r w:rsidR="004B292A">
        <w:rPr>
          <w:rFonts w:ascii="Courier New" w:hAnsi="Courier New" w:cs="Courier New"/>
          <w:b/>
          <w:sz w:val="26"/>
          <w:szCs w:val="26"/>
        </w:rPr>
        <w:t>:</w:t>
      </w:r>
    </w:p>
    <w:p w14:paraId="283F2534" w14:textId="1F2BCAFF" w:rsidR="00125061" w:rsidRPr="00125061" w:rsidRDefault="00125061" w:rsidP="00125061">
      <w:pPr>
        <w:rPr>
          <w:rFonts w:ascii="Courier New" w:hAnsi="Courier New" w:cs="Courier New"/>
          <w:b/>
          <w:sz w:val="26"/>
          <w:szCs w:val="26"/>
        </w:rPr>
      </w:pPr>
      <w:r w:rsidRPr="00125061">
        <w:rPr>
          <w:rFonts w:ascii="Courier New" w:hAnsi="Courier New" w:cs="Courier New"/>
          <w:b/>
          <w:sz w:val="26"/>
          <w:szCs w:val="26"/>
        </w:rPr>
        <w:t>Chorus Tag</w:t>
      </w:r>
      <w:r>
        <w:rPr>
          <w:rFonts w:ascii="Courier New" w:hAnsi="Courier New" w:cs="Courier New"/>
          <w:b/>
          <w:sz w:val="26"/>
          <w:szCs w:val="26"/>
        </w:rPr>
        <w:t xml:space="preserve"> 2</w:t>
      </w:r>
      <w:r w:rsidRPr="00125061">
        <w:rPr>
          <w:rFonts w:ascii="Courier New" w:hAnsi="Courier New" w:cs="Courier New"/>
          <w:b/>
          <w:sz w:val="26"/>
          <w:szCs w:val="26"/>
        </w:rPr>
        <w:t>:</w:t>
      </w:r>
    </w:p>
    <w:p w14:paraId="1F9F7C57" w14:textId="77777777" w:rsidR="0023739E" w:rsidRDefault="00125061" w:rsidP="0012506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  </w:t>
      </w:r>
      <w:r>
        <w:rPr>
          <w:rFonts w:ascii="Courier New" w:hAnsi="Courier New" w:cs="Courier New"/>
          <w:b/>
          <w:sz w:val="26"/>
          <w:szCs w:val="26"/>
        </w:rPr>
        <w:t xml:space="preserve">Am7 C </w:t>
      </w:r>
    </w:p>
    <w:p w14:paraId="50D4E76C" w14:textId="6C8E0695" w:rsidR="00125061" w:rsidRPr="007005DF" w:rsidRDefault="00125061" w:rsidP="00125061">
      <w:pPr>
        <w:rPr>
          <w:rFonts w:ascii="Courier New" w:hAnsi="Courier New" w:cs="Courier New"/>
          <w:bCs/>
          <w:sz w:val="26"/>
          <w:szCs w:val="26"/>
        </w:rPr>
      </w:pPr>
      <w:r w:rsidRPr="007005DF">
        <w:rPr>
          <w:rFonts w:ascii="Courier New" w:hAnsi="Courier New" w:cs="Courier New"/>
          <w:bCs/>
          <w:sz w:val="26"/>
          <w:szCs w:val="26"/>
        </w:rPr>
        <w:t>He will never fail</w:t>
      </w:r>
    </w:p>
    <w:p w14:paraId="517B3A1F" w14:textId="77777777" w:rsidR="00125061" w:rsidRDefault="00125061" w:rsidP="007005DF">
      <w:pPr>
        <w:rPr>
          <w:rFonts w:ascii="Courier New" w:hAnsi="Courier New" w:cs="Courier New"/>
          <w:b/>
          <w:sz w:val="26"/>
          <w:szCs w:val="26"/>
        </w:rPr>
      </w:pPr>
    </w:p>
    <w:p w14:paraId="181CE609" w14:textId="2A2EDA5E" w:rsidR="007005DF" w:rsidRDefault="007B5A3C" w:rsidP="007005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Instrumental:</w:t>
      </w:r>
    </w:p>
    <w:p w14:paraId="4C36FADA" w14:textId="2B32ED07" w:rsidR="007B5A3C" w:rsidRDefault="007B5A3C" w:rsidP="007005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- Em7 - C2 - Am7 C - </w:t>
      </w:r>
    </w:p>
    <w:p w14:paraId="1B550B94" w14:textId="77777777" w:rsidR="007005DF" w:rsidRP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</w:p>
    <w:p w14:paraId="5A04DA69" w14:textId="4DB221EC" w:rsidR="007005DF" w:rsidRDefault="007005DF" w:rsidP="007005DF">
      <w:pPr>
        <w:rPr>
          <w:rFonts w:ascii="Courier New" w:hAnsi="Courier New" w:cs="Courier New"/>
          <w:b/>
          <w:sz w:val="26"/>
          <w:szCs w:val="26"/>
        </w:rPr>
      </w:pPr>
      <w:r w:rsidRPr="007005DF">
        <w:rPr>
          <w:rFonts w:ascii="Courier New" w:hAnsi="Courier New" w:cs="Courier New"/>
          <w:b/>
          <w:sz w:val="26"/>
          <w:szCs w:val="26"/>
        </w:rPr>
        <w:t>Bridge</w:t>
      </w:r>
      <w:r w:rsidR="00125061">
        <w:rPr>
          <w:rFonts w:ascii="Courier New" w:hAnsi="Courier New" w:cs="Courier New"/>
          <w:b/>
          <w:sz w:val="26"/>
          <w:szCs w:val="26"/>
        </w:rPr>
        <w:t xml:space="preserve"> (2x)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354CBFB" w14:textId="27222FE1" w:rsidR="002755EB" w:rsidRPr="007005DF" w:rsidRDefault="002755EB" w:rsidP="007005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</w:t>
      </w:r>
    </w:p>
    <w:p w14:paraId="073BC896" w14:textId="77777777" w:rsidR="007005DF" w:rsidRDefault="007005DF" w:rsidP="007005DF">
      <w:pPr>
        <w:rPr>
          <w:rFonts w:ascii="Courier New" w:hAnsi="Courier New" w:cs="Courier New"/>
          <w:bCs/>
          <w:sz w:val="26"/>
          <w:szCs w:val="26"/>
        </w:rPr>
      </w:pPr>
      <w:r w:rsidRPr="007005DF">
        <w:rPr>
          <w:rFonts w:ascii="Courier New" w:hAnsi="Courier New" w:cs="Courier New"/>
          <w:bCs/>
          <w:sz w:val="26"/>
          <w:szCs w:val="26"/>
        </w:rPr>
        <w:t>I sought the Lord and He heard and He answered</w:t>
      </w:r>
    </w:p>
    <w:p w14:paraId="6B7F7A8C" w14:textId="450CB1F9" w:rsidR="002755EB" w:rsidRPr="002755EB" w:rsidRDefault="002755EB" w:rsidP="007005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Em7</w:t>
      </w:r>
    </w:p>
    <w:p w14:paraId="1B8ADF30" w14:textId="77777777" w:rsidR="007005DF" w:rsidRDefault="007005DF" w:rsidP="007005DF">
      <w:pPr>
        <w:rPr>
          <w:rFonts w:ascii="Courier New" w:hAnsi="Courier New" w:cs="Courier New"/>
          <w:bCs/>
          <w:sz w:val="26"/>
          <w:szCs w:val="26"/>
        </w:rPr>
      </w:pPr>
      <w:r w:rsidRPr="007005DF">
        <w:rPr>
          <w:rFonts w:ascii="Courier New" w:hAnsi="Courier New" w:cs="Courier New"/>
          <w:bCs/>
          <w:sz w:val="26"/>
          <w:szCs w:val="26"/>
        </w:rPr>
        <w:t>I sought the Lord and He heard and He answered</w:t>
      </w:r>
    </w:p>
    <w:p w14:paraId="12FDB29D" w14:textId="5961820C" w:rsidR="002755EB" w:rsidRPr="002755EB" w:rsidRDefault="002755EB" w:rsidP="007005D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C2</w:t>
      </w:r>
    </w:p>
    <w:p w14:paraId="39A0ECDC" w14:textId="77777777" w:rsidR="007005DF" w:rsidRDefault="007005DF" w:rsidP="007005DF">
      <w:pPr>
        <w:rPr>
          <w:rFonts w:ascii="Courier New" w:hAnsi="Courier New" w:cs="Courier New"/>
          <w:bCs/>
          <w:sz w:val="26"/>
          <w:szCs w:val="26"/>
        </w:rPr>
      </w:pPr>
      <w:r w:rsidRPr="007005DF">
        <w:rPr>
          <w:rFonts w:ascii="Courier New" w:hAnsi="Courier New" w:cs="Courier New"/>
          <w:bCs/>
          <w:sz w:val="26"/>
          <w:szCs w:val="26"/>
        </w:rPr>
        <w:t>I sought the Lord and He heard and He answered</w:t>
      </w:r>
    </w:p>
    <w:p w14:paraId="46544206" w14:textId="54885370" w:rsidR="002755EB" w:rsidRPr="002755EB" w:rsidRDefault="002755EB" w:rsidP="007005DF">
      <w:pPr>
        <w:rPr>
          <w:rFonts w:ascii="Courier New" w:hAnsi="Courier New" w:cs="Courier New"/>
          <w:b/>
          <w:sz w:val="26"/>
          <w:szCs w:val="26"/>
        </w:rPr>
      </w:pPr>
      <w:r w:rsidRPr="002755EB">
        <w:rPr>
          <w:rFonts w:ascii="Courier New" w:hAnsi="Courier New" w:cs="Courier New"/>
          <w:b/>
          <w:sz w:val="26"/>
          <w:szCs w:val="26"/>
        </w:rPr>
        <w:t>Am7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C</w:t>
      </w:r>
    </w:p>
    <w:p w14:paraId="681FB262" w14:textId="21A45388" w:rsidR="007005DF" w:rsidRDefault="002755EB" w:rsidP="007005DF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</w:t>
      </w:r>
      <w:r w:rsidR="007005DF" w:rsidRPr="007005DF">
        <w:rPr>
          <w:rFonts w:ascii="Courier New" w:hAnsi="Courier New" w:cs="Courier New"/>
          <w:bCs/>
          <w:sz w:val="26"/>
          <w:szCs w:val="26"/>
        </w:rPr>
        <w:t>That’s why I trust Him</w:t>
      </w:r>
      <w:r>
        <w:rPr>
          <w:rFonts w:ascii="Courier New" w:hAnsi="Courier New" w:cs="Courier New"/>
          <w:bCs/>
          <w:sz w:val="26"/>
          <w:szCs w:val="26"/>
        </w:rPr>
        <w:t xml:space="preserve">  </w:t>
      </w:r>
      <w:r w:rsidR="007005DF" w:rsidRPr="007005DF">
        <w:rPr>
          <w:rFonts w:ascii="Courier New" w:hAnsi="Courier New" w:cs="Courier New"/>
          <w:bCs/>
          <w:sz w:val="26"/>
          <w:szCs w:val="26"/>
        </w:rPr>
        <w:t>That’s why I trust Him</w:t>
      </w:r>
    </w:p>
    <w:p w14:paraId="1C9CA6F1" w14:textId="77777777" w:rsidR="00125061" w:rsidRDefault="00125061" w:rsidP="007005DF">
      <w:pPr>
        <w:rPr>
          <w:rFonts w:ascii="Courier New" w:hAnsi="Courier New" w:cs="Courier New"/>
          <w:bCs/>
          <w:sz w:val="26"/>
          <w:szCs w:val="26"/>
        </w:rPr>
      </w:pPr>
    </w:p>
    <w:p w14:paraId="31B288D9" w14:textId="4C69DF0C" w:rsidR="00125061" w:rsidRDefault="00125061" w:rsidP="007005DF">
      <w:pPr>
        <w:rPr>
          <w:rFonts w:ascii="Courier New" w:hAnsi="Courier New" w:cs="Courier New"/>
          <w:b/>
          <w:sz w:val="26"/>
          <w:szCs w:val="26"/>
        </w:rPr>
      </w:pPr>
      <w:r w:rsidRPr="00125061">
        <w:rPr>
          <w:rFonts w:ascii="Courier New" w:hAnsi="Courier New" w:cs="Courier New"/>
          <w:b/>
          <w:sz w:val="26"/>
          <w:szCs w:val="26"/>
        </w:rPr>
        <w:t>Repeat Chorus:</w:t>
      </w:r>
    </w:p>
    <w:p w14:paraId="096C0384" w14:textId="77777777" w:rsidR="0023739E" w:rsidRPr="00125061" w:rsidRDefault="0023739E" w:rsidP="0023739E">
      <w:pPr>
        <w:rPr>
          <w:rFonts w:ascii="Courier New" w:hAnsi="Courier New" w:cs="Courier New"/>
          <w:b/>
          <w:sz w:val="26"/>
          <w:szCs w:val="26"/>
        </w:rPr>
      </w:pPr>
      <w:r w:rsidRPr="00125061">
        <w:rPr>
          <w:rFonts w:ascii="Courier New" w:hAnsi="Courier New" w:cs="Courier New"/>
          <w:b/>
          <w:sz w:val="26"/>
          <w:szCs w:val="26"/>
        </w:rPr>
        <w:t>Chorus Tag</w:t>
      </w:r>
      <w:r>
        <w:rPr>
          <w:rFonts w:ascii="Courier New" w:hAnsi="Courier New" w:cs="Courier New"/>
          <w:b/>
          <w:sz w:val="26"/>
          <w:szCs w:val="26"/>
        </w:rPr>
        <w:t xml:space="preserve"> 2</w:t>
      </w:r>
      <w:r w:rsidRPr="00125061">
        <w:rPr>
          <w:rFonts w:ascii="Courier New" w:hAnsi="Courier New" w:cs="Courier New"/>
          <w:b/>
          <w:sz w:val="26"/>
          <w:szCs w:val="26"/>
        </w:rPr>
        <w:t>:</w:t>
      </w:r>
    </w:p>
    <w:p w14:paraId="0FCFA324" w14:textId="2790B7DE" w:rsidR="0023739E" w:rsidRDefault="0023739E" w:rsidP="002373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      </w:t>
      </w:r>
      <w:r>
        <w:rPr>
          <w:rFonts w:ascii="Courier New" w:hAnsi="Courier New" w:cs="Courier New"/>
          <w:b/>
          <w:sz w:val="26"/>
          <w:szCs w:val="26"/>
        </w:rPr>
        <w:t>Am7 C G</w:t>
      </w:r>
    </w:p>
    <w:p w14:paraId="2BB25ACB" w14:textId="77777777" w:rsidR="0023739E" w:rsidRPr="007005DF" w:rsidRDefault="0023739E" w:rsidP="0023739E">
      <w:pPr>
        <w:rPr>
          <w:rFonts w:ascii="Courier New" w:hAnsi="Courier New" w:cs="Courier New"/>
          <w:bCs/>
          <w:sz w:val="26"/>
          <w:szCs w:val="26"/>
        </w:rPr>
      </w:pPr>
      <w:r w:rsidRPr="007005DF">
        <w:rPr>
          <w:rFonts w:ascii="Courier New" w:hAnsi="Courier New" w:cs="Courier New"/>
          <w:bCs/>
          <w:sz w:val="26"/>
          <w:szCs w:val="26"/>
        </w:rPr>
        <w:t>He will never fail</w:t>
      </w:r>
    </w:p>
    <w:sectPr w:rsidR="0023739E" w:rsidRPr="007005DF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615B" w14:textId="77777777" w:rsidR="00B30D7E" w:rsidRDefault="00B30D7E" w:rsidP="00C47270">
      <w:r>
        <w:separator/>
      </w:r>
    </w:p>
  </w:endnote>
  <w:endnote w:type="continuationSeparator" w:id="0">
    <w:p w14:paraId="3786D657" w14:textId="77777777" w:rsidR="00B30D7E" w:rsidRDefault="00B30D7E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9845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E0376" w:rsidRPr="00CE0376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7207172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3148" w14:textId="77777777" w:rsidR="00B30D7E" w:rsidRDefault="00B30D7E" w:rsidP="00C47270">
      <w:r>
        <w:separator/>
      </w:r>
    </w:p>
  </w:footnote>
  <w:footnote w:type="continuationSeparator" w:id="0">
    <w:p w14:paraId="71243CF6" w14:textId="77777777" w:rsidR="00B30D7E" w:rsidRDefault="00B30D7E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126"/>
    <w:rsid w:val="00023C0F"/>
    <w:rsid w:val="000318B4"/>
    <w:rsid w:val="000461C3"/>
    <w:rsid w:val="0005797C"/>
    <w:rsid w:val="0006152F"/>
    <w:rsid w:val="000B24DF"/>
    <w:rsid w:val="000C1A01"/>
    <w:rsid w:val="00125061"/>
    <w:rsid w:val="0013305C"/>
    <w:rsid w:val="001432BE"/>
    <w:rsid w:val="001974DD"/>
    <w:rsid w:val="001A73AC"/>
    <w:rsid w:val="001F0131"/>
    <w:rsid w:val="00215EF5"/>
    <w:rsid w:val="0022078B"/>
    <w:rsid w:val="0023739E"/>
    <w:rsid w:val="002601C4"/>
    <w:rsid w:val="002755EB"/>
    <w:rsid w:val="00282D92"/>
    <w:rsid w:val="002B7BCF"/>
    <w:rsid w:val="002D760D"/>
    <w:rsid w:val="00304A59"/>
    <w:rsid w:val="00323CAD"/>
    <w:rsid w:val="003370F2"/>
    <w:rsid w:val="00372155"/>
    <w:rsid w:val="003772B1"/>
    <w:rsid w:val="004A7532"/>
    <w:rsid w:val="004B292A"/>
    <w:rsid w:val="004C26E4"/>
    <w:rsid w:val="004C4E42"/>
    <w:rsid w:val="00550145"/>
    <w:rsid w:val="00564AF0"/>
    <w:rsid w:val="005E2B5E"/>
    <w:rsid w:val="00616326"/>
    <w:rsid w:val="0065249F"/>
    <w:rsid w:val="006E0AB4"/>
    <w:rsid w:val="007000B2"/>
    <w:rsid w:val="007005DF"/>
    <w:rsid w:val="00782B1E"/>
    <w:rsid w:val="00790AFF"/>
    <w:rsid w:val="007B5A3C"/>
    <w:rsid w:val="007E65FB"/>
    <w:rsid w:val="008323B2"/>
    <w:rsid w:val="00845000"/>
    <w:rsid w:val="008454EC"/>
    <w:rsid w:val="0085164F"/>
    <w:rsid w:val="008548BE"/>
    <w:rsid w:val="008B01A9"/>
    <w:rsid w:val="008B22F7"/>
    <w:rsid w:val="008E0C9D"/>
    <w:rsid w:val="009110C4"/>
    <w:rsid w:val="00932EB5"/>
    <w:rsid w:val="00932EE7"/>
    <w:rsid w:val="00966FE7"/>
    <w:rsid w:val="00996491"/>
    <w:rsid w:val="009A02E4"/>
    <w:rsid w:val="009B4112"/>
    <w:rsid w:val="009C276D"/>
    <w:rsid w:val="00A15E4B"/>
    <w:rsid w:val="00A46AFE"/>
    <w:rsid w:val="00A61E69"/>
    <w:rsid w:val="00A63171"/>
    <w:rsid w:val="00AB0B9C"/>
    <w:rsid w:val="00AC1CFB"/>
    <w:rsid w:val="00B30D7E"/>
    <w:rsid w:val="00B563C4"/>
    <w:rsid w:val="00BA1F18"/>
    <w:rsid w:val="00BB2D66"/>
    <w:rsid w:val="00BC4EC3"/>
    <w:rsid w:val="00C22DB6"/>
    <w:rsid w:val="00C445A1"/>
    <w:rsid w:val="00C47270"/>
    <w:rsid w:val="00C71A59"/>
    <w:rsid w:val="00C758B7"/>
    <w:rsid w:val="00C87690"/>
    <w:rsid w:val="00C9283F"/>
    <w:rsid w:val="00CB5A40"/>
    <w:rsid w:val="00CD403B"/>
    <w:rsid w:val="00CE0376"/>
    <w:rsid w:val="00D239CE"/>
    <w:rsid w:val="00D4546D"/>
    <w:rsid w:val="00D73507"/>
    <w:rsid w:val="00D75D81"/>
    <w:rsid w:val="00D86781"/>
    <w:rsid w:val="00D87046"/>
    <w:rsid w:val="00DE67E4"/>
    <w:rsid w:val="00E27CBB"/>
    <w:rsid w:val="00E3555F"/>
    <w:rsid w:val="00E537F4"/>
    <w:rsid w:val="00E662EA"/>
    <w:rsid w:val="00E66740"/>
    <w:rsid w:val="00E7558D"/>
    <w:rsid w:val="00EE1AE0"/>
    <w:rsid w:val="00EE5211"/>
    <w:rsid w:val="00F13E98"/>
    <w:rsid w:val="00F240BA"/>
    <w:rsid w:val="00F26D4B"/>
    <w:rsid w:val="00FC4126"/>
    <w:rsid w:val="00FD0BAF"/>
    <w:rsid w:val="00FD35EF"/>
    <w:rsid w:val="00F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F342C"/>
  <w15:chartTrackingRefBased/>
  <w15:docId w15:val="{FA5192ED-D48D-4098-B186-5F7E4296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3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379E7-0698-4C52-9ADE-721ADD03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22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Vance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cp:lastPrinted>2023-08-15T17:36:00Z</cp:lastPrinted>
  <dcterms:created xsi:type="dcterms:W3CDTF">2023-08-15T18:36:00Z</dcterms:created>
  <dcterms:modified xsi:type="dcterms:W3CDTF">2023-09-25T12:35:00Z</dcterms:modified>
</cp:coreProperties>
</file>