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5D6AD" w14:textId="54817910" w:rsidR="005762C1" w:rsidRDefault="005762C1" w:rsidP="005762C1">
      <w:pPr>
        <w:rPr>
          <w:rFonts w:ascii="Courier New" w:hAnsi="Courier New" w:cs="Courier New"/>
          <w:b/>
          <w:sz w:val="26"/>
          <w:szCs w:val="26"/>
        </w:rPr>
      </w:pPr>
      <w:r w:rsidRPr="005762C1">
        <w:rPr>
          <w:rFonts w:ascii="Courier New" w:hAnsi="Courier New" w:cs="Courier New"/>
          <w:b/>
          <w:sz w:val="26"/>
          <w:szCs w:val="26"/>
        </w:rPr>
        <w:t xml:space="preserve">Turn Your Eyes Upon Jesus </w:t>
      </w:r>
      <w:r>
        <w:rPr>
          <w:rFonts w:ascii="Courier New" w:hAnsi="Courier New" w:cs="Courier New"/>
          <w:b/>
          <w:sz w:val="26"/>
          <w:szCs w:val="26"/>
        </w:rPr>
        <w:t>- CCLI# 15960</w:t>
      </w:r>
    </w:p>
    <w:p w14:paraId="695E8896" w14:textId="05A9752E" w:rsidR="005762C1" w:rsidRPr="005762C1" w:rsidRDefault="005762C1" w:rsidP="005762C1">
      <w:pPr>
        <w:rPr>
          <w:rFonts w:ascii="Courier New" w:hAnsi="Courier New" w:cs="Courier New"/>
          <w:b/>
          <w:sz w:val="26"/>
          <w:szCs w:val="26"/>
        </w:rPr>
      </w:pPr>
    </w:p>
    <w:p w14:paraId="37C2041B" w14:textId="77777777" w:rsidR="005762C1" w:rsidRPr="005762C1" w:rsidRDefault="005762C1" w:rsidP="005762C1">
      <w:pPr>
        <w:rPr>
          <w:rFonts w:ascii="Courier New" w:hAnsi="Courier New" w:cs="Courier New"/>
          <w:b/>
          <w:sz w:val="26"/>
          <w:szCs w:val="26"/>
        </w:rPr>
      </w:pPr>
      <w:r w:rsidRPr="005762C1">
        <w:rPr>
          <w:rFonts w:ascii="Courier New" w:hAnsi="Courier New" w:cs="Courier New"/>
          <w:b/>
          <w:sz w:val="26"/>
          <w:szCs w:val="26"/>
        </w:rPr>
        <w:t>Verse 1:</w:t>
      </w:r>
    </w:p>
    <w:p w14:paraId="2694B684" w14:textId="3D099121" w:rsidR="006108E3" w:rsidRPr="006108E3" w:rsidRDefault="006108E3" w:rsidP="005762C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C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Edim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Dm7</w:t>
      </w:r>
    </w:p>
    <w:p w14:paraId="29245095" w14:textId="331165F2" w:rsidR="005762C1" w:rsidRDefault="005762C1" w:rsidP="005762C1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O soul are you weary and troubled</w:t>
      </w:r>
    </w:p>
    <w:p w14:paraId="3D80CF47" w14:textId="4298C102" w:rsidR="006108E3" w:rsidRPr="006108E3" w:rsidRDefault="006108E3" w:rsidP="005762C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C            G            C   G7/D</w:t>
      </w:r>
    </w:p>
    <w:p w14:paraId="7134369F" w14:textId="793133C1" w:rsidR="005762C1" w:rsidRDefault="005762C1" w:rsidP="005762C1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No light in the darkness you see</w:t>
      </w:r>
    </w:p>
    <w:p w14:paraId="6F9B5EA2" w14:textId="53B42AFC" w:rsidR="006108E3" w:rsidRPr="006108E3" w:rsidRDefault="006108E3" w:rsidP="005762C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 xml:space="preserve">C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Edim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Dm7</w:t>
      </w:r>
    </w:p>
    <w:p w14:paraId="7B207170" w14:textId="41E1F2B8" w:rsidR="005762C1" w:rsidRDefault="005762C1" w:rsidP="005762C1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There's light for a look at the Savior</w:t>
      </w:r>
    </w:p>
    <w:p w14:paraId="14294946" w14:textId="61B2910F" w:rsidR="006108E3" w:rsidRPr="006108E3" w:rsidRDefault="006108E3" w:rsidP="005762C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6108E3">
        <w:rPr>
          <w:rFonts w:ascii="Courier New" w:hAnsi="Courier New" w:cs="Courier New"/>
          <w:b/>
          <w:sz w:val="26"/>
          <w:szCs w:val="26"/>
        </w:rPr>
        <w:t>C          G           C</w:t>
      </w:r>
      <w:r>
        <w:rPr>
          <w:rFonts w:ascii="Courier New" w:hAnsi="Courier New" w:cs="Courier New"/>
          <w:b/>
          <w:sz w:val="26"/>
          <w:szCs w:val="26"/>
        </w:rPr>
        <w:t xml:space="preserve">   G</w:t>
      </w:r>
    </w:p>
    <w:p w14:paraId="26ACC34F" w14:textId="77777777" w:rsidR="005762C1" w:rsidRPr="005762C1" w:rsidRDefault="005762C1" w:rsidP="005762C1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 xml:space="preserve">And life </w:t>
      </w:r>
      <w:proofErr w:type="gramStart"/>
      <w:r w:rsidRPr="005762C1">
        <w:rPr>
          <w:rFonts w:ascii="Courier New" w:hAnsi="Courier New" w:cs="Courier New"/>
          <w:bCs/>
          <w:sz w:val="26"/>
          <w:szCs w:val="26"/>
        </w:rPr>
        <w:t>more abundant and free</w:t>
      </w:r>
      <w:proofErr w:type="gramEnd"/>
    </w:p>
    <w:p w14:paraId="4CCD7DA6" w14:textId="77777777" w:rsidR="005762C1" w:rsidRPr="005762C1" w:rsidRDefault="005762C1" w:rsidP="005762C1">
      <w:pPr>
        <w:rPr>
          <w:rFonts w:ascii="Courier New" w:hAnsi="Courier New" w:cs="Courier New"/>
          <w:b/>
          <w:sz w:val="26"/>
          <w:szCs w:val="26"/>
        </w:rPr>
      </w:pPr>
    </w:p>
    <w:p w14:paraId="025A1BE1" w14:textId="1A73CE75" w:rsidR="005762C1" w:rsidRDefault="005762C1" w:rsidP="005762C1">
      <w:pPr>
        <w:rPr>
          <w:rFonts w:ascii="Courier New" w:hAnsi="Courier New" w:cs="Courier New"/>
          <w:b/>
          <w:sz w:val="26"/>
          <w:szCs w:val="26"/>
        </w:rPr>
      </w:pPr>
      <w:r w:rsidRPr="005762C1">
        <w:rPr>
          <w:rFonts w:ascii="Courier New" w:hAnsi="Courier New" w:cs="Courier New"/>
          <w:b/>
          <w:sz w:val="26"/>
          <w:szCs w:val="26"/>
        </w:rPr>
        <w:t>Chorus:</w:t>
      </w:r>
    </w:p>
    <w:p w14:paraId="67C42875" w14:textId="5E2FA8AE" w:rsidR="006108E3" w:rsidRPr="005762C1" w:rsidRDefault="006108E3" w:rsidP="005762C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         G/B       Am7 C7</w:t>
      </w:r>
    </w:p>
    <w:p w14:paraId="55EC40A8" w14:textId="036F417A" w:rsidR="005762C1" w:rsidRDefault="005762C1" w:rsidP="005762C1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 xml:space="preserve">Turn your eyes upon </w:t>
      </w:r>
      <w:proofErr w:type="spellStart"/>
      <w:r w:rsidRPr="005762C1">
        <w:rPr>
          <w:rFonts w:ascii="Courier New" w:hAnsi="Courier New" w:cs="Courier New"/>
          <w:bCs/>
          <w:sz w:val="26"/>
          <w:szCs w:val="26"/>
        </w:rPr>
        <w:t>Jes</w:t>
      </w:r>
      <w:proofErr w:type="spellEnd"/>
      <w:r w:rsidR="006108E3">
        <w:rPr>
          <w:rFonts w:ascii="Courier New" w:hAnsi="Courier New" w:cs="Courier New"/>
          <w:bCs/>
          <w:sz w:val="26"/>
          <w:szCs w:val="26"/>
        </w:rPr>
        <w:t>-</w:t>
      </w:r>
      <w:r w:rsidRPr="005762C1">
        <w:rPr>
          <w:rFonts w:ascii="Courier New" w:hAnsi="Courier New" w:cs="Courier New"/>
          <w:bCs/>
          <w:sz w:val="26"/>
          <w:szCs w:val="26"/>
        </w:rPr>
        <w:t>us</w:t>
      </w:r>
    </w:p>
    <w:p w14:paraId="408DFCDC" w14:textId="65CE5DC1" w:rsidR="006108E3" w:rsidRPr="006108E3" w:rsidRDefault="006108E3" w:rsidP="005762C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F           Dm7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Gsus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G</w:t>
      </w:r>
    </w:p>
    <w:p w14:paraId="63795688" w14:textId="38EFA86E" w:rsidR="005762C1" w:rsidRDefault="005762C1" w:rsidP="005762C1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Look full in His wonderful face</w:t>
      </w:r>
    </w:p>
    <w:p w14:paraId="5D1D4C57" w14:textId="0100EE96" w:rsidR="006108E3" w:rsidRPr="006108E3" w:rsidRDefault="006108E3" w:rsidP="005762C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C         C7</w:t>
      </w:r>
    </w:p>
    <w:p w14:paraId="40F986A8" w14:textId="1BCDB0DC" w:rsidR="005762C1" w:rsidRDefault="005762C1" w:rsidP="005762C1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And the things of earth</w:t>
      </w:r>
    </w:p>
    <w:p w14:paraId="3D069C86" w14:textId="7680E132" w:rsidR="006108E3" w:rsidRPr="006108E3" w:rsidRDefault="006108E3" w:rsidP="005762C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F         D7</w:t>
      </w:r>
    </w:p>
    <w:p w14:paraId="3FAFC069" w14:textId="494C2350" w:rsidR="005762C1" w:rsidRDefault="005762C1" w:rsidP="005762C1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Will grow strangely dim</w:t>
      </w:r>
    </w:p>
    <w:p w14:paraId="08F3A07D" w14:textId="1C5DCA7A" w:rsidR="006108E3" w:rsidRPr="006108E3" w:rsidRDefault="006108E3" w:rsidP="005762C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C            </w:t>
      </w:r>
      <w:r w:rsidR="00681CD9">
        <w:rPr>
          <w:rFonts w:ascii="Courier New" w:hAnsi="Courier New" w:cs="Courier New"/>
          <w:b/>
          <w:sz w:val="26"/>
          <w:szCs w:val="26"/>
        </w:rPr>
        <w:t xml:space="preserve">F  </w:t>
      </w:r>
      <w:r w:rsidR="002076A5">
        <w:rPr>
          <w:rFonts w:ascii="Courier New" w:hAnsi="Courier New" w:cs="Courier New"/>
          <w:b/>
          <w:sz w:val="26"/>
          <w:szCs w:val="26"/>
        </w:rPr>
        <w:t>C/E</w:t>
      </w:r>
      <w:r w:rsidR="00681CD9">
        <w:rPr>
          <w:rFonts w:ascii="Courier New" w:hAnsi="Courier New" w:cs="Courier New"/>
          <w:b/>
          <w:sz w:val="26"/>
          <w:szCs w:val="26"/>
        </w:rPr>
        <w:t xml:space="preserve"> </w:t>
      </w:r>
      <w:r w:rsidR="002076A5">
        <w:rPr>
          <w:rFonts w:ascii="Courier New" w:hAnsi="Courier New" w:cs="Courier New"/>
          <w:b/>
          <w:sz w:val="26"/>
          <w:szCs w:val="26"/>
        </w:rPr>
        <w:t>Dm7</w:t>
      </w:r>
      <w:r>
        <w:rPr>
          <w:rFonts w:ascii="Courier New" w:hAnsi="Courier New" w:cs="Courier New"/>
          <w:b/>
          <w:sz w:val="26"/>
          <w:szCs w:val="26"/>
        </w:rPr>
        <w:t xml:space="preserve"> C</w:t>
      </w:r>
    </w:p>
    <w:p w14:paraId="54754CC4" w14:textId="060F3645" w:rsidR="005762C1" w:rsidRPr="005762C1" w:rsidRDefault="005762C1" w:rsidP="005762C1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 xml:space="preserve">In the light of His glory </w:t>
      </w:r>
      <w:r w:rsidR="002076A5">
        <w:rPr>
          <w:rFonts w:ascii="Courier New" w:hAnsi="Courier New" w:cs="Courier New"/>
          <w:bCs/>
          <w:sz w:val="26"/>
          <w:szCs w:val="26"/>
        </w:rPr>
        <w:t xml:space="preserve"> </w:t>
      </w:r>
      <w:r w:rsidRPr="005762C1">
        <w:rPr>
          <w:rFonts w:ascii="Courier New" w:hAnsi="Courier New" w:cs="Courier New"/>
          <w:bCs/>
          <w:sz w:val="26"/>
          <w:szCs w:val="26"/>
        </w:rPr>
        <w:t>and grace</w:t>
      </w:r>
    </w:p>
    <w:p w14:paraId="330EE620" w14:textId="77777777" w:rsidR="005762C1" w:rsidRPr="005762C1" w:rsidRDefault="005762C1" w:rsidP="005762C1">
      <w:pPr>
        <w:rPr>
          <w:rFonts w:ascii="Courier New" w:hAnsi="Courier New" w:cs="Courier New"/>
          <w:b/>
          <w:sz w:val="26"/>
          <w:szCs w:val="26"/>
        </w:rPr>
      </w:pPr>
    </w:p>
    <w:p w14:paraId="5D9F3B2E" w14:textId="3EBF19AD" w:rsidR="005762C1" w:rsidRDefault="005762C1" w:rsidP="005762C1">
      <w:pPr>
        <w:rPr>
          <w:rFonts w:ascii="Courier New" w:hAnsi="Courier New" w:cs="Courier New"/>
          <w:b/>
          <w:sz w:val="26"/>
          <w:szCs w:val="26"/>
        </w:rPr>
      </w:pPr>
      <w:r w:rsidRPr="005762C1">
        <w:rPr>
          <w:rFonts w:ascii="Courier New" w:hAnsi="Courier New" w:cs="Courier New"/>
          <w:b/>
          <w:sz w:val="26"/>
          <w:szCs w:val="26"/>
        </w:rPr>
        <w:t>Verse 2</w:t>
      </w:r>
    </w:p>
    <w:p w14:paraId="37B0FCAD" w14:textId="6DF4055C" w:rsidR="006108E3" w:rsidRPr="006108E3" w:rsidRDefault="006108E3" w:rsidP="006108E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C  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Edim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Dm7</w:t>
      </w:r>
    </w:p>
    <w:p w14:paraId="40AE4095" w14:textId="1D9B0A0A" w:rsidR="005762C1" w:rsidRDefault="005762C1" w:rsidP="005762C1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His Word shall not fail you He promised</w:t>
      </w:r>
    </w:p>
    <w:p w14:paraId="3915E03F" w14:textId="34CE8DAD" w:rsidR="006108E3" w:rsidRPr="006108E3" w:rsidRDefault="006108E3" w:rsidP="006108E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C             G           C   G7/D</w:t>
      </w:r>
    </w:p>
    <w:p w14:paraId="77F06B0B" w14:textId="576BEE87" w:rsidR="005762C1" w:rsidRDefault="005762C1" w:rsidP="005762C1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Believe Him and all will be well</w:t>
      </w:r>
    </w:p>
    <w:p w14:paraId="4761C673" w14:textId="744182E3" w:rsidR="006108E3" w:rsidRPr="006108E3" w:rsidRDefault="006108E3" w:rsidP="006108E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C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Edim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        Dm7</w:t>
      </w:r>
    </w:p>
    <w:p w14:paraId="5D4779CF" w14:textId="612575F0" w:rsidR="005762C1" w:rsidRDefault="005762C1" w:rsidP="005762C1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Then go to a world that is dying</w:t>
      </w:r>
    </w:p>
    <w:p w14:paraId="78AA0DE3" w14:textId="1FEF228E" w:rsidR="006108E3" w:rsidRPr="006108E3" w:rsidRDefault="006108E3" w:rsidP="006108E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6108E3">
        <w:rPr>
          <w:rFonts w:ascii="Courier New" w:hAnsi="Courier New" w:cs="Courier New"/>
          <w:b/>
          <w:sz w:val="26"/>
          <w:szCs w:val="26"/>
        </w:rPr>
        <w:t xml:space="preserve">C          G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108E3">
        <w:rPr>
          <w:rFonts w:ascii="Courier New" w:hAnsi="Courier New" w:cs="Courier New"/>
          <w:b/>
          <w:sz w:val="26"/>
          <w:szCs w:val="26"/>
        </w:rPr>
        <w:t xml:space="preserve">      C</w:t>
      </w:r>
      <w:r>
        <w:rPr>
          <w:rFonts w:ascii="Courier New" w:hAnsi="Courier New" w:cs="Courier New"/>
          <w:b/>
          <w:sz w:val="26"/>
          <w:szCs w:val="26"/>
        </w:rPr>
        <w:t xml:space="preserve">   G</w:t>
      </w:r>
    </w:p>
    <w:p w14:paraId="1A18DAEF" w14:textId="77777777" w:rsidR="005762C1" w:rsidRPr="005762C1" w:rsidRDefault="005762C1" w:rsidP="005762C1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His perfect salvation to tell</w:t>
      </w:r>
    </w:p>
    <w:p w14:paraId="4693C968" w14:textId="77777777" w:rsidR="005762C1" w:rsidRPr="005762C1" w:rsidRDefault="005762C1" w:rsidP="005762C1">
      <w:pPr>
        <w:rPr>
          <w:rFonts w:ascii="Courier New" w:hAnsi="Courier New" w:cs="Courier New"/>
          <w:bCs/>
          <w:sz w:val="26"/>
          <w:szCs w:val="26"/>
        </w:rPr>
      </w:pPr>
    </w:p>
    <w:p w14:paraId="2EA278AB" w14:textId="5C6C7874" w:rsidR="005762C1" w:rsidRDefault="005762C1" w:rsidP="005762C1">
      <w:pPr>
        <w:rPr>
          <w:rFonts w:ascii="Courier New" w:hAnsi="Courier New" w:cs="Courier New"/>
          <w:b/>
          <w:sz w:val="26"/>
          <w:szCs w:val="26"/>
        </w:rPr>
      </w:pPr>
      <w:r w:rsidRPr="005762C1">
        <w:rPr>
          <w:rFonts w:ascii="Courier New" w:hAnsi="Courier New" w:cs="Courier New"/>
          <w:b/>
          <w:sz w:val="26"/>
          <w:szCs w:val="26"/>
        </w:rPr>
        <w:t>Repeat Chorus</w:t>
      </w:r>
      <w:r w:rsidR="006108E3">
        <w:rPr>
          <w:rFonts w:ascii="Courier New" w:hAnsi="Courier New" w:cs="Courier New"/>
          <w:b/>
          <w:sz w:val="26"/>
          <w:szCs w:val="26"/>
        </w:rPr>
        <w:t>:</w:t>
      </w:r>
    </w:p>
    <w:p w14:paraId="4855EA88" w14:textId="7E855321" w:rsidR="006108E3" w:rsidRDefault="006108E3" w:rsidP="005762C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A7</w:t>
      </w:r>
    </w:p>
    <w:p w14:paraId="12FEC6A7" w14:textId="77777777" w:rsidR="006108E3" w:rsidRDefault="006108E3" w:rsidP="006108E3">
      <w:pPr>
        <w:rPr>
          <w:rFonts w:ascii="Courier New" w:hAnsi="Courier New" w:cs="Courier New"/>
          <w:b/>
          <w:sz w:val="26"/>
          <w:szCs w:val="26"/>
        </w:rPr>
      </w:pPr>
      <w:r w:rsidRPr="005762C1">
        <w:rPr>
          <w:rFonts w:ascii="Courier New" w:hAnsi="Courier New" w:cs="Courier New"/>
          <w:b/>
          <w:sz w:val="26"/>
          <w:szCs w:val="26"/>
        </w:rPr>
        <w:t>Chorus:</w:t>
      </w:r>
    </w:p>
    <w:p w14:paraId="5317ABAA" w14:textId="1F79827B" w:rsidR="006108E3" w:rsidRPr="005762C1" w:rsidRDefault="006108E3" w:rsidP="006108E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        A/C#      Bm7 D7</w:t>
      </w:r>
    </w:p>
    <w:p w14:paraId="4E217F09" w14:textId="138F684D" w:rsidR="006108E3" w:rsidRDefault="006108E3" w:rsidP="006108E3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 xml:space="preserve">Turn your eyes upon </w:t>
      </w:r>
      <w:proofErr w:type="spellStart"/>
      <w:r w:rsidRPr="005762C1">
        <w:rPr>
          <w:rFonts w:ascii="Courier New" w:hAnsi="Courier New" w:cs="Courier New"/>
          <w:bCs/>
          <w:sz w:val="26"/>
          <w:szCs w:val="26"/>
        </w:rPr>
        <w:t>Jes</w:t>
      </w:r>
      <w:proofErr w:type="spellEnd"/>
      <w:r>
        <w:rPr>
          <w:rFonts w:ascii="Courier New" w:hAnsi="Courier New" w:cs="Courier New"/>
          <w:bCs/>
          <w:sz w:val="26"/>
          <w:szCs w:val="26"/>
        </w:rPr>
        <w:t>-</w:t>
      </w:r>
      <w:r w:rsidRPr="005762C1">
        <w:rPr>
          <w:rFonts w:ascii="Courier New" w:hAnsi="Courier New" w:cs="Courier New"/>
          <w:bCs/>
          <w:sz w:val="26"/>
          <w:szCs w:val="26"/>
        </w:rPr>
        <w:t>us</w:t>
      </w:r>
    </w:p>
    <w:p w14:paraId="761353C8" w14:textId="567F8BE7" w:rsidR="006108E3" w:rsidRPr="006108E3" w:rsidRDefault="006108E3" w:rsidP="006108E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="00D0485B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 xml:space="preserve">           </w:t>
      </w:r>
      <w:r w:rsidR="00D0485B">
        <w:rPr>
          <w:rFonts w:ascii="Courier New" w:hAnsi="Courier New" w:cs="Courier New"/>
          <w:b/>
          <w:sz w:val="26"/>
          <w:szCs w:val="26"/>
        </w:rPr>
        <w:t>E</w:t>
      </w:r>
      <w:r>
        <w:rPr>
          <w:rFonts w:ascii="Courier New" w:hAnsi="Courier New" w:cs="Courier New"/>
          <w:b/>
          <w:sz w:val="26"/>
          <w:szCs w:val="26"/>
        </w:rPr>
        <w:t xml:space="preserve">m7       </w:t>
      </w:r>
      <w:r w:rsidR="00D0485B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 xml:space="preserve">sus </w:t>
      </w:r>
      <w:r w:rsidR="00D0485B">
        <w:rPr>
          <w:rFonts w:ascii="Courier New" w:hAnsi="Courier New" w:cs="Courier New"/>
          <w:b/>
          <w:sz w:val="26"/>
          <w:szCs w:val="26"/>
        </w:rPr>
        <w:t>A</w:t>
      </w:r>
    </w:p>
    <w:p w14:paraId="5E8225DA" w14:textId="77777777" w:rsidR="006108E3" w:rsidRDefault="006108E3" w:rsidP="006108E3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Look full in His wonderful face</w:t>
      </w:r>
    </w:p>
    <w:p w14:paraId="41F30253" w14:textId="52C049DC" w:rsidR="006108E3" w:rsidRPr="006108E3" w:rsidRDefault="006108E3" w:rsidP="006108E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D0485B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r w:rsidR="00D0485B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>7</w:t>
      </w:r>
    </w:p>
    <w:p w14:paraId="22ACF3BC" w14:textId="77777777" w:rsidR="006108E3" w:rsidRDefault="006108E3" w:rsidP="006108E3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And the things of earth</w:t>
      </w:r>
    </w:p>
    <w:p w14:paraId="600F3502" w14:textId="37426C57" w:rsidR="006108E3" w:rsidRPr="006108E3" w:rsidRDefault="006108E3" w:rsidP="006108E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</w:t>
      </w:r>
      <w:r w:rsidR="00D0485B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 xml:space="preserve">         </w:t>
      </w:r>
      <w:r w:rsidR="00D0485B">
        <w:rPr>
          <w:rFonts w:ascii="Courier New" w:hAnsi="Courier New" w:cs="Courier New"/>
          <w:b/>
          <w:sz w:val="26"/>
          <w:szCs w:val="26"/>
        </w:rPr>
        <w:t>E</w:t>
      </w:r>
      <w:r>
        <w:rPr>
          <w:rFonts w:ascii="Courier New" w:hAnsi="Courier New" w:cs="Courier New"/>
          <w:b/>
          <w:sz w:val="26"/>
          <w:szCs w:val="26"/>
        </w:rPr>
        <w:t>7</w:t>
      </w:r>
    </w:p>
    <w:p w14:paraId="42717308" w14:textId="77777777" w:rsidR="006108E3" w:rsidRDefault="006108E3" w:rsidP="006108E3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Will grow strangely dim</w:t>
      </w:r>
    </w:p>
    <w:p w14:paraId="1556C390" w14:textId="59B8C682" w:rsidR="006108E3" w:rsidRPr="006108E3" w:rsidRDefault="006108E3" w:rsidP="006108E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D0485B">
        <w:rPr>
          <w:rFonts w:ascii="Courier New" w:hAnsi="Courier New" w:cs="Courier New"/>
          <w:b/>
          <w:sz w:val="26"/>
          <w:szCs w:val="26"/>
        </w:rPr>
        <w:t>D</w:t>
      </w:r>
      <w:r>
        <w:rPr>
          <w:rFonts w:ascii="Courier New" w:hAnsi="Courier New" w:cs="Courier New"/>
          <w:b/>
          <w:sz w:val="26"/>
          <w:szCs w:val="26"/>
        </w:rPr>
        <w:t xml:space="preserve">            </w:t>
      </w:r>
      <w:r w:rsidR="00681CD9">
        <w:rPr>
          <w:rFonts w:ascii="Courier New" w:hAnsi="Courier New" w:cs="Courier New"/>
          <w:b/>
          <w:sz w:val="26"/>
          <w:szCs w:val="26"/>
        </w:rPr>
        <w:t xml:space="preserve">G     </w:t>
      </w:r>
      <w:proofErr w:type="gramStart"/>
      <w:r w:rsidR="00D0485B">
        <w:rPr>
          <w:rFonts w:ascii="Courier New" w:hAnsi="Courier New" w:cs="Courier New"/>
          <w:b/>
          <w:sz w:val="26"/>
          <w:szCs w:val="26"/>
        </w:rPr>
        <w:t>A</w:t>
      </w:r>
      <w:proofErr w:type="gramEnd"/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="006D1401">
        <w:rPr>
          <w:rFonts w:ascii="Courier New" w:hAnsi="Courier New" w:cs="Courier New"/>
          <w:b/>
          <w:sz w:val="26"/>
          <w:szCs w:val="26"/>
        </w:rPr>
        <w:t>Bm7  G</w:t>
      </w:r>
    </w:p>
    <w:p w14:paraId="3C9933FE" w14:textId="7D97ACA0" w:rsidR="006108E3" w:rsidRDefault="006108E3" w:rsidP="006108E3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In the light of His glory and grace</w:t>
      </w:r>
    </w:p>
    <w:p w14:paraId="5EDE8473" w14:textId="1C6C6767" w:rsidR="006D1401" w:rsidRPr="006108E3" w:rsidRDefault="006D1401" w:rsidP="006D140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D            A         G D/F#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D</w:t>
      </w:r>
    </w:p>
    <w:p w14:paraId="198C232B" w14:textId="77777777" w:rsidR="006D1401" w:rsidRPr="005762C1" w:rsidRDefault="006D1401" w:rsidP="006D1401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In the light of His glory and grace</w:t>
      </w:r>
    </w:p>
    <w:p w14:paraId="3EC67760" w14:textId="77777777" w:rsidR="006D1401" w:rsidRPr="005762C1" w:rsidRDefault="006D1401" w:rsidP="006108E3">
      <w:pPr>
        <w:rPr>
          <w:rFonts w:ascii="Courier New" w:hAnsi="Courier New" w:cs="Courier New"/>
          <w:bCs/>
          <w:sz w:val="26"/>
          <w:szCs w:val="26"/>
        </w:rPr>
      </w:pPr>
    </w:p>
    <w:sectPr w:rsidR="006D1401" w:rsidRPr="005762C1" w:rsidSect="00B74AAC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2411"/>
    <w:rsid w:val="0013305C"/>
    <w:rsid w:val="001829A4"/>
    <w:rsid w:val="001F0131"/>
    <w:rsid w:val="002076A5"/>
    <w:rsid w:val="002628B4"/>
    <w:rsid w:val="002D760D"/>
    <w:rsid w:val="004C26E4"/>
    <w:rsid w:val="005762C1"/>
    <w:rsid w:val="006108E3"/>
    <w:rsid w:val="00672411"/>
    <w:rsid w:val="00681CD9"/>
    <w:rsid w:val="006D1401"/>
    <w:rsid w:val="00871AB3"/>
    <w:rsid w:val="0099787D"/>
    <w:rsid w:val="009B4112"/>
    <w:rsid w:val="009C276D"/>
    <w:rsid w:val="009F5B2F"/>
    <w:rsid w:val="00A75FF8"/>
    <w:rsid w:val="00AD142D"/>
    <w:rsid w:val="00B03846"/>
    <w:rsid w:val="00B74AAC"/>
    <w:rsid w:val="00C9283F"/>
    <w:rsid w:val="00D0485B"/>
    <w:rsid w:val="00D73507"/>
    <w:rsid w:val="00E537F4"/>
    <w:rsid w:val="00E662EA"/>
    <w:rsid w:val="00E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5F75F"/>
  <w15:chartTrackingRefBased/>
  <w15:docId w15:val="{397C048C-7707-480C-92FA-46F9B804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138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7</cp:revision>
  <dcterms:created xsi:type="dcterms:W3CDTF">2020-05-11T17:55:00Z</dcterms:created>
  <dcterms:modified xsi:type="dcterms:W3CDTF">2020-07-02T17:16:00Z</dcterms:modified>
</cp:coreProperties>
</file>