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57D8" w14:textId="673681A6" w:rsidR="00F61F4B" w:rsidRDefault="00F61F4B" w:rsidP="00F61F4B">
      <w:pPr>
        <w:rPr>
          <w:rFonts w:ascii="Courier New" w:hAnsi="Courier New" w:cs="Courier New"/>
          <w:b/>
          <w:sz w:val="26"/>
          <w:szCs w:val="26"/>
        </w:rPr>
      </w:pPr>
      <w:r w:rsidRPr="00F61F4B">
        <w:rPr>
          <w:rFonts w:ascii="Courier New" w:hAnsi="Courier New" w:cs="Courier New"/>
          <w:b/>
          <w:sz w:val="26"/>
          <w:szCs w:val="26"/>
        </w:rPr>
        <w:t>Unstoppable God –</w:t>
      </w:r>
      <w:r w:rsidR="00195D23">
        <w:rPr>
          <w:rFonts w:ascii="Courier New" w:hAnsi="Courier New" w:cs="Courier New"/>
          <w:b/>
          <w:sz w:val="26"/>
          <w:szCs w:val="26"/>
        </w:rPr>
        <w:t>IPBC-</w:t>
      </w:r>
      <w:r w:rsidRPr="00F61F4B">
        <w:rPr>
          <w:rFonts w:ascii="Courier New" w:hAnsi="Courier New" w:cs="Courier New"/>
          <w:b/>
          <w:sz w:val="26"/>
          <w:szCs w:val="26"/>
        </w:rPr>
        <w:t xml:space="preserve"> CCLI#: 7011436</w:t>
      </w:r>
    </w:p>
    <w:p w14:paraId="08E15746" w14:textId="261EE7FA" w:rsidR="00195D23" w:rsidRDefault="00195D23" w:rsidP="00F61F4B">
      <w:pPr>
        <w:rPr>
          <w:rFonts w:ascii="Courier New" w:hAnsi="Courier New" w:cs="Courier New"/>
          <w:b/>
          <w:sz w:val="26"/>
          <w:szCs w:val="26"/>
        </w:rPr>
      </w:pPr>
    </w:p>
    <w:p w14:paraId="5BF09386" w14:textId="77777777" w:rsidR="00651E5B" w:rsidRDefault="00651E5B" w:rsidP="00F61F4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</w:p>
    <w:p w14:paraId="0AB6342C" w14:textId="43E9ED6A" w:rsidR="00651E5B" w:rsidRDefault="00651E5B" w:rsidP="00F61F4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r>
        <w:rPr>
          <w:rFonts w:ascii="Courier New" w:hAnsi="Courier New" w:cs="Courier New"/>
          <w:b/>
          <w:sz w:val="26"/>
          <w:szCs w:val="26"/>
        </w:rPr>
        <w:t>Intro,V1,V2,Ch,V3,V4,Ch(2x),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Instr,Br</w:t>
      </w:r>
      <w:proofErr w:type="spellEnd"/>
      <w:r>
        <w:rPr>
          <w:rFonts w:ascii="Courier New" w:hAnsi="Courier New" w:cs="Courier New"/>
          <w:b/>
          <w:sz w:val="26"/>
          <w:szCs w:val="26"/>
        </w:rPr>
        <w:t>(4x),Ch(2x),End</w:t>
      </w:r>
    </w:p>
    <w:bookmarkEnd w:id="0"/>
    <w:p w14:paraId="058ACC81" w14:textId="77777777" w:rsidR="00651E5B" w:rsidRDefault="00651E5B" w:rsidP="00F61F4B">
      <w:pPr>
        <w:rPr>
          <w:rFonts w:ascii="Courier New" w:hAnsi="Courier New" w:cs="Courier New"/>
          <w:b/>
          <w:sz w:val="26"/>
          <w:szCs w:val="26"/>
        </w:rPr>
      </w:pPr>
    </w:p>
    <w:p w14:paraId="0AD0D626" w14:textId="77777777" w:rsidR="00195D23" w:rsidRPr="00195D23" w:rsidRDefault="00195D23" w:rsidP="00195D23">
      <w:pPr>
        <w:rPr>
          <w:rFonts w:ascii="Courier New" w:hAnsi="Courier New" w:cs="Courier New"/>
          <w:b/>
          <w:sz w:val="26"/>
          <w:szCs w:val="26"/>
        </w:rPr>
      </w:pPr>
      <w:r w:rsidRPr="00195D23">
        <w:rPr>
          <w:rFonts w:ascii="Courier New" w:hAnsi="Courier New" w:cs="Courier New"/>
          <w:b/>
          <w:sz w:val="26"/>
          <w:szCs w:val="26"/>
        </w:rPr>
        <w:t>Intro (4x):</w:t>
      </w:r>
    </w:p>
    <w:p w14:paraId="314BCA81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43A48E3B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1AF13F55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Verse 1:</w:t>
      </w:r>
    </w:p>
    <w:p w14:paraId="341767D0" w14:textId="77777777" w:rsidR="00A76704" w:rsidRPr="0004489F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04489F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04489F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4489F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00F6586E" w14:textId="4FFCE51C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 Heaven thundered</w:t>
      </w:r>
    </w:p>
    <w:p w14:paraId="05AB1A7A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10237BBD" w14:textId="33EE41F5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76704">
        <w:rPr>
          <w:rFonts w:ascii="Courier New" w:hAnsi="Courier New" w:cs="Courier New"/>
          <w:bCs/>
          <w:sz w:val="26"/>
          <w:szCs w:val="26"/>
        </w:rPr>
        <w:t>And the world was born</w:t>
      </w:r>
    </w:p>
    <w:p w14:paraId="3C4EB039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               B</w:t>
      </w:r>
    </w:p>
    <w:p w14:paraId="31CB5BDF" w14:textId="5665253A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76704">
        <w:rPr>
          <w:rFonts w:ascii="Courier New" w:hAnsi="Courier New" w:cs="Courier New"/>
          <w:bCs/>
          <w:sz w:val="26"/>
          <w:szCs w:val="26"/>
        </w:rPr>
        <w:t>Life begins and ends</w:t>
      </w:r>
    </w:p>
    <w:p w14:paraId="61904BE8" w14:textId="0151F804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A</w:t>
      </w:r>
    </w:p>
    <w:p w14:paraId="77BCF193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>In the dust You formed</w:t>
      </w:r>
    </w:p>
    <w:p w14:paraId="268C7CA1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7695F970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Verse 2:</w:t>
      </w:r>
    </w:p>
    <w:p w14:paraId="728F2C6E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79A863C8" w14:textId="40A4720B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76704">
        <w:rPr>
          <w:rFonts w:ascii="Courier New" w:hAnsi="Courier New" w:cs="Courier New"/>
          <w:bCs/>
          <w:sz w:val="26"/>
          <w:szCs w:val="26"/>
        </w:rPr>
        <w:t>Faith commanded</w:t>
      </w:r>
    </w:p>
    <w:p w14:paraId="4C08D82E" w14:textId="7FB7D980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 A</w:t>
      </w:r>
    </w:p>
    <w:p w14:paraId="0A5A458A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And the mountains moved</w:t>
      </w:r>
    </w:p>
    <w:p w14:paraId="442A7708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              B</w:t>
      </w:r>
    </w:p>
    <w:p w14:paraId="2C2534B7" w14:textId="4B1FF012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76704">
        <w:rPr>
          <w:rFonts w:ascii="Courier New" w:hAnsi="Courier New" w:cs="Courier New"/>
          <w:bCs/>
          <w:sz w:val="26"/>
          <w:szCs w:val="26"/>
        </w:rPr>
        <w:t>Fear is losing ground</w:t>
      </w:r>
    </w:p>
    <w:p w14:paraId="2A641CE9" w14:textId="2349C406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A</w:t>
      </w:r>
    </w:p>
    <w:p w14:paraId="5DB5D49C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>To our hope in You</w:t>
      </w:r>
    </w:p>
    <w:p w14:paraId="23AA46D4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566C0AE8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Chorus:</w:t>
      </w:r>
    </w:p>
    <w:p w14:paraId="09EB4299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E </w:t>
      </w:r>
    </w:p>
    <w:p w14:paraId="216692AB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Unstoppable God</w:t>
      </w:r>
    </w:p>
    <w:p w14:paraId="77156E9A" w14:textId="5FF1D9B8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        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14:paraId="0C410AE6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Let Your glory </w:t>
      </w:r>
      <w:proofErr w:type="gramStart"/>
      <w:r w:rsidRPr="00A76704">
        <w:rPr>
          <w:rFonts w:ascii="Courier New" w:hAnsi="Courier New" w:cs="Courier New"/>
          <w:bCs/>
          <w:sz w:val="26"/>
          <w:szCs w:val="26"/>
        </w:rPr>
        <w:t>go</w:t>
      </w:r>
      <w:proofErr w:type="gramEnd"/>
      <w:r w:rsidRPr="00A76704">
        <w:rPr>
          <w:rFonts w:ascii="Courier New" w:hAnsi="Courier New" w:cs="Courier New"/>
          <w:bCs/>
          <w:sz w:val="26"/>
          <w:szCs w:val="26"/>
        </w:rPr>
        <w:t xml:space="preserve"> on and on</w:t>
      </w:r>
    </w:p>
    <w:p w14:paraId="364BE442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E</w:t>
      </w:r>
    </w:p>
    <w:p w14:paraId="1880957D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Impossible things</w:t>
      </w:r>
    </w:p>
    <w:p w14:paraId="17F3AA43" w14:textId="3BBECD79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       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    A</w:t>
      </w:r>
    </w:p>
    <w:p w14:paraId="79D79B9C" w14:textId="1307F088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I</w:t>
      </w:r>
      <w:r w:rsidRPr="00A76704">
        <w:rPr>
          <w:rFonts w:ascii="Courier New" w:hAnsi="Courier New" w:cs="Courier New"/>
          <w:bCs/>
          <w:sz w:val="26"/>
          <w:szCs w:val="26"/>
        </w:rPr>
        <w:t>n Your name they shall be done</w:t>
      </w:r>
    </w:p>
    <w:p w14:paraId="5F79B69E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5B5FAA7B" w14:textId="21DD7686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33C60D67" w14:textId="77777777" w:rsidR="00A76704" w:rsidRDefault="00A7670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001C1DC9" w14:textId="1672236F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51AF471D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4C480BFC" w14:textId="4818A4CE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76704">
        <w:rPr>
          <w:rFonts w:ascii="Courier New" w:hAnsi="Courier New" w:cs="Courier New"/>
          <w:bCs/>
          <w:sz w:val="26"/>
          <w:szCs w:val="26"/>
        </w:rPr>
        <w:t>Freedom conquered</w:t>
      </w:r>
    </w:p>
    <w:p w14:paraId="0300B2B8" w14:textId="7477608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 A </w:t>
      </w:r>
    </w:p>
    <w:p w14:paraId="4CD4ED19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All our chains undone</w:t>
      </w:r>
    </w:p>
    <w:p w14:paraId="1F98B107" w14:textId="181216CF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             B        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3FCC14F6" w14:textId="22BF1840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76704">
        <w:rPr>
          <w:rFonts w:ascii="Courier New" w:hAnsi="Courier New" w:cs="Courier New"/>
          <w:bCs/>
          <w:sz w:val="26"/>
          <w:szCs w:val="26"/>
        </w:rPr>
        <w:t>Sin defeated, Jesus has overcome</w:t>
      </w:r>
    </w:p>
    <w:p w14:paraId="1DAAD40F" w14:textId="77777777" w:rsid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134CFCC8" w14:textId="242795CE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Verse 4:</w:t>
      </w:r>
    </w:p>
    <w:p w14:paraId="0B8A4F37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 </w:t>
      </w:r>
    </w:p>
    <w:p w14:paraId="540D9A31" w14:textId="0901C896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76704">
        <w:rPr>
          <w:rFonts w:ascii="Courier New" w:hAnsi="Courier New" w:cs="Courier New"/>
          <w:bCs/>
          <w:sz w:val="26"/>
          <w:szCs w:val="26"/>
        </w:rPr>
        <w:t xml:space="preserve"> Mercy triumphed</w:t>
      </w:r>
    </w:p>
    <w:p w14:paraId="28E11FE5" w14:textId="2478DD9D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  A</w:t>
      </w:r>
    </w:p>
    <w:p w14:paraId="5F9162B7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  When the third day dawned</w:t>
      </w:r>
    </w:p>
    <w:p w14:paraId="6784EE1B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A            B  </w:t>
      </w:r>
    </w:p>
    <w:p w14:paraId="71AF63AA" w14:textId="4BDA8F93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 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76704">
        <w:rPr>
          <w:rFonts w:ascii="Courier New" w:hAnsi="Courier New" w:cs="Courier New"/>
          <w:bCs/>
          <w:sz w:val="26"/>
          <w:szCs w:val="26"/>
        </w:rPr>
        <w:t xml:space="preserve">  Darkness was denied</w:t>
      </w:r>
    </w:p>
    <w:p w14:paraId="708F5323" w14:textId="1AC2D571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A</w:t>
      </w:r>
    </w:p>
    <w:p w14:paraId="45755296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>When the storm was gone</w:t>
      </w:r>
    </w:p>
    <w:p w14:paraId="40EE1B7C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09A13978" w14:textId="0AB3330C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Repeat Chorus (</w:t>
      </w:r>
      <w:r w:rsidR="00651E5B">
        <w:rPr>
          <w:rFonts w:ascii="Courier New" w:hAnsi="Courier New" w:cs="Courier New"/>
          <w:b/>
          <w:sz w:val="26"/>
          <w:szCs w:val="26"/>
        </w:rPr>
        <w:t>4</w:t>
      </w:r>
      <w:r w:rsidRPr="00A76704">
        <w:rPr>
          <w:rFonts w:ascii="Courier New" w:hAnsi="Courier New" w:cs="Courier New"/>
          <w:b/>
          <w:sz w:val="26"/>
          <w:szCs w:val="26"/>
        </w:rPr>
        <w:t>x):</w:t>
      </w:r>
    </w:p>
    <w:p w14:paraId="092666C5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2141538F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Instrumental:</w:t>
      </w:r>
    </w:p>
    <w:p w14:paraId="622F4D12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E E/G# A B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E/G# A</w:t>
      </w:r>
    </w:p>
    <w:p w14:paraId="4BAC8740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34CD88AE" w14:textId="6FD4018E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Bridge (</w:t>
      </w:r>
      <w:r w:rsidR="00651E5B">
        <w:rPr>
          <w:rFonts w:ascii="Courier New" w:hAnsi="Courier New" w:cs="Courier New"/>
          <w:b/>
          <w:sz w:val="26"/>
          <w:szCs w:val="26"/>
        </w:rPr>
        <w:t>3</w:t>
      </w:r>
      <w:r w:rsidRPr="00A76704">
        <w:rPr>
          <w:rFonts w:ascii="Courier New" w:hAnsi="Courier New" w:cs="Courier New"/>
          <w:b/>
          <w:sz w:val="26"/>
          <w:szCs w:val="26"/>
        </w:rPr>
        <w:t>x):</w:t>
      </w:r>
    </w:p>
    <w:p w14:paraId="4C013A4D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E                   E/G#</w:t>
      </w:r>
    </w:p>
    <w:p w14:paraId="66267390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Nothing shall be impossible</w:t>
      </w:r>
    </w:p>
    <w:p w14:paraId="6C2C421D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A                      B</w:t>
      </w:r>
    </w:p>
    <w:p w14:paraId="78F13477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Your kingdom reigns unstoppable</w:t>
      </w:r>
    </w:p>
    <w:p w14:paraId="5876A2A7" w14:textId="3F831E20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                        E</w:t>
      </w:r>
    </w:p>
    <w:p w14:paraId="5A4AD063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 xml:space="preserve"> We'll shout Your praise forevermore</w:t>
      </w:r>
    </w:p>
    <w:p w14:paraId="03293924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A</w:t>
      </w:r>
    </w:p>
    <w:p w14:paraId="5F81BF04" w14:textId="77777777" w:rsidR="00A76704" w:rsidRPr="00A76704" w:rsidRDefault="00A76704" w:rsidP="00A76704">
      <w:pPr>
        <w:rPr>
          <w:rFonts w:ascii="Courier New" w:hAnsi="Courier New" w:cs="Courier New"/>
          <w:bCs/>
          <w:sz w:val="26"/>
          <w:szCs w:val="26"/>
        </w:rPr>
      </w:pPr>
      <w:r w:rsidRPr="00A76704">
        <w:rPr>
          <w:rFonts w:ascii="Courier New" w:hAnsi="Courier New" w:cs="Courier New"/>
          <w:bCs/>
          <w:sz w:val="26"/>
          <w:szCs w:val="26"/>
        </w:rPr>
        <w:t>Jesus, our God unstoppable</w:t>
      </w:r>
    </w:p>
    <w:p w14:paraId="0F89EB5A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</w:p>
    <w:p w14:paraId="33F4E056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544F087A" w14:textId="77777777" w:rsidR="00A76704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>Ending:</w:t>
      </w:r>
    </w:p>
    <w:p w14:paraId="251D7B59" w14:textId="770503DD" w:rsidR="00195D23" w:rsidRPr="00A76704" w:rsidRDefault="00A76704" w:rsidP="00A76704">
      <w:pPr>
        <w:rPr>
          <w:rFonts w:ascii="Courier New" w:hAnsi="Courier New" w:cs="Courier New"/>
          <w:b/>
          <w:sz w:val="26"/>
          <w:szCs w:val="26"/>
        </w:rPr>
      </w:pPr>
      <w:r w:rsidRPr="00A76704">
        <w:rPr>
          <w:rFonts w:ascii="Courier New" w:hAnsi="Courier New" w:cs="Courier New"/>
          <w:b/>
          <w:sz w:val="26"/>
          <w:szCs w:val="26"/>
        </w:rPr>
        <w:t xml:space="preserve">E F#m7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A76704">
        <w:rPr>
          <w:rFonts w:ascii="Courier New" w:hAnsi="Courier New" w:cs="Courier New"/>
          <w:b/>
          <w:sz w:val="26"/>
          <w:szCs w:val="26"/>
        </w:rPr>
        <w:t xml:space="preserve"> </w:t>
      </w:r>
      <w:proofErr w:type="gramStart"/>
      <w:r w:rsidRPr="00A76704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A76704">
        <w:rPr>
          <w:rFonts w:ascii="Courier New" w:hAnsi="Courier New" w:cs="Courier New"/>
          <w:b/>
          <w:sz w:val="26"/>
          <w:szCs w:val="26"/>
        </w:rPr>
        <w:t xml:space="preserve"> E F#m7 </w:t>
      </w:r>
      <w:proofErr w:type="spellStart"/>
      <w:r w:rsidRPr="00A76704"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sectPr w:rsidR="00195D23" w:rsidRPr="00A76704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3AF67" w14:textId="77777777" w:rsidR="0014003A" w:rsidRDefault="0014003A" w:rsidP="00C47270">
      <w:r>
        <w:separator/>
      </w:r>
    </w:p>
  </w:endnote>
  <w:endnote w:type="continuationSeparator" w:id="0">
    <w:p w14:paraId="4289E4F4" w14:textId="77777777" w:rsidR="0014003A" w:rsidRDefault="0014003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8B9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4C3543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3143" w14:textId="77777777" w:rsidR="0014003A" w:rsidRDefault="0014003A" w:rsidP="00C47270">
      <w:r>
        <w:separator/>
      </w:r>
    </w:p>
  </w:footnote>
  <w:footnote w:type="continuationSeparator" w:id="0">
    <w:p w14:paraId="2A3E914F" w14:textId="77777777" w:rsidR="0014003A" w:rsidRDefault="0014003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40"/>
    <w:rsid w:val="0001462B"/>
    <w:rsid w:val="000318B4"/>
    <w:rsid w:val="0004489F"/>
    <w:rsid w:val="000461C3"/>
    <w:rsid w:val="00056DD5"/>
    <w:rsid w:val="0005797C"/>
    <w:rsid w:val="0006152F"/>
    <w:rsid w:val="000902AA"/>
    <w:rsid w:val="000B5E59"/>
    <w:rsid w:val="0013305C"/>
    <w:rsid w:val="00135540"/>
    <w:rsid w:val="0014003A"/>
    <w:rsid w:val="001432BE"/>
    <w:rsid w:val="0015629D"/>
    <w:rsid w:val="00195D23"/>
    <w:rsid w:val="001A73AC"/>
    <w:rsid w:val="001F0131"/>
    <w:rsid w:val="00215EF5"/>
    <w:rsid w:val="0021646E"/>
    <w:rsid w:val="002601C4"/>
    <w:rsid w:val="002A635B"/>
    <w:rsid w:val="002D760D"/>
    <w:rsid w:val="003370F2"/>
    <w:rsid w:val="003534BB"/>
    <w:rsid w:val="00372155"/>
    <w:rsid w:val="003D45AF"/>
    <w:rsid w:val="004460CF"/>
    <w:rsid w:val="004A7532"/>
    <w:rsid w:val="004B3B94"/>
    <w:rsid w:val="004C26E4"/>
    <w:rsid w:val="00550145"/>
    <w:rsid w:val="00564AF0"/>
    <w:rsid w:val="00651E5B"/>
    <w:rsid w:val="0065249F"/>
    <w:rsid w:val="006D6271"/>
    <w:rsid w:val="007126C2"/>
    <w:rsid w:val="00724A8A"/>
    <w:rsid w:val="00782B1E"/>
    <w:rsid w:val="007B0435"/>
    <w:rsid w:val="008323B2"/>
    <w:rsid w:val="00840E67"/>
    <w:rsid w:val="00845000"/>
    <w:rsid w:val="0085164F"/>
    <w:rsid w:val="008548BE"/>
    <w:rsid w:val="00863B7C"/>
    <w:rsid w:val="008B22F7"/>
    <w:rsid w:val="009110C4"/>
    <w:rsid w:val="00974484"/>
    <w:rsid w:val="009B4112"/>
    <w:rsid w:val="009C276D"/>
    <w:rsid w:val="00A15E4B"/>
    <w:rsid w:val="00A61E69"/>
    <w:rsid w:val="00A63171"/>
    <w:rsid w:val="00A76704"/>
    <w:rsid w:val="00A87045"/>
    <w:rsid w:val="00AE7F66"/>
    <w:rsid w:val="00BA1F18"/>
    <w:rsid w:val="00BC4EC3"/>
    <w:rsid w:val="00C22DB6"/>
    <w:rsid w:val="00C445A1"/>
    <w:rsid w:val="00C47270"/>
    <w:rsid w:val="00C71A59"/>
    <w:rsid w:val="00C758B7"/>
    <w:rsid w:val="00C86DF9"/>
    <w:rsid w:val="00C87690"/>
    <w:rsid w:val="00C9283F"/>
    <w:rsid w:val="00D239CE"/>
    <w:rsid w:val="00D243CA"/>
    <w:rsid w:val="00D4546D"/>
    <w:rsid w:val="00D73507"/>
    <w:rsid w:val="00D94965"/>
    <w:rsid w:val="00D96D3E"/>
    <w:rsid w:val="00DE67E4"/>
    <w:rsid w:val="00E3555F"/>
    <w:rsid w:val="00E537F4"/>
    <w:rsid w:val="00E55537"/>
    <w:rsid w:val="00E662EA"/>
    <w:rsid w:val="00EB6F58"/>
    <w:rsid w:val="00EE5211"/>
    <w:rsid w:val="00F61F4B"/>
    <w:rsid w:val="00FA2F55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10CC3"/>
  <w15:chartTrackingRefBased/>
  <w15:docId w15:val="{A1DD64C4-259D-4B66-A2E7-276E75C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867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793243">
              <w:marLeft w:val="0"/>
              <w:marRight w:val="0"/>
              <w:marTop w:val="0"/>
              <w:marBottom w:val="0"/>
              <w:divBdr>
                <w:top w:val="single" w:sz="6" w:space="0" w:color="C6C2B6"/>
                <w:left w:val="single" w:sz="6" w:space="0" w:color="C6C2B6"/>
                <w:bottom w:val="single" w:sz="6" w:space="0" w:color="C6C2B6"/>
                <w:right w:val="single" w:sz="6" w:space="0" w:color="C6C2B6"/>
              </w:divBdr>
              <w:divsChild>
                <w:div w:id="8420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C6C2B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0960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24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3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6C2B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26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6C2B6"/>
                <w:bottom w:val="single" w:sz="6" w:space="6" w:color="C6C2B6"/>
                <w:right w:val="single" w:sz="6" w:space="6" w:color="C6C2B6"/>
              </w:divBdr>
            </w:div>
          </w:divsChild>
        </w:div>
        <w:div w:id="1998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cp:lastPrinted>2018-11-25T13:12:00Z</cp:lastPrinted>
  <dcterms:created xsi:type="dcterms:W3CDTF">2020-02-04T02:13:00Z</dcterms:created>
  <dcterms:modified xsi:type="dcterms:W3CDTF">2020-02-08T13:28:00Z</dcterms:modified>
</cp:coreProperties>
</file>