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63A9" w14:textId="77777777" w:rsidR="00E71650" w:rsidRDefault="00E71650" w:rsidP="00253AE8">
      <w:pPr>
        <w:rPr>
          <w:rFonts w:ascii="Courier New" w:hAnsi="Courier New" w:cs="Courier New"/>
          <w:b/>
          <w:sz w:val="26"/>
          <w:szCs w:val="26"/>
        </w:rPr>
      </w:pPr>
    </w:p>
    <w:p w14:paraId="1717D742" w14:textId="68BA3690" w:rsidR="00253AE8" w:rsidRPr="00253AE8" w:rsidRDefault="00253AE8" w:rsidP="00253AE8">
      <w:pPr>
        <w:rPr>
          <w:rFonts w:ascii="Courier New" w:hAnsi="Courier New" w:cs="Courier New"/>
          <w:b/>
          <w:sz w:val="26"/>
          <w:szCs w:val="26"/>
        </w:rPr>
      </w:pPr>
      <w:r w:rsidRPr="00253AE8">
        <w:rPr>
          <w:rFonts w:ascii="Courier New" w:hAnsi="Courier New" w:cs="Courier New"/>
          <w:b/>
          <w:sz w:val="26"/>
          <w:szCs w:val="26"/>
        </w:rPr>
        <w:t>Way Maker</w:t>
      </w:r>
      <w:r w:rsidR="00327762">
        <w:rPr>
          <w:rFonts w:ascii="Courier New" w:hAnsi="Courier New" w:cs="Courier New"/>
          <w:b/>
          <w:sz w:val="26"/>
          <w:szCs w:val="26"/>
        </w:rPr>
        <w:t xml:space="preserve"> V</w:t>
      </w:r>
      <w:r w:rsidR="0067520D">
        <w:rPr>
          <w:rFonts w:ascii="Courier New" w:hAnsi="Courier New" w:cs="Courier New"/>
          <w:b/>
          <w:sz w:val="26"/>
          <w:szCs w:val="26"/>
        </w:rPr>
        <w:t>3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253AE8">
        <w:rPr>
          <w:rFonts w:ascii="Courier New" w:hAnsi="Courier New" w:cs="Courier New"/>
          <w:b/>
          <w:sz w:val="26"/>
          <w:szCs w:val="26"/>
        </w:rPr>
        <w:t>7115744</w:t>
      </w:r>
    </w:p>
    <w:p w14:paraId="08A9CE2E" w14:textId="747A6B31" w:rsidR="00253AE8" w:rsidRDefault="00253AE8" w:rsidP="00253AE8">
      <w:pPr>
        <w:rPr>
          <w:rFonts w:ascii="Courier New" w:hAnsi="Courier New" w:cs="Courier New"/>
          <w:b/>
          <w:sz w:val="26"/>
          <w:szCs w:val="26"/>
        </w:rPr>
      </w:pPr>
    </w:p>
    <w:p w14:paraId="176F2639" w14:textId="009D66CE" w:rsidR="00A62C59" w:rsidRDefault="00A62C59" w:rsidP="00253AE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</w:t>
      </w:r>
      <w:r w:rsidR="00327762">
        <w:rPr>
          <w:rFonts w:ascii="Courier New" w:hAnsi="Courier New" w:cs="Courier New"/>
          <w:b/>
          <w:sz w:val="26"/>
          <w:szCs w:val="26"/>
        </w:rPr>
        <w:t>(2x)</w:t>
      </w:r>
      <w:r>
        <w:rPr>
          <w:rFonts w:ascii="Courier New" w:hAnsi="Courier New" w:cs="Courier New"/>
          <w:b/>
          <w:sz w:val="26"/>
          <w:szCs w:val="26"/>
        </w:rPr>
        <w:t>,Ch(2x),V2,V3,Ch(2x),Tag</w:t>
      </w:r>
      <w:r w:rsidR="00327762">
        <w:rPr>
          <w:rFonts w:ascii="Courier New" w:hAnsi="Courier New" w:cs="Courier New"/>
          <w:b/>
          <w:sz w:val="26"/>
          <w:szCs w:val="26"/>
        </w:rPr>
        <w:t>(2x)</w:t>
      </w:r>
      <w:r>
        <w:rPr>
          <w:rFonts w:ascii="Courier New" w:hAnsi="Courier New" w:cs="Courier New"/>
          <w:b/>
          <w:sz w:val="26"/>
          <w:szCs w:val="26"/>
        </w:rPr>
        <w:t>,Br(</w:t>
      </w:r>
      <w:r w:rsidR="00327762">
        <w:rPr>
          <w:rFonts w:ascii="Courier New" w:hAnsi="Courier New" w:cs="Courier New"/>
          <w:b/>
          <w:sz w:val="26"/>
          <w:szCs w:val="26"/>
        </w:rPr>
        <w:t>3</w:t>
      </w:r>
      <w:r>
        <w:rPr>
          <w:rFonts w:ascii="Courier New" w:hAnsi="Courier New" w:cs="Courier New"/>
          <w:b/>
          <w:sz w:val="26"/>
          <w:szCs w:val="26"/>
        </w:rPr>
        <w:t>x),Ch(2x</w:t>
      </w:r>
      <w:r w:rsidR="00327762">
        <w:rPr>
          <w:rFonts w:ascii="Courier New" w:hAnsi="Courier New" w:cs="Courier New"/>
          <w:b/>
          <w:sz w:val="26"/>
          <w:szCs w:val="26"/>
        </w:rPr>
        <w:t>)</w:t>
      </w:r>
      <w:r>
        <w:rPr>
          <w:rFonts w:ascii="Courier New" w:hAnsi="Courier New" w:cs="Courier New"/>
          <w:b/>
          <w:sz w:val="26"/>
          <w:szCs w:val="26"/>
        </w:rPr>
        <w:t>,Tag</w:t>
      </w:r>
      <w:r w:rsidR="00327762">
        <w:rPr>
          <w:rFonts w:ascii="Courier New" w:hAnsi="Courier New" w:cs="Courier New"/>
          <w:b/>
          <w:sz w:val="26"/>
          <w:szCs w:val="26"/>
        </w:rPr>
        <w:t>(2x)</w:t>
      </w:r>
    </w:p>
    <w:p w14:paraId="68E7B205" w14:textId="77777777" w:rsidR="00A62C59" w:rsidRPr="00253AE8" w:rsidRDefault="00A62C59" w:rsidP="00253AE8">
      <w:pPr>
        <w:rPr>
          <w:rFonts w:ascii="Courier New" w:hAnsi="Courier New" w:cs="Courier New"/>
          <w:b/>
          <w:sz w:val="26"/>
          <w:szCs w:val="26"/>
        </w:rPr>
      </w:pPr>
    </w:p>
    <w:p w14:paraId="08580C8B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>Intro (2x):</w:t>
      </w:r>
    </w:p>
    <w:p w14:paraId="34E5F249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>G D Asus Bm</w:t>
      </w:r>
    </w:p>
    <w:p w14:paraId="748CA06D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</w:p>
    <w:p w14:paraId="51F3617E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>Verse 1 (2x):</w:t>
      </w:r>
    </w:p>
    <w:p w14:paraId="00F00E32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 xml:space="preserve">        G                  D   </w:t>
      </w:r>
    </w:p>
    <w:p w14:paraId="145D4B77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>You are here moving in our midst</w:t>
      </w:r>
    </w:p>
    <w:p w14:paraId="5A24C9A7" w14:textId="11C4E400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 xml:space="preserve">          A</w:t>
      </w:r>
      <w:r w:rsidR="00436E4A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CF10E9">
        <w:rPr>
          <w:rFonts w:ascii="Courier New" w:hAnsi="Courier New" w:cs="Courier New"/>
          <w:b/>
          <w:sz w:val="26"/>
          <w:szCs w:val="26"/>
        </w:rPr>
        <w:t xml:space="preserve">         Bm</w:t>
      </w:r>
    </w:p>
    <w:p w14:paraId="50590490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>I worship You I worship You</w:t>
      </w:r>
    </w:p>
    <w:p w14:paraId="0210F842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 xml:space="preserve">        G                    D</w:t>
      </w:r>
    </w:p>
    <w:p w14:paraId="6010BDB0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>You are here working in this place</w:t>
      </w:r>
    </w:p>
    <w:p w14:paraId="7D49EE3D" w14:textId="15F6E69E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 xml:space="preserve">          A</w:t>
      </w:r>
      <w:r w:rsidR="00436E4A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CF10E9">
        <w:rPr>
          <w:rFonts w:ascii="Courier New" w:hAnsi="Courier New" w:cs="Courier New"/>
          <w:b/>
          <w:sz w:val="26"/>
          <w:szCs w:val="26"/>
        </w:rPr>
        <w:t xml:space="preserve">         Bm</w:t>
      </w:r>
    </w:p>
    <w:p w14:paraId="1845A12F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>I worship You I worship You</w:t>
      </w:r>
    </w:p>
    <w:p w14:paraId="424547D7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</w:p>
    <w:p w14:paraId="76E1CCAF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>Chorus (2x):</w:t>
      </w:r>
    </w:p>
    <w:p w14:paraId="4F763DA6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 xml:space="preserve">         G                         D</w:t>
      </w:r>
    </w:p>
    <w:p w14:paraId="0627EEB0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>(You are) Way Maker Miracle Worker Promise Keeper</w:t>
      </w:r>
    </w:p>
    <w:p w14:paraId="44FC8032" w14:textId="2F8B208E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 xml:space="preserve">                     A</w:t>
      </w:r>
      <w:r w:rsidR="00436E4A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CF10E9">
        <w:rPr>
          <w:rFonts w:ascii="Courier New" w:hAnsi="Courier New" w:cs="Courier New"/>
          <w:b/>
          <w:sz w:val="26"/>
          <w:szCs w:val="26"/>
        </w:rPr>
        <w:t xml:space="preserve">                   Bm</w:t>
      </w:r>
    </w:p>
    <w:p w14:paraId="25CEE917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>Light in the darkness my God that is who You are</w:t>
      </w:r>
    </w:p>
    <w:p w14:paraId="0DD0D28D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</w:p>
    <w:p w14:paraId="1F2A31BC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>Verse 2:</w:t>
      </w:r>
    </w:p>
    <w:p w14:paraId="30C2A9DA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 xml:space="preserve">        G                   D   </w:t>
      </w:r>
    </w:p>
    <w:p w14:paraId="36FADEA5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>You are here touching ev'ry heart</w:t>
      </w:r>
    </w:p>
    <w:p w14:paraId="513C4099" w14:textId="42F0A0EF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 xml:space="preserve">          A</w:t>
      </w:r>
      <w:r w:rsidR="00436E4A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CF10E9">
        <w:rPr>
          <w:rFonts w:ascii="Courier New" w:hAnsi="Courier New" w:cs="Courier New"/>
          <w:b/>
          <w:sz w:val="26"/>
          <w:szCs w:val="26"/>
        </w:rPr>
        <w:t xml:space="preserve">         Bm</w:t>
      </w:r>
    </w:p>
    <w:p w14:paraId="0F871390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>I worship You I worship You</w:t>
      </w:r>
    </w:p>
    <w:p w14:paraId="4C0636F4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 xml:space="preserve">        G                  D</w:t>
      </w:r>
    </w:p>
    <w:p w14:paraId="25771EF6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>You are here healing ev'ry heart</w:t>
      </w:r>
    </w:p>
    <w:p w14:paraId="65EB818E" w14:textId="07D2CF0B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 xml:space="preserve">          A</w:t>
      </w:r>
      <w:r w:rsidR="00436E4A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CF10E9">
        <w:rPr>
          <w:rFonts w:ascii="Courier New" w:hAnsi="Courier New" w:cs="Courier New"/>
          <w:b/>
          <w:sz w:val="26"/>
          <w:szCs w:val="26"/>
        </w:rPr>
        <w:t xml:space="preserve">         Bm</w:t>
      </w:r>
    </w:p>
    <w:p w14:paraId="16D61BA6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>I worship You I worship You</w:t>
      </w:r>
    </w:p>
    <w:p w14:paraId="2EEF7AD5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</w:p>
    <w:p w14:paraId="34481AD1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>Verse 3:</w:t>
      </w:r>
    </w:p>
    <w:p w14:paraId="4D398ACF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 xml:space="preserve">        G                   D   </w:t>
      </w:r>
    </w:p>
    <w:p w14:paraId="338EFA98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>You are here turning lives around</w:t>
      </w:r>
    </w:p>
    <w:p w14:paraId="0F30796E" w14:textId="0AB4BE0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 xml:space="preserve">          A</w:t>
      </w:r>
      <w:r w:rsidR="00436E4A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CF10E9">
        <w:rPr>
          <w:rFonts w:ascii="Courier New" w:hAnsi="Courier New" w:cs="Courier New"/>
          <w:b/>
          <w:sz w:val="26"/>
          <w:szCs w:val="26"/>
        </w:rPr>
        <w:t xml:space="preserve">         Bm</w:t>
      </w:r>
    </w:p>
    <w:p w14:paraId="51AF2D21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>I worship You I worship You</w:t>
      </w:r>
    </w:p>
    <w:p w14:paraId="48631F5B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 xml:space="preserve">        G                  D</w:t>
      </w:r>
    </w:p>
    <w:p w14:paraId="1DB6D421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>You are here mending ev'ry heart</w:t>
      </w:r>
    </w:p>
    <w:p w14:paraId="09F4C950" w14:textId="64E2D085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 xml:space="preserve">          A</w:t>
      </w:r>
      <w:r w:rsidR="00436E4A">
        <w:rPr>
          <w:rFonts w:ascii="Courier New" w:hAnsi="Courier New" w:cs="Courier New"/>
          <w:b/>
          <w:sz w:val="26"/>
          <w:szCs w:val="26"/>
        </w:rPr>
        <w:t xml:space="preserve">   </w:t>
      </w:r>
      <w:r w:rsidRPr="00CF10E9">
        <w:rPr>
          <w:rFonts w:ascii="Courier New" w:hAnsi="Courier New" w:cs="Courier New"/>
          <w:b/>
          <w:sz w:val="26"/>
          <w:szCs w:val="26"/>
        </w:rPr>
        <w:t xml:space="preserve">          Bm</w:t>
      </w:r>
    </w:p>
    <w:p w14:paraId="0EDBB4F1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>I worship You yeah I worship You Lord</w:t>
      </w:r>
    </w:p>
    <w:p w14:paraId="1DB941D7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</w:p>
    <w:p w14:paraId="671FA919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</w:p>
    <w:p w14:paraId="44A715AC" w14:textId="1B3D13A7" w:rsidR="00CF10E9" w:rsidRPr="00CF10E9" w:rsidRDefault="00B138A6" w:rsidP="00CF10E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CF10E9" w:rsidRPr="00CF10E9">
        <w:rPr>
          <w:rFonts w:ascii="Courier New" w:hAnsi="Courier New" w:cs="Courier New"/>
          <w:b/>
          <w:sz w:val="26"/>
          <w:szCs w:val="26"/>
        </w:rPr>
        <w:lastRenderedPageBreak/>
        <w:t>Repeat Chorus (</w:t>
      </w:r>
      <w:r w:rsidR="00822EE0">
        <w:rPr>
          <w:rFonts w:ascii="Courier New" w:hAnsi="Courier New" w:cs="Courier New"/>
          <w:b/>
          <w:sz w:val="26"/>
          <w:szCs w:val="26"/>
        </w:rPr>
        <w:t>4</w:t>
      </w:r>
      <w:r w:rsidR="00CF10E9" w:rsidRPr="00CF10E9">
        <w:rPr>
          <w:rFonts w:ascii="Courier New" w:hAnsi="Courier New" w:cs="Courier New"/>
          <w:b/>
          <w:sz w:val="26"/>
          <w:szCs w:val="26"/>
        </w:rPr>
        <w:t>x):</w:t>
      </w:r>
    </w:p>
    <w:p w14:paraId="58F74F69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</w:p>
    <w:p w14:paraId="22AE4683" w14:textId="07D28700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>Tag</w:t>
      </w:r>
      <w:r w:rsidR="00327762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CF10E9">
        <w:rPr>
          <w:rFonts w:ascii="Courier New" w:hAnsi="Courier New" w:cs="Courier New"/>
          <w:b/>
          <w:sz w:val="26"/>
          <w:szCs w:val="26"/>
        </w:rPr>
        <w:t>:</w:t>
      </w:r>
    </w:p>
    <w:p w14:paraId="12D3E17D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 xml:space="preserve">                G</w:t>
      </w:r>
    </w:p>
    <w:p w14:paraId="657E4057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>That is who You are</w:t>
      </w:r>
    </w:p>
    <w:p w14:paraId="377731D5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 xml:space="preserve">                D/F#</w:t>
      </w:r>
    </w:p>
    <w:p w14:paraId="72BF8541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>That is who You are</w:t>
      </w:r>
    </w:p>
    <w:p w14:paraId="3867F664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 xml:space="preserve">                A</w:t>
      </w:r>
    </w:p>
    <w:p w14:paraId="076423D6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>That is who You are</w:t>
      </w:r>
    </w:p>
    <w:p w14:paraId="27BF837D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 xml:space="preserve">                Bm7</w:t>
      </w:r>
    </w:p>
    <w:p w14:paraId="79241578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>That is who You are</w:t>
      </w:r>
    </w:p>
    <w:p w14:paraId="78588C3C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</w:p>
    <w:p w14:paraId="7808CC82" w14:textId="3F9FBA01" w:rsidR="00CF10E9" w:rsidRPr="00CF10E9" w:rsidRDefault="009344E5" w:rsidP="00CF10E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Instrumental (Intro 1x</w:t>
      </w:r>
      <w:r w:rsidR="00B65DB6">
        <w:rPr>
          <w:rFonts w:ascii="Courier New" w:hAnsi="Courier New" w:cs="Courier New"/>
          <w:b/>
          <w:sz w:val="26"/>
          <w:szCs w:val="26"/>
        </w:rPr>
        <w:t>):</w:t>
      </w:r>
    </w:p>
    <w:p w14:paraId="049A9B08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</w:p>
    <w:p w14:paraId="3A3A2280" w14:textId="1AEAA668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>Bridge (</w:t>
      </w:r>
      <w:r w:rsidR="009344E5">
        <w:rPr>
          <w:rFonts w:ascii="Courier New" w:hAnsi="Courier New" w:cs="Courier New"/>
          <w:b/>
          <w:sz w:val="26"/>
          <w:szCs w:val="26"/>
        </w:rPr>
        <w:t>4</w:t>
      </w:r>
      <w:r w:rsidRPr="00CF10E9">
        <w:rPr>
          <w:rFonts w:ascii="Courier New" w:hAnsi="Courier New" w:cs="Courier New"/>
          <w:b/>
          <w:sz w:val="26"/>
          <w:szCs w:val="26"/>
        </w:rPr>
        <w:t>x):</w:t>
      </w:r>
    </w:p>
    <w:p w14:paraId="634A62DD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>G</w:t>
      </w:r>
    </w:p>
    <w:p w14:paraId="37BF945F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 xml:space="preserve"> Even when I don't see it You're working</w:t>
      </w:r>
    </w:p>
    <w:p w14:paraId="4BABE36B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>D</w:t>
      </w:r>
    </w:p>
    <w:p w14:paraId="1C4050B9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 xml:space="preserve"> Even when I don't feel it You're working</w:t>
      </w:r>
    </w:p>
    <w:p w14:paraId="6A657C4E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>A</w:t>
      </w:r>
    </w:p>
    <w:p w14:paraId="525EB7E4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 xml:space="preserve"> You never stop You never stop working</w:t>
      </w:r>
    </w:p>
    <w:p w14:paraId="16C193D3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>Bm7</w:t>
      </w:r>
    </w:p>
    <w:p w14:paraId="1B50D202" w14:textId="77777777" w:rsidR="00CF10E9" w:rsidRPr="00B138A6" w:rsidRDefault="00CF10E9" w:rsidP="00CF10E9">
      <w:pPr>
        <w:rPr>
          <w:rFonts w:ascii="Courier New" w:hAnsi="Courier New" w:cs="Courier New"/>
          <w:bCs/>
          <w:sz w:val="26"/>
          <w:szCs w:val="26"/>
        </w:rPr>
      </w:pPr>
      <w:r w:rsidRPr="00B138A6">
        <w:rPr>
          <w:rFonts w:ascii="Courier New" w:hAnsi="Courier New" w:cs="Courier New"/>
          <w:bCs/>
          <w:sz w:val="26"/>
          <w:szCs w:val="26"/>
        </w:rPr>
        <w:t xml:space="preserve"> You never stop You never stop working</w:t>
      </w:r>
    </w:p>
    <w:p w14:paraId="06954DBA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</w:p>
    <w:p w14:paraId="28D3987C" w14:textId="3F3B6BE3" w:rsid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  <w:r w:rsidRPr="00CF10E9">
        <w:rPr>
          <w:rFonts w:ascii="Courier New" w:hAnsi="Courier New" w:cs="Courier New"/>
          <w:b/>
          <w:sz w:val="26"/>
          <w:szCs w:val="26"/>
        </w:rPr>
        <w:t>Chorus (2x):</w:t>
      </w:r>
    </w:p>
    <w:p w14:paraId="3284CE96" w14:textId="77777777" w:rsidR="00CF10E9" w:rsidRPr="00CF10E9" w:rsidRDefault="00CF10E9" w:rsidP="00CF10E9">
      <w:pPr>
        <w:rPr>
          <w:rFonts w:ascii="Courier New" w:hAnsi="Courier New" w:cs="Courier New"/>
          <w:b/>
          <w:sz w:val="26"/>
          <w:szCs w:val="26"/>
        </w:rPr>
      </w:pPr>
    </w:p>
    <w:p w14:paraId="33674DFF" w14:textId="6DAF90ED" w:rsidR="00253AE8" w:rsidRPr="00B138A6" w:rsidRDefault="00A62C59" w:rsidP="00CF10E9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Tag</w:t>
      </w:r>
      <w:r w:rsidR="00327762">
        <w:rPr>
          <w:rFonts w:ascii="Courier New" w:hAnsi="Courier New" w:cs="Courier New"/>
          <w:b/>
          <w:sz w:val="26"/>
          <w:szCs w:val="26"/>
        </w:rPr>
        <w:t xml:space="preserve"> (2x) for ending</w:t>
      </w:r>
      <w:r w:rsidR="00B65DB6">
        <w:rPr>
          <w:rFonts w:ascii="Courier New" w:hAnsi="Courier New" w:cs="Courier New"/>
          <w:b/>
          <w:sz w:val="26"/>
          <w:szCs w:val="26"/>
        </w:rPr>
        <w:t>:</w:t>
      </w:r>
    </w:p>
    <w:sectPr w:rsidR="00253AE8" w:rsidRPr="00B138A6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B6F3" w14:textId="77777777" w:rsidR="001E4806" w:rsidRDefault="001E4806" w:rsidP="00C47270">
      <w:r>
        <w:separator/>
      </w:r>
    </w:p>
  </w:endnote>
  <w:endnote w:type="continuationSeparator" w:id="0">
    <w:p w14:paraId="38B77CAD" w14:textId="77777777" w:rsidR="001E4806" w:rsidRDefault="001E4806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0A40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11539FB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FEE3" w14:textId="77777777" w:rsidR="001E4806" w:rsidRDefault="001E4806" w:rsidP="00C47270">
      <w:r>
        <w:separator/>
      </w:r>
    </w:p>
  </w:footnote>
  <w:footnote w:type="continuationSeparator" w:id="0">
    <w:p w14:paraId="685AB0E8" w14:textId="77777777" w:rsidR="001E4806" w:rsidRDefault="001E4806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E8"/>
    <w:rsid w:val="000318B4"/>
    <w:rsid w:val="000461C3"/>
    <w:rsid w:val="0005797C"/>
    <w:rsid w:val="0006152F"/>
    <w:rsid w:val="00072F9B"/>
    <w:rsid w:val="000D6A7E"/>
    <w:rsid w:val="000F4C59"/>
    <w:rsid w:val="0013305C"/>
    <w:rsid w:val="001432BE"/>
    <w:rsid w:val="001A73AC"/>
    <w:rsid w:val="001E4806"/>
    <w:rsid w:val="001F0131"/>
    <w:rsid w:val="00215EF5"/>
    <w:rsid w:val="00253AE8"/>
    <w:rsid w:val="002601C4"/>
    <w:rsid w:val="002733CD"/>
    <w:rsid w:val="002D760D"/>
    <w:rsid w:val="00327762"/>
    <w:rsid w:val="003370F2"/>
    <w:rsid w:val="003547F4"/>
    <w:rsid w:val="00372155"/>
    <w:rsid w:val="00436E4A"/>
    <w:rsid w:val="004A7532"/>
    <w:rsid w:val="004C26E4"/>
    <w:rsid w:val="004D0B25"/>
    <w:rsid w:val="00550145"/>
    <w:rsid w:val="00564AF0"/>
    <w:rsid w:val="0060611F"/>
    <w:rsid w:val="0065249F"/>
    <w:rsid w:val="0067520D"/>
    <w:rsid w:val="00782B1E"/>
    <w:rsid w:val="00822EE0"/>
    <w:rsid w:val="008323B2"/>
    <w:rsid w:val="00845000"/>
    <w:rsid w:val="0085164F"/>
    <w:rsid w:val="008548BE"/>
    <w:rsid w:val="008B22F7"/>
    <w:rsid w:val="008C1BB4"/>
    <w:rsid w:val="009110C4"/>
    <w:rsid w:val="009344E5"/>
    <w:rsid w:val="009635B3"/>
    <w:rsid w:val="009B4112"/>
    <w:rsid w:val="009C276D"/>
    <w:rsid w:val="00A15E4B"/>
    <w:rsid w:val="00A61E69"/>
    <w:rsid w:val="00A62C59"/>
    <w:rsid w:val="00A63171"/>
    <w:rsid w:val="00AB3811"/>
    <w:rsid w:val="00B138A6"/>
    <w:rsid w:val="00B65DB6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CD46E5"/>
    <w:rsid w:val="00CF10E9"/>
    <w:rsid w:val="00D239CE"/>
    <w:rsid w:val="00D4546D"/>
    <w:rsid w:val="00D73507"/>
    <w:rsid w:val="00DE67E4"/>
    <w:rsid w:val="00E3555F"/>
    <w:rsid w:val="00E52DAD"/>
    <w:rsid w:val="00E537F4"/>
    <w:rsid w:val="00E662EA"/>
    <w:rsid w:val="00E71650"/>
    <w:rsid w:val="00E86D4F"/>
    <w:rsid w:val="00E93538"/>
    <w:rsid w:val="00EE5211"/>
    <w:rsid w:val="00EF180D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46664"/>
  <w15:chartTrackingRefBased/>
  <w15:docId w15:val="{FF05114E-8071-473C-85D4-0B9CC6E9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39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7</cp:revision>
  <dcterms:created xsi:type="dcterms:W3CDTF">2021-01-09T15:30:00Z</dcterms:created>
  <dcterms:modified xsi:type="dcterms:W3CDTF">2021-07-17T20:08:00Z</dcterms:modified>
</cp:coreProperties>
</file>