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C7A0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We Praise You – CCLI#: 7130961 – 4/4 </w:t>
      </w:r>
      <w:r w:rsidRPr="00F93786">
        <w:rPr>
          <w:rFonts w:ascii="Segoe UI Symbol" w:hAnsi="Segoe UI Symbol" w:cs="Segoe UI Symbol"/>
          <w:b/>
          <w:sz w:val="26"/>
          <w:szCs w:val="26"/>
        </w:rPr>
        <w:t>♩</w:t>
      </w:r>
      <w:r w:rsidRPr="00F93786">
        <w:rPr>
          <w:rFonts w:ascii="Courier New" w:hAnsi="Courier New" w:cs="Courier New"/>
          <w:b/>
          <w:sz w:val="26"/>
          <w:szCs w:val="26"/>
        </w:rPr>
        <w:t>=82</w:t>
      </w:r>
    </w:p>
    <w:p w14:paraId="028B1980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2D5DFBD9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Outline:int,v1,v2,c1,tag1,v3,c1,tag1,br1,br2,c2x2,tag2x2,end</w:t>
      </w:r>
    </w:p>
    <w:p w14:paraId="09937E18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7A59030E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Intro (2x):</w:t>
      </w:r>
    </w:p>
    <w:p w14:paraId="43D733F6" w14:textId="36BDFEDF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E / / / | / / F#m / | A / / / | / / </w:t>
      </w:r>
      <w:r w:rsidR="00683E80">
        <w:rPr>
          <w:rFonts w:ascii="Courier New" w:hAnsi="Courier New" w:cs="Courier New"/>
          <w:b/>
          <w:sz w:val="26"/>
          <w:szCs w:val="26"/>
        </w:rPr>
        <w:t>F#m</w:t>
      </w:r>
      <w:r w:rsidRPr="00F93786">
        <w:rPr>
          <w:rFonts w:ascii="Courier New" w:hAnsi="Courier New" w:cs="Courier New"/>
          <w:b/>
          <w:sz w:val="26"/>
          <w:szCs w:val="26"/>
        </w:rPr>
        <w:t xml:space="preserve"> /</w:t>
      </w:r>
    </w:p>
    <w:p w14:paraId="31F13238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0D205D9F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Verse 1:</w:t>
      </w:r>
    </w:p>
    <w:p w14:paraId="2DB456FC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7A79BA30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Let praise be a weapon that silences the enemy</w:t>
      </w:r>
    </w:p>
    <w:p w14:paraId="2AE8CFEE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A</w:t>
      </w:r>
    </w:p>
    <w:p w14:paraId="407DA71E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Let praise be a weapon that conquers all anxiety</w:t>
      </w:r>
    </w:p>
    <w:p w14:paraId="2F80F295" w14:textId="60073B7C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   E         C#m    </w:t>
      </w:r>
      <w:r w:rsidR="00B97CC6">
        <w:rPr>
          <w:rFonts w:ascii="Courier New" w:hAnsi="Courier New" w:cs="Courier New"/>
          <w:b/>
          <w:sz w:val="26"/>
          <w:szCs w:val="26"/>
        </w:rPr>
        <w:t>B</w:t>
      </w:r>
      <w:r w:rsidR="006F5596">
        <w:rPr>
          <w:rFonts w:ascii="Courier New" w:hAnsi="Courier New" w:cs="Courier New"/>
          <w:b/>
          <w:sz w:val="26"/>
          <w:szCs w:val="26"/>
        </w:rPr>
        <w:t xml:space="preserve"> </w:t>
      </w:r>
      <w:r w:rsidRPr="00F93786">
        <w:rPr>
          <w:rFonts w:ascii="Courier New" w:hAnsi="Courier New" w:cs="Courier New"/>
          <w:b/>
          <w:sz w:val="26"/>
          <w:szCs w:val="26"/>
        </w:rPr>
        <w:t>A</w:t>
      </w:r>
    </w:p>
    <w:p w14:paraId="00E6F8F4" w14:textId="108200F5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Let it rise, let praise a</w:t>
      </w:r>
      <w:r w:rsidR="00B97CC6">
        <w:rPr>
          <w:rFonts w:ascii="Courier New" w:hAnsi="Courier New" w:cs="Courier New"/>
          <w:bCs/>
          <w:sz w:val="26"/>
          <w:szCs w:val="26"/>
        </w:rPr>
        <w:t>-</w:t>
      </w:r>
      <w:r w:rsidR="006F5596">
        <w:rPr>
          <w:rFonts w:ascii="Courier New" w:hAnsi="Courier New" w:cs="Courier New"/>
          <w:bCs/>
          <w:sz w:val="26"/>
          <w:szCs w:val="26"/>
        </w:rPr>
        <w:t>r</w:t>
      </w:r>
      <w:r w:rsidRPr="00F93786">
        <w:rPr>
          <w:rFonts w:ascii="Courier New" w:hAnsi="Courier New" w:cs="Courier New"/>
          <w:bCs/>
          <w:sz w:val="26"/>
          <w:szCs w:val="26"/>
        </w:rPr>
        <w:t>ise</w:t>
      </w:r>
    </w:p>
    <w:p w14:paraId="37E94C4F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0C2137DD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Verse 2:</w:t>
      </w:r>
    </w:p>
    <w:p w14:paraId="7168CAF6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E</w:t>
      </w:r>
    </w:p>
    <w:p w14:paraId="5C3F299D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We sing your name in the dark and it changes everything</w:t>
      </w:r>
    </w:p>
    <w:p w14:paraId="7E2C5BC0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06C8CE4A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We sing with all we are and we claim your victory</w:t>
      </w:r>
    </w:p>
    <w:p w14:paraId="609E91F8" w14:textId="52C5645F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   E         C#m    </w:t>
      </w:r>
      <w:r w:rsidR="00AB6E89">
        <w:rPr>
          <w:rFonts w:ascii="Courier New" w:hAnsi="Courier New" w:cs="Courier New"/>
          <w:b/>
          <w:sz w:val="26"/>
          <w:szCs w:val="26"/>
        </w:rPr>
        <w:t>B</w:t>
      </w:r>
      <w:r w:rsidRPr="00F93786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3E52D3ED" w14:textId="79A86BD9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Let it rise, let praise a</w:t>
      </w:r>
      <w:r w:rsidR="00AB6E89">
        <w:rPr>
          <w:rFonts w:ascii="Courier New" w:hAnsi="Courier New" w:cs="Courier New"/>
          <w:bCs/>
          <w:sz w:val="26"/>
          <w:szCs w:val="26"/>
        </w:rPr>
        <w:t>-</w:t>
      </w:r>
      <w:r w:rsidRPr="00F93786">
        <w:rPr>
          <w:rFonts w:ascii="Courier New" w:hAnsi="Courier New" w:cs="Courier New"/>
          <w:bCs/>
          <w:sz w:val="26"/>
          <w:szCs w:val="26"/>
        </w:rPr>
        <w:t>rise</w:t>
      </w:r>
    </w:p>
    <w:p w14:paraId="0A98F61B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29261678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Chorus 1:</w:t>
      </w:r>
    </w:p>
    <w:p w14:paraId="3538B6F6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E                                A</w:t>
      </w:r>
    </w:p>
    <w:p w14:paraId="5BCFCC23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 xml:space="preserve">  We’ll see You break down every wall</w:t>
      </w:r>
    </w:p>
    <w:p w14:paraId="4DD75393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                   C#m</w:t>
      </w:r>
    </w:p>
    <w:p w14:paraId="58AE07B7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We’ll watch the giants fall</w:t>
      </w:r>
    </w:p>
    <w:p w14:paraId="276AE51A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           A        </w:t>
      </w:r>
    </w:p>
    <w:p w14:paraId="4AE3E652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Fear cannot survive when we praise You</w:t>
      </w:r>
    </w:p>
    <w:p w14:paraId="2407A365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E                                  A</w:t>
      </w:r>
    </w:p>
    <w:p w14:paraId="541417BB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 xml:space="preserve">  The God of breakthrough’s on our side</w:t>
      </w:r>
    </w:p>
    <w:p w14:paraId="21DF4A0F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             C#m</w:t>
      </w:r>
    </w:p>
    <w:p w14:paraId="0E28F539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Forever lift Him high</w:t>
      </w:r>
    </w:p>
    <w:p w14:paraId="54544207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              A    </w:t>
      </w:r>
    </w:p>
    <w:p w14:paraId="3F75FAD5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With all creation cry, God we praise You</w:t>
      </w:r>
    </w:p>
    <w:p w14:paraId="2C24939F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1240173A" w14:textId="00682459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Tag</w:t>
      </w:r>
      <w:r w:rsidR="002219B9">
        <w:rPr>
          <w:rFonts w:ascii="Courier New" w:hAnsi="Courier New" w:cs="Courier New"/>
          <w:b/>
          <w:sz w:val="26"/>
          <w:szCs w:val="26"/>
        </w:rPr>
        <w:t xml:space="preserve"> </w:t>
      </w:r>
      <w:r w:rsidRPr="00F93786">
        <w:rPr>
          <w:rFonts w:ascii="Courier New" w:hAnsi="Courier New" w:cs="Courier New"/>
          <w:b/>
          <w:sz w:val="26"/>
          <w:szCs w:val="26"/>
        </w:rPr>
        <w:t>1:</w:t>
      </w:r>
    </w:p>
    <w:p w14:paraId="3FC7C517" w14:textId="7FB87A9A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E       F#m          A</w:t>
      </w:r>
    </w:p>
    <w:p w14:paraId="6DE0E5F5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Oh,  we praise You,  oh</w:t>
      </w:r>
    </w:p>
    <w:p w14:paraId="67E2E9B4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072C886B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Verse 3:</w:t>
      </w:r>
    </w:p>
    <w:p w14:paraId="527A252C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32F0DA95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Let faith be the song that overcomes the raging sea</w:t>
      </w:r>
    </w:p>
    <w:p w14:paraId="5CFE588C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A</w:t>
      </w:r>
    </w:p>
    <w:p w14:paraId="2497EB92" w14:textId="77777777" w:rsidR="00F93786" w:rsidRPr="00093C02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093C02">
        <w:rPr>
          <w:rFonts w:ascii="Courier New" w:hAnsi="Courier New" w:cs="Courier New"/>
          <w:bCs/>
          <w:sz w:val="26"/>
          <w:szCs w:val="26"/>
        </w:rPr>
        <w:t>Let faith be the song that calms the storm inside of me</w:t>
      </w:r>
    </w:p>
    <w:p w14:paraId="73350B6A" w14:textId="40E1FEE6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   E         C#m    </w:t>
      </w:r>
      <w:r w:rsidR="00AB6E89">
        <w:rPr>
          <w:rFonts w:ascii="Courier New" w:hAnsi="Courier New" w:cs="Courier New"/>
          <w:b/>
          <w:sz w:val="26"/>
          <w:szCs w:val="26"/>
        </w:rPr>
        <w:t xml:space="preserve">B </w:t>
      </w:r>
      <w:r w:rsidRPr="00F93786">
        <w:rPr>
          <w:rFonts w:ascii="Courier New" w:hAnsi="Courier New" w:cs="Courier New"/>
          <w:b/>
          <w:sz w:val="26"/>
          <w:szCs w:val="26"/>
        </w:rPr>
        <w:t>A</w:t>
      </w:r>
    </w:p>
    <w:p w14:paraId="5503D75E" w14:textId="38FCA542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 xml:space="preserve">Let it rise, let praise </w:t>
      </w:r>
      <w:r w:rsidR="006F5596">
        <w:rPr>
          <w:rFonts w:ascii="Courier New" w:hAnsi="Courier New" w:cs="Courier New"/>
          <w:bCs/>
          <w:sz w:val="26"/>
          <w:szCs w:val="26"/>
        </w:rPr>
        <w:t>a</w:t>
      </w:r>
      <w:r w:rsidR="00AB6E89">
        <w:rPr>
          <w:rFonts w:ascii="Courier New" w:hAnsi="Courier New" w:cs="Courier New"/>
          <w:bCs/>
          <w:sz w:val="26"/>
          <w:szCs w:val="26"/>
        </w:rPr>
        <w:t>-</w:t>
      </w:r>
      <w:r w:rsidRPr="00F93786">
        <w:rPr>
          <w:rFonts w:ascii="Courier New" w:hAnsi="Courier New" w:cs="Courier New"/>
          <w:bCs/>
          <w:sz w:val="26"/>
          <w:szCs w:val="26"/>
        </w:rPr>
        <w:t>rise</w:t>
      </w:r>
      <w:r w:rsidR="002219B9">
        <w:rPr>
          <w:rFonts w:ascii="Courier New" w:hAnsi="Courier New" w:cs="Courier New"/>
          <w:bCs/>
          <w:sz w:val="26"/>
          <w:szCs w:val="26"/>
        </w:rPr>
        <w:t xml:space="preserve"> Let it Rise</w:t>
      </w:r>
    </w:p>
    <w:p w14:paraId="0F6A26B7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765BEDBA" w14:textId="5DE1C4C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Repeat Chorus</w:t>
      </w:r>
      <w:r w:rsidR="00093C02">
        <w:rPr>
          <w:rFonts w:ascii="Courier New" w:hAnsi="Courier New" w:cs="Courier New"/>
          <w:b/>
          <w:sz w:val="26"/>
          <w:szCs w:val="26"/>
        </w:rPr>
        <w:t xml:space="preserve"> 1</w:t>
      </w:r>
      <w:r w:rsidRPr="00F93786">
        <w:rPr>
          <w:rFonts w:ascii="Courier New" w:hAnsi="Courier New" w:cs="Courier New"/>
          <w:b/>
          <w:sz w:val="26"/>
          <w:szCs w:val="26"/>
        </w:rPr>
        <w:t>:</w:t>
      </w:r>
    </w:p>
    <w:p w14:paraId="3FBC0210" w14:textId="73A05584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lastRenderedPageBreak/>
        <w:t>Repeat Tag</w:t>
      </w:r>
      <w:r w:rsidR="00093C02">
        <w:rPr>
          <w:rFonts w:ascii="Courier New" w:hAnsi="Courier New" w:cs="Courier New"/>
          <w:b/>
          <w:sz w:val="26"/>
          <w:szCs w:val="26"/>
        </w:rPr>
        <w:t xml:space="preserve"> 1</w:t>
      </w:r>
      <w:r w:rsidRPr="00F93786">
        <w:rPr>
          <w:rFonts w:ascii="Courier New" w:hAnsi="Courier New" w:cs="Courier New"/>
          <w:b/>
          <w:sz w:val="26"/>
          <w:szCs w:val="26"/>
        </w:rPr>
        <w:t>:</w:t>
      </w:r>
    </w:p>
    <w:p w14:paraId="2AA805A4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0AED38A7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Bridge 1 (2x):</w:t>
      </w:r>
    </w:p>
    <w:p w14:paraId="49A30A80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E</w:t>
      </w:r>
    </w:p>
    <w:p w14:paraId="0ED6B44F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This is what living looks like</w:t>
      </w:r>
    </w:p>
    <w:p w14:paraId="5DCFEC13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This is what freedom feels like</w:t>
      </w:r>
    </w:p>
    <w:p w14:paraId="0CA089A5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This is what heaven sounds like</w:t>
      </w:r>
    </w:p>
    <w:p w14:paraId="05CD3245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We praise You, we praise You</w:t>
      </w:r>
    </w:p>
    <w:p w14:paraId="2C0E44CE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3A724E1B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Bridge 2:</w:t>
      </w:r>
    </w:p>
    <w:p w14:paraId="4E2B2F49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E</w:t>
      </w:r>
    </w:p>
    <w:p w14:paraId="69C1D650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This is what living looks like</w:t>
      </w:r>
    </w:p>
    <w:p w14:paraId="4C47B040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This is what freedom feels like</w:t>
      </w:r>
    </w:p>
    <w:p w14:paraId="75416462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A</w:t>
      </w:r>
    </w:p>
    <w:p w14:paraId="68B4FB56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This is what heaven sounds like</w:t>
      </w:r>
    </w:p>
    <w:p w14:paraId="021AF647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We praise You, we praise You</w:t>
      </w:r>
    </w:p>
    <w:p w14:paraId="5F66A1B6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E</w:t>
      </w:r>
    </w:p>
    <w:p w14:paraId="7F56AB7E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This is what living looks like</w:t>
      </w:r>
    </w:p>
    <w:p w14:paraId="3AFDF297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F#m</w:t>
      </w:r>
    </w:p>
    <w:p w14:paraId="3B506166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This is what freedom feels like</w:t>
      </w:r>
    </w:p>
    <w:p w14:paraId="15B55807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C#m</w:t>
      </w:r>
    </w:p>
    <w:p w14:paraId="68FED371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This is what heaven sounds like</w:t>
      </w:r>
    </w:p>
    <w:p w14:paraId="13027A28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A</w:t>
      </w:r>
    </w:p>
    <w:p w14:paraId="61151DC8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We praise You, we praise</w:t>
      </w:r>
    </w:p>
    <w:p w14:paraId="022465EA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496676D5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Chorus 2 (2x):</w:t>
      </w:r>
    </w:p>
    <w:p w14:paraId="7AE9A564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E                                A</w:t>
      </w:r>
    </w:p>
    <w:p w14:paraId="707AE044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 xml:space="preserve">  We’ll see You break down every wall</w:t>
      </w:r>
    </w:p>
    <w:p w14:paraId="34FA831F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                   C#m</w:t>
      </w:r>
    </w:p>
    <w:p w14:paraId="0984FDD4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We’ll watch the giants fall</w:t>
      </w:r>
    </w:p>
    <w:p w14:paraId="4E0A5F05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           A        </w:t>
      </w:r>
    </w:p>
    <w:p w14:paraId="7EEC14B6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>Fear cannot survive when we praise You</w:t>
      </w:r>
    </w:p>
    <w:p w14:paraId="41E37869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E                                  A</w:t>
      </w:r>
    </w:p>
    <w:p w14:paraId="4E8F3C5F" w14:textId="77777777" w:rsidR="00F93786" w:rsidRPr="00F9378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93786">
        <w:rPr>
          <w:rFonts w:ascii="Courier New" w:hAnsi="Courier New" w:cs="Courier New"/>
          <w:bCs/>
          <w:sz w:val="26"/>
          <w:szCs w:val="26"/>
        </w:rPr>
        <w:t xml:space="preserve">  The God of breakthrough’s on our side</w:t>
      </w:r>
    </w:p>
    <w:p w14:paraId="680BD563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             C#m</w:t>
      </w:r>
    </w:p>
    <w:p w14:paraId="29061EBE" w14:textId="77777777" w:rsidR="00F93786" w:rsidRPr="00FF62B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F62B6">
        <w:rPr>
          <w:rFonts w:ascii="Courier New" w:hAnsi="Courier New" w:cs="Courier New"/>
          <w:bCs/>
          <w:sz w:val="26"/>
          <w:szCs w:val="26"/>
        </w:rPr>
        <w:t>Forever lift Him high</w:t>
      </w:r>
    </w:p>
    <w:p w14:paraId="6AD62873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 xml:space="preserve">                  A    </w:t>
      </w:r>
    </w:p>
    <w:p w14:paraId="34DAC448" w14:textId="77777777" w:rsidR="00F93786" w:rsidRPr="00FF62B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F62B6">
        <w:rPr>
          <w:rFonts w:ascii="Courier New" w:hAnsi="Courier New" w:cs="Courier New"/>
          <w:bCs/>
          <w:sz w:val="26"/>
          <w:szCs w:val="26"/>
        </w:rPr>
        <w:t>With all creation cry, God how we praise You</w:t>
      </w:r>
    </w:p>
    <w:p w14:paraId="5AB4B10F" w14:textId="77777777" w:rsidR="00EE2158" w:rsidRPr="00F93786" w:rsidRDefault="00EE2158" w:rsidP="00F93786">
      <w:pPr>
        <w:rPr>
          <w:rFonts w:ascii="Courier New" w:hAnsi="Courier New" w:cs="Courier New"/>
          <w:b/>
          <w:sz w:val="26"/>
          <w:szCs w:val="26"/>
        </w:rPr>
      </w:pPr>
    </w:p>
    <w:p w14:paraId="30AA4362" w14:textId="68FD912D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Tag</w:t>
      </w:r>
      <w:r w:rsidR="00093C02">
        <w:rPr>
          <w:rFonts w:ascii="Courier New" w:hAnsi="Courier New" w:cs="Courier New"/>
          <w:b/>
          <w:sz w:val="26"/>
          <w:szCs w:val="26"/>
        </w:rPr>
        <w:t xml:space="preserve"> </w:t>
      </w:r>
      <w:r w:rsidRPr="00F93786">
        <w:rPr>
          <w:rFonts w:ascii="Courier New" w:hAnsi="Courier New" w:cs="Courier New"/>
          <w:b/>
          <w:sz w:val="26"/>
          <w:szCs w:val="26"/>
        </w:rPr>
        <w:t>2 (2x):</w:t>
      </w:r>
    </w:p>
    <w:p w14:paraId="0EE7D235" w14:textId="60F97114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E       F#m          A</w:t>
      </w:r>
    </w:p>
    <w:p w14:paraId="6E77F94B" w14:textId="77777777" w:rsidR="00F93786" w:rsidRPr="00FF62B6" w:rsidRDefault="00F93786" w:rsidP="00F93786">
      <w:pPr>
        <w:rPr>
          <w:rFonts w:ascii="Courier New" w:hAnsi="Courier New" w:cs="Courier New"/>
          <w:bCs/>
          <w:sz w:val="26"/>
          <w:szCs w:val="26"/>
        </w:rPr>
      </w:pPr>
      <w:r w:rsidRPr="00FF62B6">
        <w:rPr>
          <w:rFonts w:ascii="Courier New" w:hAnsi="Courier New" w:cs="Courier New"/>
          <w:bCs/>
          <w:sz w:val="26"/>
          <w:szCs w:val="26"/>
        </w:rPr>
        <w:t>Oh,  we praise You,  oh we praise you</w:t>
      </w:r>
    </w:p>
    <w:p w14:paraId="0BA39B60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</w:p>
    <w:p w14:paraId="1E8C5F5C" w14:textId="77777777" w:rsidR="00F93786" w:rsidRPr="00F93786" w:rsidRDefault="00F93786" w:rsidP="00F93786">
      <w:pPr>
        <w:rPr>
          <w:rFonts w:ascii="Courier New" w:hAnsi="Courier New" w:cs="Courier New"/>
          <w:b/>
          <w:sz w:val="26"/>
          <w:szCs w:val="26"/>
        </w:rPr>
      </w:pPr>
      <w:r w:rsidRPr="00F93786">
        <w:rPr>
          <w:rFonts w:ascii="Courier New" w:hAnsi="Courier New" w:cs="Courier New"/>
          <w:b/>
          <w:sz w:val="26"/>
          <w:szCs w:val="26"/>
        </w:rPr>
        <w:t>Ending:</w:t>
      </w:r>
    </w:p>
    <w:p w14:paraId="7F24C20A" w14:textId="0A3309B8" w:rsidR="00D43054" w:rsidRPr="00EE2158" w:rsidRDefault="00F93786" w:rsidP="00F93786">
      <w:pPr>
        <w:rPr>
          <w:b/>
        </w:rPr>
      </w:pPr>
      <w:r w:rsidRPr="00EE2158">
        <w:rPr>
          <w:rFonts w:ascii="Courier New" w:hAnsi="Courier New" w:cs="Courier New"/>
          <w:b/>
          <w:sz w:val="26"/>
          <w:szCs w:val="26"/>
        </w:rPr>
        <w:t>E</w:t>
      </w:r>
    </w:p>
    <w:sectPr w:rsidR="00D43054" w:rsidRPr="00EE2158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70874"/>
    <w:rsid w:val="00093C02"/>
    <w:rsid w:val="0009630B"/>
    <w:rsid w:val="0013305C"/>
    <w:rsid w:val="001823CF"/>
    <w:rsid w:val="00194BB1"/>
    <w:rsid w:val="001B40B0"/>
    <w:rsid w:val="001F0131"/>
    <w:rsid w:val="00211BC9"/>
    <w:rsid w:val="002219B9"/>
    <w:rsid w:val="00246423"/>
    <w:rsid w:val="00255576"/>
    <w:rsid w:val="002A3F70"/>
    <w:rsid w:val="002D760D"/>
    <w:rsid w:val="00317B1E"/>
    <w:rsid w:val="00362C6C"/>
    <w:rsid w:val="003B5723"/>
    <w:rsid w:val="0041757E"/>
    <w:rsid w:val="004C26E4"/>
    <w:rsid w:val="004D009E"/>
    <w:rsid w:val="00520898"/>
    <w:rsid w:val="005254C9"/>
    <w:rsid w:val="00566746"/>
    <w:rsid w:val="00581F29"/>
    <w:rsid w:val="00585C22"/>
    <w:rsid w:val="005D4348"/>
    <w:rsid w:val="00660CED"/>
    <w:rsid w:val="00683E80"/>
    <w:rsid w:val="006F5596"/>
    <w:rsid w:val="007153FE"/>
    <w:rsid w:val="00763BCE"/>
    <w:rsid w:val="007C2A25"/>
    <w:rsid w:val="007F3271"/>
    <w:rsid w:val="00804FD3"/>
    <w:rsid w:val="00844951"/>
    <w:rsid w:val="008C50CA"/>
    <w:rsid w:val="008E1E58"/>
    <w:rsid w:val="009B4112"/>
    <w:rsid w:val="009C276D"/>
    <w:rsid w:val="009D5623"/>
    <w:rsid w:val="00A313EA"/>
    <w:rsid w:val="00A4518C"/>
    <w:rsid w:val="00A601D8"/>
    <w:rsid w:val="00AA455A"/>
    <w:rsid w:val="00AB6E89"/>
    <w:rsid w:val="00AC6B0D"/>
    <w:rsid w:val="00B35BAE"/>
    <w:rsid w:val="00B4639A"/>
    <w:rsid w:val="00B97CC6"/>
    <w:rsid w:val="00BC235E"/>
    <w:rsid w:val="00BD4A77"/>
    <w:rsid w:val="00C41231"/>
    <w:rsid w:val="00C9283F"/>
    <w:rsid w:val="00CB3E49"/>
    <w:rsid w:val="00CE1CFD"/>
    <w:rsid w:val="00D43054"/>
    <w:rsid w:val="00D43B00"/>
    <w:rsid w:val="00D73507"/>
    <w:rsid w:val="00D7772E"/>
    <w:rsid w:val="00DF1A0C"/>
    <w:rsid w:val="00E537F4"/>
    <w:rsid w:val="00E62DB0"/>
    <w:rsid w:val="00E662EA"/>
    <w:rsid w:val="00EE2158"/>
    <w:rsid w:val="00F814B5"/>
    <w:rsid w:val="00F93786"/>
    <w:rsid w:val="00FD6EEF"/>
    <w:rsid w:val="00FF0BEE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95D5-1961-44C6-B5C6-A57C0827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36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7</cp:revision>
  <cp:lastPrinted>2018-10-20T13:42:00Z</cp:lastPrinted>
  <dcterms:created xsi:type="dcterms:W3CDTF">2022-06-09T13:20:00Z</dcterms:created>
  <dcterms:modified xsi:type="dcterms:W3CDTF">2022-10-26T13:01:00Z</dcterms:modified>
</cp:coreProperties>
</file>