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5EABE" w14:textId="77777777" w:rsidR="00AE278D" w:rsidRPr="00AE278D" w:rsidRDefault="00AE278D" w:rsidP="00AE278D">
      <w:pPr>
        <w:rPr>
          <w:rFonts w:ascii="Courier New" w:hAnsi="Courier New" w:cs="Courier New"/>
          <w:b/>
          <w:sz w:val="26"/>
          <w:szCs w:val="26"/>
        </w:rPr>
      </w:pPr>
      <w:r w:rsidRPr="00AE278D">
        <w:rPr>
          <w:rFonts w:ascii="Courier New" w:hAnsi="Courier New" w:cs="Courier New"/>
          <w:b/>
          <w:sz w:val="26"/>
          <w:szCs w:val="26"/>
        </w:rPr>
        <w:t xml:space="preserve">What A Friend We Have </w:t>
      </w:r>
      <w:proofErr w:type="gramStart"/>
      <w:r w:rsidRPr="00AE278D">
        <w:rPr>
          <w:rFonts w:ascii="Courier New" w:hAnsi="Courier New" w:cs="Courier New"/>
          <w:b/>
          <w:sz w:val="26"/>
          <w:szCs w:val="26"/>
        </w:rPr>
        <w:t>In</w:t>
      </w:r>
      <w:proofErr w:type="gramEnd"/>
      <w:r w:rsidRPr="00AE278D">
        <w:rPr>
          <w:rFonts w:ascii="Courier New" w:hAnsi="Courier New" w:cs="Courier New"/>
          <w:b/>
          <w:sz w:val="26"/>
          <w:szCs w:val="26"/>
        </w:rPr>
        <w:t xml:space="preserve"> Jesus</w:t>
      </w:r>
    </w:p>
    <w:p w14:paraId="16FB37F1" w14:textId="77777777" w:rsidR="00AE278D" w:rsidRPr="00AE278D" w:rsidRDefault="00AE278D" w:rsidP="00AE278D">
      <w:pPr>
        <w:rPr>
          <w:rFonts w:ascii="Courier New" w:hAnsi="Courier New" w:cs="Courier New"/>
          <w:b/>
          <w:sz w:val="26"/>
          <w:szCs w:val="26"/>
        </w:rPr>
      </w:pPr>
    </w:p>
    <w:p w14:paraId="3E9DE5E1" w14:textId="77777777" w:rsidR="00AE278D" w:rsidRPr="00AE278D" w:rsidRDefault="00AE278D" w:rsidP="00AE278D">
      <w:pPr>
        <w:rPr>
          <w:rFonts w:ascii="Courier New" w:hAnsi="Courier New" w:cs="Courier New"/>
          <w:b/>
          <w:sz w:val="26"/>
          <w:szCs w:val="26"/>
        </w:rPr>
      </w:pPr>
      <w:r w:rsidRPr="00AE278D">
        <w:rPr>
          <w:rFonts w:ascii="Courier New" w:hAnsi="Courier New" w:cs="Courier New"/>
          <w:b/>
          <w:sz w:val="26"/>
          <w:szCs w:val="26"/>
        </w:rPr>
        <w:t>Outline:V1,V2,V3,V4</w:t>
      </w:r>
    </w:p>
    <w:p w14:paraId="4A88AD99" w14:textId="77777777" w:rsidR="00AE278D" w:rsidRPr="00AE278D" w:rsidRDefault="00AE278D" w:rsidP="00AE278D">
      <w:pPr>
        <w:rPr>
          <w:rFonts w:ascii="Courier New" w:hAnsi="Courier New" w:cs="Courier New"/>
          <w:b/>
          <w:sz w:val="26"/>
          <w:szCs w:val="26"/>
        </w:rPr>
      </w:pPr>
    </w:p>
    <w:p w14:paraId="78789DA5" w14:textId="77777777" w:rsidR="00AE278D" w:rsidRPr="00AE278D" w:rsidRDefault="00AE278D" w:rsidP="00AE278D">
      <w:pPr>
        <w:rPr>
          <w:rFonts w:ascii="Courier New" w:hAnsi="Courier New" w:cs="Courier New"/>
          <w:b/>
          <w:sz w:val="26"/>
          <w:szCs w:val="26"/>
        </w:rPr>
      </w:pPr>
      <w:r w:rsidRPr="00AE278D">
        <w:rPr>
          <w:rFonts w:ascii="Courier New" w:hAnsi="Courier New" w:cs="Courier New"/>
          <w:b/>
          <w:sz w:val="26"/>
          <w:szCs w:val="26"/>
        </w:rPr>
        <w:t>Verse 1:</w:t>
      </w:r>
    </w:p>
    <w:p w14:paraId="4644C5B1" w14:textId="77777777" w:rsidR="00AE278D" w:rsidRPr="00AE278D" w:rsidRDefault="00AE278D" w:rsidP="00AE278D">
      <w:pPr>
        <w:rPr>
          <w:rFonts w:ascii="Courier New" w:hAnsi="Courier New" w:cs="Courier New"/>
          <w:b/>
          <w:sz w:val="26"/>
          <w:szCs w:val="26"/>
        </w:rPr>
      </w:pPr>
      <w:r w:rsidRPr="00AE278D">
        <w:rPr>
          <w:rFonts w:ascii="Courier New" w:hAnsi="Courier New" w:cs="Courier New"/>
          <w:b/>
          <w:sz w:val="26"/>
          <w:szCs w:val="26"/>
        </w:rPr>
        <w:t>C                        F</w:t>
      </w:r>
    </w:p>
    <w:p w14:paraId="5760EFCA" w14:textId="77777777" w:rsidR="00AE278D" w:rsidRPr="00AE278D" w:rsidRDefault="00AE278D" w:rsidP="00AE278D">
      <w:pPr>
        <w:rPr>
          <w:rFonts w:ascii="Courier New" w:hAnsi="Courier New" w:cs="Courier New"/>
          <w:bCs/>
          <w:sz w:val="26"/>
          <w:szCs w:val="26"/>
        </w:rPr>
      </w:pPr>
      <w:r w:rsidRPr="00AE278D">
        <w:rPr>
          <w:rFonts w:ascii="Courier New" w:hAnsi="Courier New" w:cs="Courier New"/>
          <w:bCs/>
          <w:sz w:val="26"/>
          <w:szCs w:val="26"/>
        </w:rPr>
        <w:t>What a friend we have in Jesus</w:t>
      </w:r>
    </w:p>
    <w:p w14:paraId="3CDC0614" w14:textId="77777777" w:rsidR="00AE278D" w:rsidRPr="00AE278D" w:rsidRDefault="00AE278D" w:rsidP="00AE278D">
      <w:pPr>
        <w:rPr>
          <w:rFonts w:ascii="Courier New" w:hAnsi="Courier New" w:cs="Courier New"/>
          <w:b/>
          <w:sz w:val="26"/>
          <w:szCs w:val="26"/>
        </w:rPr>
      </w:pPr>
      <w:r w:rsidRPr="00AE278D">
        <w:rPr>
          <w:rFonts w:ascii="Courier New" w:hAnsi="Courier New" w:cs="Courier New"/>
          <w:b/>
          <w:sz w:val="26"/>
          <w:szCs w:val="26"/>
        </w:rPr>
        <w:t>C                          G</w:t>
      </w:r>
    </w:p>
    <w:p w14:paraId="5FE2041B" w14:textId="77777777" w:rsidR="00AE278D" w:rsidRPr="00AE278D" w:rsidRDefault="00AE278D" w:rsidP="00AE278D">
      <w:pPr>
        <w:rPr>
          <w:rFonts w:ascii="Courier New" w:hAnsi="Courier New" w:cs="Courier New"/>
          <w:bCs/>
          <w:sz w:val="26"/>
          <w:szCs w:val="26"/>
        </w:rPr>
      </w:pPr>
      <w:r w:rsidRPr="00AE278D">
        <w:rPr>
          <w:rFonts w:ascii="Courier New" w:hAnsi="Courier New" w:cs="Courier New"/>
          <w:bCs/>
          <w:sz w:val="26"/>
          <w:szCs w:val="26"/>
        </w:rPr>
        <w:t>All our sins and griefs to bear</w:t>
      </w:r>
    </w:p>
    <w:p w14:paraId="7CC46DA6" w14:textId="77777777" w:rsidR="00AE278D" w:rsidRPr="00AE278D" w:rsidRDefault="00AE278D" w:rsidP="00AE278D">
      <w:pPr>
        <w:rPr>
          <w:rFonts w:ascii="Courier New" w:hAnsi="Courier New" w:cs="Courier New"/>
          <w:b/>
          <w:sz w:val="26"/>
          <w:szCs w:val="26"/>
        </w:rPr>
      </w:pPr>
      <w:r w:rsidRPr="00AE278D">
        <w:rPr>
          <w:rFonts w:ascii="Courier New" w:hAnsi="Courier New" w:cs="Courier New"/>
          <w:b/>
          <w:sz w:val="26"/>
          <w:szCs w:val="26"/>
        </w:rPr>
        <w:t>C                   F</w:t>
      </w:r>
    </w:p>
    <w:p w14:paraId="16AF8473" w14:textId="77777777" w:rsidR="00AE278D" w:rsidRPr="00AE278D" w:rsidRDefault="00AE278D" w:rsidP="00AE278D">
      <w:pPr>
        <w:rPr>
          <w:rFonts w:ascii="Courier New" w:hAnsi="Courier New" w:cs="Courier New"/>
          <w:bCs/>
          <w:sz w:val="26"/>
          <w:szCs w:val="26"/>
        </w:rPr>
      </w:pPr>
      <w:r w:rsidRPr="00AE278D">
        <w:rPr>
          <w:rFonts w:ascii="Courier New" w:hAnsi="Courier New" w:cs="Courier New"/>
          <w:bCs/>
          <w:sz w:val="26"/>
          <w:szCs w:val="26"/>
        </w:rPr>
        <w:t>What a privilege to carry</w:t>
      </w:r>
    </w:p>
    <w:p w14:paraId="6678EF17" w14:textId="77777777" w:rsidR="00AE278D" w:rsidRPr="00AE278D" w:rsidRDefault="00AE278D" w:rsidP="00AE278D">
      <w:pPr>
        <w:rPr>
          <w:rFonts w:ascii="Courier New" w:hAnsi="Courier New" w:cs="Courier New"/>
          <w:b/>
          <w:sz w:val="26"/>
          <w:szCs w:val="26"/>
        </w:rPr>
      </w:pPr>
      <w:r w:rsidRPr="00AE278D">
        <w:rPr>
          <w:rFonts w:ascii="Courier New" w:hAnsi="Courier New" w:cs="Courier New"/>
          <w:b/>
          <w:sz w:val="26"/>
          <w:szCs w:val="26"/>
        </w:rPr>
        <w:t xml:space="preserve">C/G  </w:t>
      </w:r>
      <w:proofErr w:type="spellStart"/>
      <w:r w:rsidRPr="00AE278D">
        <w:rPr>
          <w:rFonts w:ascii="Courier New" w:hAnsi="Courier New" w:cs="Courier New"/>
          <w:b/>
          <w:sz w:val="26"/>
          <w:szCs w:val="26"/>
        </w:rPr>
        <w:t>G</w:t>
      </w:r>
      <w:proofErr w:type="spellEnd"/>
      <w:r w:rsidRPr="00AE278D">
        <w:rPr>
          <w:rFonts w:ascii="Courier New" w:hAnsi="Courier New" w:cs="Courier New"/>
          <w:b/>
          <w:sz w:val="26"/>
          <w:szCs w:val="26"/>
        </w:rPr>
        <w:t xml:space="preserve">               C</w:t>
      </w:r>
    </w:p>
    <w:p w14:paraId="487931DA" w14:textId="77777777" w:rsidR="00AE278D" w:rsidRPr="00AE278D" w:rsidRDefault="00AE278D" w:rsidP="00AE278D">
      <w:pPr>
        <w:rPr>
          <w:rFonts w:ascii="Courier New" w:hAnsi="Courier New" w:cs="Courier New"/>
          <w:bCs/>
          <w:sz w:val="26"/>
          <w:szCs w:val="26"/>
        </w:rPr>
      </w:pPr>
      <w:r w:rsidRPr="00AE278D">
        <w:rPr>
          <w:rFonts w:ascii="Courier New" w:hAnsi="Courier New" w:cs="Courier New"/>
          <w:bCs/>
          <w:sz w:val="26"/>
          <w:szCs w:val="26"/>
        </w:rPr>
        <w:t>Everything to God in prayer</w:t>
      </w:r>
    </w:p>
    <w:p w14:paraId="6C7A52A2" w14:textId="77777777" w:rsidR="00AE278D" w:rsidRPr="00AE278D" w:rsidRDefault="00AE278D" w:rsidP="00AE278D">
      <w:pPr>
        <w:rPr>
          <w:rFonts w:ascii="Courier New" w:hAnsi="Courier New" w:cs="Courier New"/>
          <w:b/>
          <w:sz w:val="26"/>
          <w:szCs w:val="26"/>
        </w:rPr>
      </w:pPr>
      <w:r w:rsidRPr="00AE278D">
        <w:rPr>
          <w:rFonts w:ascii="Courier New" w:hAnsi="Courier New" w:cs="Courier New"/>
          <w:b/>
          <w:sz w:val="26"/>
          <w:szCs w:val="26"/>
        </w:rPr>
        <w:t>G                     C</w:t>
      </w:r>
    </w:p>
    <w:p w14:paraId="2BC0F3E9" w14:textId="77777777" w:rsidR="00AE278D" w:rsidRPr="00AE278D" w:rsidRDefault="00AE278D" w:rsidP="00AE278D">
      <w:pPr>
        <w:rPr>
          <w:rFonts w:ascii="Courier New" w:hAnsi="Courier New" w:cs="Courier New"/>
          <w:bCs/>
          <w:sz w:val="26"/>
          <w:szCs w:val="26"/>
        </w:rPr>
      </w:pPr>
      <w:r w:rsidRPr="00AE278D">
        <w:rPr>
          <w:rFonts w:ascii="Courier New" w:hAnsi="Courier New" w:cs="Courier New"/>
          <w:bCs/>
          <w:sz w:val="26"/>
          <w:szCs w:val="26"/>
        </w:rPr>
        <w:t>O what peace we often forfeit</w:t>
      </w:r>
    </w:p>
    <w:p w14:paraId="2459EA38" w14:textId="77777777" w:rsidR="00AE278D" w:rsidRPr="00AE278D" w:rsidRDefault="00AE278D" w:rsidP="00AE278D">
      <w:pPr>
        <w:rPr>
          <w:rFonts w:ascii="Courier New" w:hAnsi="Courier New" w:cs="Courier New"/>
          <w:b/>
          <w:sz w:val="26"/>
          <w:szCs w:val="26"/>
        </w:rPr>
      </w:pPr>
      <w:r w:rsidRPr="00AE278D">
        <w:rPr>
          <w:rFonts w:ascii="Courier New" w:hAnsi="Courier New" w:cs="Courier New"/>
          <w:b/>
          <w:sz w:val="26"/>
          <w:szCs w:val="26"/>
        </w:rPr>
        <w:t>F      C                G</w:t>
      </w:r>
    </w:p>
    <w:p w14:paraId="287B1F24" w14:textId="77777777" w:rsidR="00AE278D" w:rsidRPr="00AE278D" w:rsidRDefault="00AE278D" w:rsidP="00AE278D">
      <w:pPr>
        <w:rPr>
          <w:rFonts w:ascii="Courier New" w:hAnsi="Courier New" w:cs="Courier New"/>
          <w:bCs/>
          <w:sz w:val="26"/>
          <w:szCs w:val="26"/>
        </w:rPr>
      </w:pPr>
      <w:r w:rsidRPr="00AE278D">
        <w:rPr>
          <w:rFonts w:ascii="Courier New" w:hAnsi="Courier New" w:cs="Courier New"/>
          <w:bCs/>
          <w:sz w:val="26"/>
          <w:szCs w:val="26"/>
        </w:rPr>
        <w:t>O what needless pain we bear</w:t>
      </w:r>
    </w:p>
    <w:p w14:paraId="166675C8" w14:textId="77777777" w:rsidR="00AE278D" w:rsidRPr="00AE278D" w:rsidRDefault="00AE278D" w:rsidP="00AE278D">
      <w:pPr>
        <w:rPr>
          <w:rFonts w:ascii="Courier New" w:hAnsi="Courier New" w:cs="Courier New"/>
          <w:b/>
          <w:sz w:val="26"/>
          <w:szCs w:val="26"/>
        </w:rPr>
      </w:pPr>
      <w:r w:rsidRPr="00AE278D">
        <w:rPr>
          <w:rFonts w:ascii="Courier New" w:hAnsi="Courier New" w:cs="Courier New"/>
          <w:b/>
          <w:sz w:val="26"/>
          <w:szCs w:val="26"/>
        </w:rPr>
        <w:t>C                     F</w:t>
      </w:r>
    </w:p>
    <w:p w14:paraId="73C13AFE" w14:textId="77777777" w:rsidR="00AE278D" w:rsidRPr="00AE278D" w:rsidRDefault="00AE278D" w:rsidP="00AE278D">
      <w:pPr>
        <w:rPr>
          <w:rFonts w:ascii="Courier New" w:hAnsi="Courier New" w:cs="Courier New"/>
          <w:bCs/>
          <w:sz w:val="26"/>
          <w:szCs w:val="26"/>
        </w:rPr>
      </w:pPr>
      <w:r w:rsidRPr="00AE278D">
        <w:rPr>
          <w:rFonts w:ascii="Courier New" w:hAnsi="Courier New" w:cs="Courier New"/>
          <w:bCs/>
          <w:sz w:val="26"/>
          <w:szCs w:val="26"/>
        </w:rPr>
        <w:t>All because we do not carry</w:t>
      </w:r>
    </w:p>
    <w:p w14:paraId="57010B19" w14:textId="77777777" w:rsidR="00AE278D" w:rsidRPr="00AE278D" w:rsidRDefault="00AE278D" w:rsidP="00AE278D">
      <w:pPr>
        <w:rPr>
          <w:rFonts w:ascii="Courier New" w:hAnsi="Courier New" w:cs="Courier New"/>
          <w:b/>
          <w:sz w:val="26"/>
          <w:szCs w:val="26"/>
        </w:rPr>
      </w:pPr>
      <w:r w:rsidRPr="00AE278D">
        <w:rPr>
          <w:rFonts w:ascii="Courier New" w:hAnsi="Courier New" w:cs="Courier New"/>
          <w:b/>
          <w:sz w:val="26"/>
          <w:szCs w:val="26"/>
        </w:rPr>
        <w:t xml:space="preserve">C/G  </w:t>
      </w:r>
      <w:proofErr w:type="spellStart"/>
      <w:r w:rsidRPr="00AE278D">
        <w:rPr>
          <w:rFonts w:ascii="Courier New" w:hAnsi="Courier New" w:cs="Courier New"/>
          <w:b/>
          <w:sz w:val="26"/>
          <w:szCs w:val="26"/>
        </w:rPr>
        <w:t>G</w:t>
      </w:r>
      <w:proofErr w:type="spellEnd"/>
      <w:r w:rsidRPr="00AE278D">
        <w:rPr>
          <w:rFonts w:ascii="Courier New" w:hAnsi="Courier New" w:cs="Courier New"/>
          <w:b/>
          <w:sz w:val="26"/>
          <w:szCs w:val="26"/>
        </w:rPr>
        <w:t xml:space="preserve">               C</w:t>
      </w:r>
    </w:p>
    <w:p w14:paraId="5E139C6A" w14:textId="77777777" w:rsidR="00AE278D" w:rsidRPr="00AE278D" w:rsidRDefault="00AE278D" w:rsidP="00AE278D">
      <w:pPr>
        <w:rPr>
          <w:rFonts w:ascii="Courier New" w:hAnsi="Courier New" w:cs="Courier New"/>
          <w:bCs/>
          <w:sz w:val="26"/>
          <w:szCs w:val="26"/>
        </w:rPr>
      </w:pPr>
      <w:r w:rsidRPr="00AE278D">
        <w:rPr>
          <w:rFonts w:ascii="Courier New" w:hAnsi="Courier New" w:cs="Courier New"/>
          <w:bCs/>
          <w:sz w:val="26"/>
          <w:szCs w:val="26"/>
        </w:rPr>
        <w:t>Everything to God in prayer</w:t>
      </w:r>
    </w:p>
    <w:p w14:paraId="316482A6" w14:textId="77777777" w:rsidR="00AE278D" w:rsidRPr="00AE278D" w:rsidRDefault="00AE278D" w:rsidP="00AE278D">
      <w:pPr>
        <w:rPr>
          <w:rFonts w:ascii="Courier New" w:hAnsi="Courier New" w:cs="Courier New"/>
          <w:b/>
          <w:sz w:val="26"/>
          <w:szCs w:val="26"/>
        </w:rPr>
      </w:pPr>
    </w:p>
    <w:p w14:paraId="77F4E29B" w14:textId="77777777" w:rsidR="00AE278D" w:rsidRPr="00AE278D" w:rsidRDefault="00AE278D" w:rsidP="00AE278D">
      <w:pPr>
        <w:rPr>
          <w:rFonts w:ascii="Courier New" w:hAnsi="Courier New" w:cs="Courier New"/>
          <w:b/>
          <w:sz w:val="26"/>
          <w:szCs w:val="26"/>
        </w:rPr>
      </w:pPr>
      <w:r w:rsidRPr="00AE278D">
        <w:rPr>
          <w:rFonts w:ascii="Courier New" w:hAnsi="Courier New" w:cs="Courier New"/>
          <w:b/>
          <w:sz w:val="26"/>
          <w:szCs w:val="26"/>
        </w:rPr>
        <w:t>Verse 2:</w:t>
      </w:r>
    </w:p>
    <w:p w14:paraId="08A65F61" w14:textId="77777777" w:rsidR="00AE278D" w:rsidRPr="00AE278D" w:rsidRDefault="00AE278D" w:rsidP="00AE278D">
      <w:pPr>
        <w:rPr>
          <w:rFonts w:ascii="Courier New" w:hAnsi="Courier New" w:cs="Courier New"/>
          <w:b/>
          <w:sz w:val="26"/>
          <w:szCs w:val="26"/>
        </w:rPr>
      </w:pPr>
      <w:r w:rsidRPr="00AE278D">
        <w:rPr>
          <w:rFonts w:ascii="Courier New" w:hAnsi="Courier New" w:cs="Courier New"/>
          <w:b/>
          <w:sz w:val="26"/>
          <w:szCs w:val="26"/>
        </w:rPr>
        <w:t>C                      F</w:t>
      </w:r>
    </w:p>
    <w:p w14:paraId="71A5C482" w14:textId="77777777" w:rsidR="00AE278D" w:rsidRPr="00AE278D" w:rsidRDefault="00AE278D" w:rsidP="00AE278D">
      <w:pPr>
        <w:rPr>
          <w:rFonts w:ascii="Courier New" w:hAnsi="Courier New" w:cs="Courier New"/>
          <w:bCs/>
          <w:sz w:val="26"/>
          <w:szCs w:val="26"/>
        </w:rPr>
      </w:pPr>
      <w:r w:rsidRPr="00AE278D">
        <w:rPr>
          <w:rFonts w:ascii="Courier New" w:hAnsi="Courier New" w:cs="Courier New"/>
          <w:bCs/>
          <w:sz w:val="26"/>
          <w:szCs w:val="26"/>
        </w:rPr>
        <w:t>Have we trials and temptations</w:t>
      </w:r>
    </w:p>
    <w:p w14:paraId="7F7098DF" w14:textId="77777777" w:rsidR="00AE278D" w:rsidRPr="00AE278D" w:rsidRDefault="00AE278D" w:rsidP="00AE278D">
      <w:pPr>
        <w:rPr>
          <w:rFonts w:ascii="Courier New" w:hAnsi="Courier New" w:cs="Courier New"/>
          <w:b/>
          <w:sz w:val="26"/>
          <w:szCs w:val="26"/>
        </w:rPr>
      </w:pPr>
      <w:r w:rsidRPr="00AE278D">
        <w:rPr>
          <w:rFonts w:ascii="Courier New" w:hAnsi="Courier New" w:cs="Courier New"/>
          <w:b/>
          <w:sz w:val="26"/>
          <w:szCs w:val="26"/>
        </w:rPr>
        <w:t>C                   G</w:t>
      </w:r>
    </w:p>
    <w:p w14:paraId="1DA5A7B6" w14:textId="77777777" w:rsidR="00AE278D" w:rsidRPr="00AE278D" w:rsidRDefault="00AE278D" w:rsidP="00AE278D">
      <w:pPr>
        <w:rPr>
          <w:rFonts w:ascii="Courier New" w:hAnsi="Courier New" w:cs="Courier New"/>
          <w:bCs/>
          <w:sz w:val="26"/>
          <w:szCs w:val="26"/>
        </w:rPr>
      </w:pPr>
      <w:r w:rsidRPr="00AE278D">
        <w:rPr>
          <w:rFonts w:ascii="Courier New" w:hAnsi="Courier New" w:cs="Courier New"/>
          <w:bCs/>
          <w:sz w:val="26"/>
          <w:szCs w:val="26"/>
        </w:rPr>
        <w:t>Is there trouble anywhere</w:t>
      </w:r>
    </w:p>
    <w:p w14:paraId="771FBEF7" w14:textId="77777777" w:rsidR="00AE278D" w:rsidRPr="00AE278D" w:rsidRDefault="00AE278D" w:rsidP="00AE278D">
      <w:pPr>
        <w:rPr>
          <w:rFonts w:ascii="Courier New" w:hAnsi="Courier New" w:cs="Courier New"/>
          <w:b/>
          <w:sz w:val="26"/>
          <w:szCs w:val="26"/>
        </w:rPr>
      </w:pPr>
      <w:r w:rsidRPr="00AE278D">
        <w:rPr>
          <w:rFonts w:ascii="Courier New" w:hAnsi="Courier New" w:cs="Courier New"/>
          <w:b/>
          <w:sz w:val="26"/>
          <w:szCs w:val="26"/>
        </w:rPr>
        <w:t>C                     F</w:t>
      </w:r>
    </w:p>
    <w:p w14:paraId="17EDFF5F" w14:textId="77777777" w:rsidR="00AE278D" w:rsidRPr="00AE278D" w:rsidRDefault="00AE278D" w:rsidP="00AE278D">
      <w:pPr>
        <w:rPr>
          <w:rFonts w:ascii="Courier New" w:hAnsi="Courier New" w:cs="Courier New"/>
          <w:bCs/>
          <w:sz w:val="26"/>
          <w:szCs w:val="26"/>
        </w:rPr>
      </w:pPr>
      <w:r w:rsidRPr="00AE278D">
        <w:rPr>
          <w:rFonts w:ascii="Courier New" w:hAnsi="Courier New" w:cs="Courier New"/>
          <w:bCs/>
          <w:sz w:val="26"/>
          <w:szCs w:val="26"/>
        </w:rPr>
        <w:t>We should never be discouraged</w:t>
      </w:r>
    </w:p>
    <w:p w14:paraId="206A99E2" w14:textId="77777777" w:rsidR="00AE278D" w:rsidRPr="00AE278D" w:rsidRDefault="00AE278D" w:rsidP="00AE278D">
      <w:pPr>
        <w:rPr>
          <w:rFonts w:ascii="Courier New" w:hAnsi="Courier New" w:cs="Courier New"/>
          <w:b/>
          <w:sz w:val="26"/>
          <w:szCs w:val="26"/>
        </w:rPr>
      </w:pPr>
      <w:r w:rsidRPr="00AE278D">
        <w:rPr>
          <w:rFonts w:ascii="Courier New" w:hAnsi="Courier New" w:cs="Courier New"/>
          <w:b/>
          <w:sz w:val="26"/>
          <w:szCs w:val="26"/>
        </w:rPr>
        <w:t xml:space="preserve">C/G     </w:t>
      </w:r>
      <w:proofErr w:type="spellStart"/>
      <w:r w:rsidRPr="00AE278D">
        <w:rPr>
          <w:rFonts w:ascii="Courier New" w:hAnsi="Courier New" w:cs="Courier New"/>
          <w:b/>
          <w:sz w:val="26"/>
          <w:szCs w:val="26"/>
        </w:rPr>
        <w:t>G</w:t>
      </w:r>
      <w:proofErr w:type="spellEnd"/>
      <w:r w:rsidRPr="00AE278D">
        <w:rPr>
          <w:rFonts w:ascii="Courier New" w:hAnsi="Courier New" w:cs="Courier New"/>
          <w:b/>
          <w:sz w:val="26"/>
          <w:szCs w:val="26"/>
        </w:rPr>
        <w:t xml:space="preserve">              C</w:t>
      </w:r>
    </w:p>
    <w:p w14:paraId="349E39AF" w14:textId="77777777" w:rsidR="00AE278D" w:rsidRPr="00AE278D" w:rsidRDefault="00AE278D" w:rsidP="00AE278D">
      <w:pPr>
        <w:rPr>
          <w:rFonts w:ascii="Courier New" w:hAnsi="Courier New" w:cs="Courier New"/>
          <w:bCs/>
          <w:sz w:val="26"/>
          <w:szCs w:val="26"/>
        </w:rPr>
      </w:pPr>
      <w:r w:rsidRPr="00AE278D">
        <w:rPr>
          <w:rFonts w:ascii="Courier New" w:hAnsi="Courier New" w:cs="Courier New"/>
          <w:bCs/>
          <w:sz w:val="26"/>
          <w:szCs w:val="26"/>
        </w:rPr>
        <w:t>Take it to the Lord in prayer</w:t>
      </w:r>
    </w:p>
    <w:p w14:paraId="3517CC76" w14:textId="77777777" w:rsidR="00AE278D" w:rsidRPr="00AE278D" w:rsidRDefault="00AE278D" w:rsidP="00AE278D">
      <w:pPr>
        <w:rPr>
          <w:rFonts w:ascii="Courier New" w:hAnsi="Courier New" w:cs="Courier New"/>
          <w:b/>
          <w:sz w:val="26"/>
          <w:szCs w:val="26"/>
        </w:rPr>
      </w:pPr>
      <w:r w:rsidRPr="00AE278D">
        <w:rPr>
          <w:rFonts w:ascii="Courier New" w:hAnsi="Courier New" w:cs="Courier New"/>
          <w:b/>
          <w:sz w:val="26"/>
          <w:szCs w:val="26"/>
        </w:rPr>
        <w:t>G                       C</w:t>
      </w:r>
    </w:p>
    <w:p w14:paraId="6D0B9532" w14:textId="77777777" w:rsidR="00AE278D" w:rsidRPr="00AE278D" w:rsidRDefault="00AE278D" w:rsidP="00AE278D">
      <w:pPr>
        <w:rPr>
          <w:rFonts w:ascii="Courier New" w:hAnsi="Courier New" w:cs="Courier New"/>
          <w:bCs/>
          <w:sz w:val="26"/>
          <w:szCs w:val="26"/>
        </w:rPr>
      </w:pPr>
      <w:r w:rsidRPr="00AE278D">
        <w:rPr>
          <w:rFonts w:ascii="Courier New" w:hAnsi="Courier New" w:cs="Courier New"/>
          <w:bCs/>
          <w:sz w:val="26"/>
          <w:szCs w:val="26"/>
        </w:rPr>
        <w:t>Can we find a friend so faithful</w:t>
      </w:r>
    </w:p>
    <w:p w14:paraId="70678032" w14:textId="77777777" w:rsidR="00AE278D" w:rsidRPr="00AE278D" w:rsidRDefault="00AE278D" w:rsidP="00AE278D">
      <w:pPr>
        <w:rPr>
          <w:rFonts w:ascii="Courier New" w:hAnsi="Courier New" w:cs="Courier New"/>
          <w:b/>
          <w:sz w:val="26"/>
          <w:szCs w:val="26"/>
        </w:rPr>
      </w:pPr>
      <w:r w:rsidRPr="00AE278D">
        <w:rPr>
          <w:rFonts w:ascii="Courier New" w:hAnsi="Courier New" w:cs="Courier New"/>
          <w:b/>
          <w:sz w:val="26"/>
          <w:szCs w:val="26"/>
        </w:rPr>
        <w:t>F        C               G</w:t>
      </w:r>
    </w:p>
    <w:p w14:paraId="4DADE0B2" w14:textId="77777777" w:rsidR="00AE278D" w:rsidRPr="00AE278D" w:rsidRDefault="00AE278D" w:rsidP="00AE278D">
      <w:pPr>
        <w:rPr>
          <w:rFonts w:ascii="Courier New" w:hAnsi="Courier New" w:cs="Courier New"/>
          <w:bCs/>
          <w:sz w:val="26"/>
          <w:szCs w:val="26"/>
        </w:rPr>
      </w:pPr>
      <w:r w:rsidRPr="00AE278D">
        <w:rPr>
          <w:rFonts w:ascii="Courier New" w:hAnsi="Courier New" w:cs="Courier New"/>
          <w:bCs/>
          <w:sz w:val="26"/>
          <w:szCs w:val="26"/>
        </w:rPr>
        <w:t>Who will all our sorrows share</w:t>
      </w:r>
    </w:p>
    <w:p w14:paraId="2291E11C" w14:textId="77777777" w:rsidR="00AE278D" w:rsidRPr="00AE278D" w:rsidRDefault="00AE278D" w:rsidP="00AE278D">
      <w:pPr>
        <w:rPr>
          <w:rFonts w:ascii="Courier New" w:hAnsi="Courier New" w:cs="Courier New"/>
          <w:b/>
          <w:sz w:val="26"/>
          <w:szCs w:val="26"/>
        </w:rPr>
      </w:pPr>
      <w:r w:rsidRPr="00AE278D">
        <w:rPr>
          <w:rFonts w:ascii="Courier New" w:hAnsi="Courier New" w:cs="Courier New"/>
          <w:b/>
          <w:sz w:val="26"/>
          <w:szCs w:val="26"/>
        </w:rPr>
        <w:t>C                     F</w:t>
      </w:r>
    </w:p>
    <w:p w14:paraId="5175BDD9" w14:textId="77777777" w:rsidR="00AE278D" w:rsidRPr="00AE278D" w:rsidRDefault="00AE278D" w:rsidP="00AE278D">
      <w:pPr>
        <w:rPr>
          <w:rFonts w:ascii="Courier New" w:hAnsi="Courier New" w:cs="Courier New"/>
          <w:bCs/>
          <w:sz w:val="26"/>
          <w:szCs w:val="26"/>
        </w:rPr>
      </w:pPr>
      <w:r w:rsidRPr="00AE278D">
        <w:rPr>
          <w:rFonts w:ascii="Courier New" w:hAnsi="Courier New" w:cs="Courier New"/>
          <w:bCs/>
          <w:sz w:val="26"/>
          <w:szCs w:val="26"/>
        </w:rPr>
        <w:t>Jesus knows our every weakness</w:t>
      </w:r>
    </w:p>
    <w:p w14:paraId="2D00FD08" w14:textId="77777777" w:rsidR="00AE278D" w:rsidRPr="00AE278D" w:rsidRDefault="00AE278D" w:rsidP="00AE278D">
      <w:pPr>
        <w:rPr>
          <w:rFonts w:ascii="Courier New" w:hAnsi="Courier New" w:cs="Courier New"/>
          <w:b/>
          <w:sz w:val="26"/>
          <w:szCs w:val="26"/>
        </w:rPr>
      </w:pPr>
      <w:r w:rsidRPr="00AE278D">
        <w:rPr>
          <w:rFonts w:ascii="Courier New" w:hAnsi="Courier New" w:cs="Courier New"/>
          <w:b/>
          <w:sz w:val="26"/>
          <w:szCs w:val="26"/>
        </w:rPr>
        <w:t xml:space="preserve">C/G     </w:t>
      </w:r>
      <w:proofErr w:type="spellStart"/>
      <w:r w:rsidRPr="00AE278D">
        <w:rPr>
          <w:rFonts w:ascii="Courier New" w:hAnsi="Courier New" w:cs="Courier New"/>
          <w:b/>
          <w:sz w:val="26"/>
          <w:szCs w:val="26"/>
        </w:rPr>
        <w:t>G</w:t>
      </w:r>
      <w:proofErr w:type="spellEnd"/>
      <w:r w:rsidRPr="00AE278D">
        <w:rPr>
          <w:rFonts w:ascii="Courier New" w:hAnsi="Courier New" w:cs="Courier New"/>
          <w:b/>
          <w:sz w:val="26"/>
          <w:szCs w:val="26"/>
        </w:rPr>
        <w:t xml:space="preserve">              C</w:t>
      </w:r>
    </w:p>
    <w:p w14:paraId="19F7F586" w14:textId="77777777" w:rsidR="00AE278D" w:rsidRPr="00AE278D" w:rsidRDefault="00AE278D" w:rsidP="00AE278D">
      <w:pPr>
        <w:rPr>
          <w:rFonts w:ascii="Courier New" w:hAnsi="Courier New" w:cs="Courier New"/>
          <w:bCs/>
          <w:sz w:val="26"/>
          <w:szCs w:val="26"/>
        </w:rPr>
      </w:pPr>
      <w:r w:rsidRPr="00AE278D">
        <w:rPr>
          <w:rFonts w:ascii="Courier New" w:hAnsi="Courier New" w:cs="Courier New"/>
          <w:bCs/>
          <w:sz w:val="26"/>
          <w:szCs w:val="26"/>
        </w:rPr>
        <w:t>Take it to the Lord in prayer</w:t>
      </w:r>
    </w:p>
    <w:p w14:paraId="5892D272" w14:textId="77777777" w:rsidR="00AE278D" w:rsidRPr="00AE278D" w:rsidRDefault="00AE278D" w:rsidP="00AE278D">
      <w:pPr>
        <w:rPr>
          <w:rFonts w:ascii="Courier New" w:hAnsi="Courier New" w:cs="Courier New"/>
          <w:b/>
          <w:sz w:val="26"/>
          <w:szCs w:val="26"/>
        </w:rPr>
      </w:pPr>
    </w:p>
    <w:p w14:paraId="1AD6ADC4" w14:textId="77777777" w:rsidR="00AE278D" w:rsidRDefault="00AE278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</w:p>
    <w:p w14:paraId="03214287" w14:textId="69025DD5" w:rsidR="00AE278D" w:rsidRPr="00AE278D" w:rsidRDefault="00AE278D" w:rsidP="00AE278D">
      <w:pPr>
        <w:rPr>
          <w:rFonts w:ascii="Courier New" w:hAnsi="Courier New" w:cs="Courier New"/>
          <w:b/>
          <w:sz w:val="26"/>
          <w:szCs w:val="26"/>
        </w:rPr>
      </w:pPr>
      <w:r w:rsidRPr="00AE278D">
        <w:rPr>
          <w:rFonts w:ascii="Courier New" w:hAnsi="Courier New" w:cs="Courier New"/>
          <w:b/>
          <w:sz w:val="26"/>
          <w:szCs w:val="26"/>
        </w:rPr>
        <w:lastRenderedPageBreak/>
        <w:t>Verse 3:</w:t>
      </w:r>
    </w:p>
    <w:p w14:paraId="2E01F21C" w14:textId="77777777" w:rsidR="00AE278D" w:rsidRPr="00AE278D" w:rsidRDefault="00AE278D" w:rsidP="00AE278D">
      <w:pPr>
        <w:rPr>
          <w:rFonts w:ascii="Courier New" w:hAnsi="Courier New" w:cs="Courier New"/>
          <w:b/>
          <w:sz w:val="26"/>
          <w:szCs w:val="26"/>
        </w:rPr>
      </w:pPr>
      <w:r w:rsidRPr="00AE278D">
        <w:rPr>
          <w:rFonts w:ascii="Courier New" w:hAnsi="Courier New" w:cs="Courier New"/>
          <w:b/>
          <w:sz w:val="26"/>
          <w:szCs w:val="26"/>
        </w:rPr>
        <w:t>C                     F</w:t>
      </w:r>
    </w:p>
    <w:p w14:paraId="1BB1F770" w14:textId="77777777" w:rsidR="00AE278D" w:rsidRPr="00AE278D" w:rsidRDefault="00AE278D" w:rsidP="00AE278D">
      <w:pPr>
        <w:rPr>
          <w:rFonts w:ascii="Courier New" w:hAnsi="Courier New" w:cs="Courier New"/>
          <w:bCs/>
          <w:sz w:val="26"/>
          <w:szCs w:val="26"/>
        </w:rPr>
      </w:pPr>
      <w:r w:rsidRPr="00AE278D">
        <w:rPr>
          <w:rFonts w:ascii="Courier New" w:hAnsi="Courier New" w:cs="Courier New"/>
          <w:bCs/>
          <w:sz w:val="26"/>
          <w:szCs w:val="26"/>
        </w:rPr>
        <w:t>Are we weak and heavy laden</w:t>
      </w:r>
    </w:p>
    <w:p w14:paraId="156E574F" w14:textId="77777777" w:rsidR="00AE278D" w:rsidRPr="00AE278D" w:rsidRDefault="00AE278D" w:rsidP="00AE278D">
      <w:pPr>
        <w:rPr>
          <w:rFonts w:ascii="Courier New" w:hAnsi="Courier New" w:cs="Courier New"/>
          <w:b/>
          <w:sz w:val="26"/>
          <w:szCs w:val="26"/>
        </w:rPr>
      </w:pPr>
      <w:r w:rsidRPr="00AE278D">
        <w:rPr>
          <w:rFonts w:ascii="Courier New" w:hAnsi="Courier New" w:cs="Courier New"/>
          <w:b/>
          <w:sz w:val="26"/>
          <w:szCs w:val="26"/>
        </w:rPr>
        <w:t>C                       G</w:t>
      </w:r>
    </w:p>
    <w:p w14:paraId="45184073" w14:textId="77777777" w:rsidR="00AE278D" w:rsidRPr="00AE278D" w:rsidRDefault="00AE278D" w:rsidP="00AE278D">
      <w:pPr>
        <w:rPr>
          <w:rFonts w:ascii="Courier New" w:hAnsi="Courier New" w:cs="Courier New"/>
          <w:bCs/>
          <w:sz w:val="26"/>
          <w:szCs w:val="26"/>
        </w:rPr>
      </w:pPr>
      <w:r w:rsidRPr="00AE278D">
        <w:rPr>
          <w:rFonts w:ascii="Courier New" w:hAnsi="Courier New" w:cs="Courier New"/>
          <w:bCs/>
          <w:sz w:val="26"/>
          <w:szCs w:val="26"/>
        </w:rPr>
        <w:t>Cumbered with a load of care</w:t>
      </w:r>
    </w:p>
    <w:p w14:paraId="4E6D51F2" w14:textId="77777777" w:rsidR="00AE278D" w:rsidRPr="00AE278D" w:rsidRDefault="00AE278D" w:rsidP="00AE278D">
      <w:pPr>
        <w:rPr>
          <w:rFonts w:ascii="Courier New" w:hAnsi="Courier New" w:cs="Courier New"/>
          <w:b/>
          <w:sz w:val="26"/>
          <w:szCs w:val="26"/>
        </w:rPr>
      </w:pPr>
      <w:r w:rsidRPr="00AE278D">
        <w:rPr>
          <w:rFonts w:ascii="Courier New" w:hAnsi="Courier New" w:cs="Courier New"/>
          <w:b/>
          <w:sz w:val="26"/>
          <w:szCs w:val="26"/>
        </w:rPr>
        <w:t>C                         F</w:t>
      </w:r>
    </w:p>
    <w:p w14:paraId="52ED8668" w14:textId="77777777" w:rsidR="00AE278D" w:rsidRPr="00AE278D" w:rsidRDefault="00AE278D" w:rsidP="00AE278D">
      <w:pPr>
        <w:rPr>
          <w:rFonts w:ascii="Courier New" w:hAnsi="Courier New" w:cs="Courier New"/>
          <w:bCs/>
          <w:sz w:val="26"/>
          <w:szCs w:val="26"/>
        </w:rPr>
      </w:pPr>
      <w:r w:rsidRPr="00AE278D">
        <w:rPr>
          <w:rFonts w:ascii="Courier New" w:hAnsi="Courier New" w:cs="Courier New"/>
          <w:bCs/>
          <w:sz w:val="26"/>
          <w:szCs w:val="26"/>
        </w:rPr>
        <w:t>Precious Savior still our refuge</w:t>
      </w:r>
    </w:p>
    <w:p w14:paraId="7D4A2748" w14:textId="77777777" w:rsidR="00AE278D" w:rsidRPr="00AE278D" w:rsidRDefault="00AE278D" w:rsidP="00AE278D">
      <w:pPr>
        <w:rPr>
          <w:rFonts w:ascii="Courier New" w:hAnsi="Courier New" w:cs="Courier New"/>
          <w:b/>
          <w:sz w:val="26"/>
          <w:szCs w:val="26"/>
        </w:rPr>
      </w:pPr>
      <w:r w:rsidRPr="00AE278D">
        <w:rPr>
          <w:rFonts w:ascii="Courier New" w:hAnsi="Courier New" w:cs="Courier New"/>
          <w:b/>
          <w:sz w:val="26"/>
          <w:szCs w:val="26"/>
        </w:rPr>
        <w:t xml:space="preserve">C/G     </w:t>
      </w:r>
      <w:proofErr w:type="spellStart"/>
      <w:r w:rsidRPr="00AE278D">
        <w:rPr>
          <w:rFonts w:ascii="Courier New" w:hAnsi="Courier New" w:cs="Courier New"/>
          <w:b/>
          <w:sz w:val="26"/>
          <w:szCs w:val="26"/>
        </w:rPr>
        <w:t>G</w:t>
      </w:r>
      <w:proofErr w:type="spellEnd"/>
      <w:r w:rsidRPr="00AE278D">
        <w:rPr>
          <w:rFonts w:ascii="Courier New" w:hAnsi="Courier New" w:cs="Courier New"/>
          <w:b/>
          <w:sz w:val="26"/>
          <w:szCs w:val="26"/>
        </w:rPr>
        <w:t xml:space="preserve">              C</w:t>
      </w:r>
    </w:p>
    <w:p w14:paraId="20D1FDC1" w14:textId="77777777" w:rsidR="00AE278D" w:rsidRPr="00AE278D" w:rsidRDefault="00AE278D" w:rsidP="00AE278D">
      <w:pPr>
        <w:rPr>
          <w:rFonts w:ascii="Courier New" w:hAnsi="Courier New" w:cs="Courier New"/>
          <w:bCs/>
          <w:sz w:val="26"/>
          <w:szCs w:val="26"/>
        </w:rPr>
      </w:pPr>
      <w:r w:rsidRPr="00AE278D">
        <w:rPr>
          <w:rFonts w:ascii="Courier New" w:hAnsi="Courier New" w:cs="Courier New"/>
          <w:bCs/>
          <w:sz w:val="26"/>
          <w:szCs w:val="26"/>
        </w:rPr>
        <w:t>Take it to the Lord in prayer</w:t>
      </w:r>
    </w:p>
    <w:p w14:paraId="33008DAF" w14:textId="77777777" w:rsidR="00AE278D" w:rsidRPr="00AE278D" w:rsidRDefault="00AE278D" w:rsidP="00AE278D">
      <w:pPr>
        <w:rPr>
          <w:rFonts w:ascii="Courier New" w:hAnsi="Courier New" w:cs="Courier New"/>
          <w:b/>
          <w:sz w:val="26"/>
          <w:szCs w:val="26"/>
        </w:rPr>
      </w:pPr>
      <w:r w:rsidRPr="00AE278D">
        <w:rPr>
          <w:rFonts w:ascii="Courier New" w:hAnsi="Courier New" w:cs="Courier New"/>
          <w:b/>
          <w:sz w:val="26"/>
          <w:szCs w:val="26"/>
        </w:rPr>
        <w:t>G                         C</w:t>
      </w:r>
    </w:p>
    <w:p w14:paraId="374851BC" w14:textId="77777777" w:rsidR="00AE278D" w:rsidRPr="00AE278D" w:rsidRDefault="00AE278D" w:rsidP="00AE278D">
      <w:pPr>
        <w:rPr>
          <w:rFonts w:ascii="Courier New" w:hAnsi="Courier New" w:cs="Courier New"/>
          <w:bCs/>
          <w:sz w:val="26"/>
          <w:szCs w:val="26"/>
        </w:rPr>
      </w:pPr>
      <w:r w:rsidRPr="00AE278D">
        <w:rPr>
          <w:rFonts w:ascii="Courier New" w:hAnsi="Courier New" w:cs="Courier New"/>
          <w:bCs/>
          <w:sz w:val="26"/>
          <w:szCs w:val="26"/>
        </w:rPr>
        <w:t>Do thy friends despise forsake thee</w:t>
      </w:r>
    </w:p>
    <w:p w14:paraId="6C7466FF" w14:textId="77777777" w:rsidR="00AE278D" w:rsidRPr="00AE278D" w:rsidRDefault="00AE278D" w:rsidP="00AE278D">
      <w:pPr>
        <w:rPr>
          <w:rFonts w:ascii="Courier New" w:hAnsi="Courier New" w:cs="Courier New"/>
          <w:b/>
          <w:sz w:val="26"/>
          <w:szCs w:val="26"/>
        </w:rPr>
      </w:pPr>
      <w:r w:rsidRPr="00AE278D">
        <w:rPr>
          <w:rFonts w:ascii="Courier New" w:hAnsi="Courier New" w:cs="Courier New"/>
          <w:b/>
          <w:sz w:val="26"/>
          <w:szCs w:val="26"/>
        </w:rPr>
        <w:t>F       C              G</w:t>
      </w:r>
    </w:p>
    <w:p w14:paraId="48A02C56" w14:textId="77777777" w:rsidR="00AE278D" w:rsidRPr="00AE278D" w:rsidRDefault="00AE278D" w:rsidP="00AE278D">
      <w:pPr>
        <w:rPr>
          <w:rFonts w:ascii="Courier New" w:hAnsi="Courier New" w:cs="Courier New"/>
          <w:bCs/>
          <w:sz w:val="26"/>
          <w:szCs w:val="26"/>
        </w:rPr>
      </w:pPr>
      <w:r w:rsidRPr="00AE278D">
        <w:rPr>
          <w:rFonts w:ascii="Courier New" w:hAnsi="Courier New" w:cs="Courier New"/>
          <w:bCs/>
          <w:sz w:val="26"/>
          <w:szCs w:val="26"/>
        </w:rPr>
        <w:t>Take it to the Lord in prayer</w:t>
      </w:r>
    </w:p>
    <w:p w14:paraId="43D1C811" w14:textId="77777777" w:rsidR="00AE278D" w:rsidRPr="00AE278D" w:rsidRDefault="00AE278D" w:rsidP="00AE278D">
      <w:pPr>
        <w:rPr>
          <w:rFonts w:ascii="Courier New" w:hAnsi="Courier New" w:cs="Courier New"/>
          <w:b/>
          <w:sz w:val="26"/>
          <w:szCs w:val="26"/>
        </w:rPr>
      </w:pPr>
      <w:r w:rsidRPr="00AE278D">
        <w:rPr>
          <w:rFonts w:ascii="Courier New" w:hAnsi="Courier New" w:cs="Courier New"/>
          <w:b/>
          <w:sz w:val="26"/>
          <w:szCs w:val="26"/>
        </w:rPr>
        <w:t>C                          F</w:t>
      </w:r>
    </w:p>
    <w:p w14:paraId="61F5126F" w14:textId="77777777" w:rsidR="00AE278D" w:rsidRPr="00AE278D" w:rsidRDefault="00AE278D" w:rsidP="00AE278D">
      <w:pPr>
        <w:rPr>
          <w:rFonts w:ascii="Courier New" w:hAnsi="Courier New" w:cs="Courier New"/>
          <w:bCs/>
          <w:sz w:val="26"/>
          <w:szCs w:val="26"/>
        </w:rPr>
      </w:pPr>
      <w:r w:rsidRPr="00AE278D">
        <w:rPr>
          <w:rFonts w:ascii="Courier New" w:hAnsi="Courier New" w:cs="Courier New"/>
          <w:bCs/>
          <w:sz w:val="26"/>
          <w:szCs w:val="26"/>
        </w:rPr>
        <w:t>In His arms He'll take and shield thee</w:t>
      </w:r>
    </w:p>
    <w:p w14:paraId="11D1197F" w14:textId="77777777" w:rsidR="00AE278D" w:rsidRPr="00AE278D" w:rsidRDefault="00AE278D" w:rsidP="00AE278D">
      <w:pPr>
        <w:rPr>
          <w:rFonts w:ascii="Courier New" w:hAnsi="Courier New" w:cs="Courier New"/>
          <w:b/>
          <w:sz w:val="26"/>
          <w:szCs w:val="26"/>
        </w:rPr>
      </w:pPr>
      <w:r w:rsidRPr="00AE278D">
        <w:rPr>
          <w:rFonts w:ascii="Courier New" w:hAnsi="Courier New" w:cs="Courier New"/>
          <w:b/>
          <w:sz w:val="26"/>
          <w:szCs w:val="26"/>
        </w:rPr>
        <w:t xml:space="preserve">C/G       </w:t>
      </w:r>
      <w:proofErr w:type="spellStart"/>
      <w:r w:rsidRPr="00AE278D">
        <w:rPr>
          <w:rFonts w:ascii="Courier New" w:hAnsi="Courier New" w:cs="Courier New"/>
          <w:b/>
          <w:sz w:val="26"/>
          <w:szCs w:val="26"/>
        </w:rPr>
        <w:t>G</w:t>
      </w:r>
      <w:proofErr w:type="spellEnd"/>
      <w:r w:rsidRPr="00AE278D">
        <w:rPr>
          <w:rFonts w:ascii="Courier New" w:hAnsi="Courier New" w:cs="Courier New"/>
          <w:b/>
          <w:sz w:val="26"/>
          <w:szCs w:val="26"/>
        </w:rPr>
        <w:t xml:space="preserve">             C</w:t>
      </w:r>
    </w:p>
    <w:p w14:paraId="1DCBE991" w14:textId="77777777" w:rsidR="00AE278D" w:rsidRPr="00AE278D" w:rsidRDefault="00AE278D" w:rsidP="00AE278D">
      <w:pPr>
        <w:rPr>
          <w:rFonts w:ascii="Courier New" w:hAnsi="Courier New" w:cs="Courier New"/>
          <w:bCs/>
          <w:sz w:val="26"/>
          <w:szCs w:val="26"/>
        </w:rPr>
      </w:pPr>
      <w:r w:rsidRPr="00AE278D">
        <w:rPr>
          <w:rFonts w:ascii="Courier New" w:hAnsi="Courier New" w:cs="Courier New"/>
          <w:bCs/>
          <w:sz w:val="26"/>
          <w:szCs w:val="26"/>
        </w:rPr>
        <w:t>Thou wilt find a solace there</w:t>
      </w:r>
    </w:p>
    <w:p w14:paraId="32CC1DA5" w14:textId="77777777" w:rsidR="00AE278D" w:rsidRPr="00AE278D" w:rsidRDefault="00AE278D" w:rsidP="00AE278D">
      <w:pPr>
        <w:rPr>
          <w:rFonts w:ascii="Courier New" w:hAnsi="Courier New" w:cs="Courier New"/>
          <w:b/>
          <w:sz w:val="26"/>
          <w:szCs w:val="26"/>
        </w:rPr>
      </w:pPr>
    </w:p>
    <w:p w14:paraId="5B99FEBC" w14:textId="77777777" w:rsidR="00AE278D" w:rsidRPr="00AE278D" w:rsidRDefault="00AE278D" w:rsidP="00AE278D">
      <w:pPr>
        <w:rPr>
          <w:rFonts w:ascii="Courier New" w:hAnsi="Courier New" w:cs="Courier New"/>
          <w:b/>
          <w:sz w:val="26"/>
          <w:szCs w:val="26"/>
        </w:rPr>
      </w:pPr>
      <w:r w:rsidRPr="00AE278D">
        <w:rPr>
          <w:rFonts w:ascii="Courier New" w:hAnsi="Courier New" w:cs="Courier New"/>
          <w:b/>
          <w:sz w:val="26"/>
          <w:szCs w:val="26"/>
        </w:rPr>
        <w:t>A7</w:t>
      </w:r>
    </w:p>
    <w:p w14:paraId="3DCE4A30" w14:textId="77777777" w:rsidR="00AE278D" w:rsidRPr="00AE278D" w:rsidRDefault="00AE278D" w:rsidP="00AE278D">
      <w:pPr>
        <w:rPr>
          <w:rFonts w:ascii="Courier New" w:hAnsi="Courier New" w:cs="Courier New"/>
          <w:b/>
          <w:sz w:val="26"/>
          <w:szCs w:val="26"/>
        </w:rPr>
      </w:pPr>
    </w:p>
    <w:p w14:paraId="2E00EFC0" w14:textId="77777777" w:rsidR="00AE278D" w:rsidRPr="00AE278D" w:rsidRDefault="00AE278D" w:rsidP="00AE278D">
      <w:pPr>
        <w:rPr>
          <w:rFonts w:ascii="Courier New" w:hAnsi="Courier New" w:cs="Courier New"/>
          <w:b/>
          <w:sz w:val="26"/>
          <w:szCs w:val="26"/>
        </w:rPr>
      </w:pPr>
      <w:r w:rsidRPr="00AE278D">
        <w:rPr>
          <w:rFonts w:ascii="Courier New" w:hAnsi="Courier New" w:cs="Courier New"/>
          <w:b/>
          <w:sz w:val="26"/>
          <w:szCs w:val="26"/>
        </w:rPr>
        <w:t>Verse 4:</w:t>
      </w:r>
    </w:p>
    <w:p w14:paraId="74FA6A32" w14:textId="77777777" w:rsidR="00AE278D" w:rsidRPr="00AE278D" w:rsidRDefault="00AE278D" w:rsidP="00AE278D">
      <w:pPr>
        <w:rPr>
          <w:rFonts w:ascii="Courier New" w:hAnsi="Courier New" w:cs="Courier New"/>
          <w:b/>
          <w:sz w:val="26"/>
          <w:szCs w:val="26"/>
        </w:rPr>
      </w:pPr>
      <w:r w:rsidRPr="00AE278D">
        <w:rPr>
          <w:rFonts w:ascii="Courier New" w:hAnsi="Courier New" w:cs="Courier New"/>
          <w:b/>
          <w:sz w:val="26"/>
          <w:szCs w:val="26"/>
        </w:rPr>
        <w:t>D                        G</w:t>
      </w:r>
    </w:p>
    <w:p w14:paraId="45C8EB03" w14:textId="77777777" w:rsidR="00AE278D" w:rsidRPr="00AE278D" w:rsidRDefault="00AE278D" w:rsidP="00AE278D">
      <w:pPr>
        <w:rPr>
          <w:rFonts w:ascii="Courier New" w:hAnsi="Courier New" w:cs="Courier New"/>
          <w:bCs/>
          <w:sz w:val="26"/>
          <w:szCs w:val="26"/>
        </w:rPr>
      </w:pPr>
      <w:r w:rsidRPr="00AE278D">
        <w:rPr>
          <w:rFonts w:ascii="Courier New" w:hAnsi="Courier New" w:cs="Courier New"/>
          <w:bCs/>
          <w:sz w:val="26"/>
          <w:szCs w:val="26"/>
        </w:rPr>
        <w:t>Blessed Savior Thou hast promised</w:t>
      </w:r>
    </w:p>
    <w:p w14:paraId="47ECACD4" w14:textId="77777777" w:rsidR="00AE278D" w:rsidRPr="00AE278D" w:rsidRDefault="00AE278D" w:rsidP="00AE278D">
      <w:pPr>
        <w:rPr>
          <w:rFonts w:ascii="Courier New" w:hAnsi="Courier New" w:cs="Courier New"/>
          <w:b/>
          <w:sz w:val="26"/>
          <w:szCs w:val="26"/>
        </w:rPr>
      </w:pPr>
      <w:r w:rsidRPr="00AE278D">
        <w:rPr>
          <w:rFonts w:ascii="Courier New" w:hAnsi="Courier New" w:cs="Courier New"/>
          <w:b/>
          <w:sz w:val="26"/>
          <w:szCs w:val="26"/>
        </w:rPr>
        <w:t>D                         A</w:t>
      </w:r>
    </w:p>
    <w:p w14:paraId="5DAF1994" w14:textId="77777777" w:rsidR="00AE278D" w:rsidRPr="00AE278D" w:rsidRDefault="00AE278D" w:rsidP="00AE278D">
      <w:pPr>
        <w:rPr>
          <w:rFonts w:ascii="Courier New" w:hAnsi="Courier New" w:cs="Courier New"/>
          <w:bCs/>
          <w:sz w:val="26"/>
          <w:szCs w:val="26"/>
        </w:rPr>
      </w:pPr>
      <w:r w:rsidRPr="00AE278D">
        <w:rPr>
          <w:rFonts w:ascii="Courier New" w:hAnsi="Courier New" w:cs="Courier New"/>
          <w:bCs/>
          <w:sz w:val="26"/>
          <w:szCs w:val="26"/>
        </w:rPr>
        <w:t>Thou wilt all our burdens bear</w:t>
      </w:r>
    </w:p>
    <w:p w14:paraId="2175376E" w14:textId="77777777" w:rsidR="00AE278D" w:rsidRPr="00AE278D" w:rsidRDefault="00AE278D" w:rsidP="00AE278D">
      <w:pPr>
        <w:rPr>
          <w:rFonts w:ascii="Courier New" w:hAnsi="Courier New" w:cs="Courier New"/>
          <w:b/>
          <w:sz w:val="26"/>
          <w:szCs w:val="26"/>
        </w:rPr>
      </w:pPr>
      <w:r w:rsidRPr="00AE278D">
        <w:rPr>
          <w:rFonts w:ascii="Courier New" w:hAnsi="Courier New" w:cs="Courier New"/>
          <w:b/>
          <w:sz w:val="26"/>
          <w:szCs w:val="26"/>
        </w:rPr>
        <w:t>D                   G</w:t>
      </w:r>
    </w:p>
    <w:p w14:paraId="28DC49AF" w14:textId="77777777" w:rsidR="00AE278D" w:rsidRPr="00AE278D" w:rsidRDefault="00AE278D" w:rsidP="00AE278D">
      <w:pPr>
        <w:rPr>
          <w:rFonts w:ascii="Courier New" w:hAnsi="Courier New" w:cs="Courier New"/>
          <w:bCs/>
          <w:sz w:val="26"/>
          <w:szCs w:val="26"/>
        </w:rPr>
      </w:pPr>
      <w:r w:rsidRPr="00AE278D">
        <w:rPr>
          <w:rFonts w:ascii="Courier New" w:hAnsi="Courier New" w:cs="Courier New"/>
          <w:bCs/>
          <w:sz w:val="26"/>
          <w:szCs w:val="26"/>
        </w:rPr>
        <w:t>May we ever Lord be bringing</w:t>
      </w:r>
    </w:p>
    <w:p w14:paraId="2603866F" w14:textId="77777777" w:rsidR="00AE278D" w:rsidRPr="00AE278D" w:rsidRDefault="00AE278D" w:rsidP="00AE278D">
      <w:pPr>
        <w:rPr>
          <w:rFonts w:ascii="Courier New" w:hAnsi="Courier New" w:cs="Courier New"/>
          <w:b/>
          <w:sz w:val="26"/>
          <w:szCs w:val="26"/>
        </w:rPr>
      </w:pPr>
      <w:r w:rsidRPr="00AE278D">
        <w:rPr>
          <w:rFonts w:ascii="Courier New" w:hAnsi="Courier New" w:cs="Courier New"/>
          <w:b/>
          <w:sz w:val="26"/>
          <w:szCs w:val="26"/>
        </w:rPr>
        <w:t xml:space="preserve">D/A    </w:t>
      </w:r>
      <w:proofErr w:type="spellStart"/>
      <w:r w:rsidRPr="00AE278D">
        <w:rPr>
          <w:rFonts w:ascii="Courier New" w:hAnsi="Courier New" w:cs="Courier New"/>
          <w:b/>
          <w:sz w:val="26"/>
          <w:szCs w:val="26"/>
        </w:rPr>
        <w:t>A</w:t>
      </w:r>
      <w:proofErr w:type="spellEnd"/>
      <w:r w:rsidRPr="00AE278D">
        <w:rPr>
          <w:rFonts w:ascii="Courier New" w:hAnsi="Courier New" w:cs="Courier New"/>
          <w:b/>
          <w:sz w:val="26"/>
          <w:szCs w:val="26"/>
        </w:rPr>
        <w:t xml:space="preserve">               D</w:t>
      </w:r>
    </w:p>
    <w:p w14:paraId="70490B37" w14:textId="77777777" w:rsidR="00AE278D" w:rsidRPr="00AE278D" w:rsidRDefault="00AE278D" w:rsidP="00AE278D">
      <w:pPr>
        <w:rPr>
          <w:rFonts w:ascii="Courier New" w:hAnsi="Courier New" w:cs="Courier New"/>
          <w:bCs/>
          <w:sz w:val="26"/>
          <w:szCs w:val="26"/>
        </w:rPr>
      </w:pPr>
      <w:r w:rsidRPr="00AE278D">
        <w:rPr>
          <w:rFonts w:ascii="Courier New" w:hAnsi="Courier New" w:cs="Courier New"/>
          <w:bCs/>
          <w:sz w:val="26"/>
          <w:szCs w:val="26"/>
        </w:rPr>
        <w:t>All to Thee in earnest prayer</w:t>
      </w:r>
    </w:p>
    <w:p w14:paraId="3D403457" w14:textId="77777777" w:rsidR="00AE278D" w:rsidRPr="00AE278D" w:rsidRDefault="00AE278D" w:rsidP="00AE278D">
      <w:pPr>
        <w:rPr>
          <w:rFonts w:ascii="Courier New" w:hAnsi="Courier New" w:cs="Courier New"/>
          <w:b/>
          <w:sz w:val="26"/>
          <w:szCs w:val="26"/>
        </w:rPr>
      </w:pPr>
      <w:r w:rsidRPr="00AE278D">
        <w:rPr>
          <w:rFonts w:ascii="Courier New" w:hAnsi="Courier New" w:cs="Courier New"/>
          <w:b/>
          <w:sz w:val="26"/>
          <w:szCs w:val="26"/>
        </w:rPr>
        <w:t>A                      D</w:t>
      </w:r>
    </w:p>
    <w:p w14:paraId="6324D514" w14:textId="77777777" w:rsidR="00AE278D" w:rsidRPr="00AE278D" w:rsidRDefault="00AE278D" w:rsidP="00AE278D">
      <w:pPr>
        <w:rPr>
          <w:rFonts w:ascii="Courier New" w:hAnsi="Courier New" w:cs="Courier New"/>
          <w:bCs/>
          <w:sz w:val="26"/>
          <w:szCs w:val="26"/>
        </w:rPr>
      </w:pPr>
      <w:r w:rsidRPr="00AE278D">
        <w:rPr>
          <w:rFonts w:ascii="Courier New" w:hAnsi="Courier New" w:cs="Courier New"/>
          <w:bCs/>
          <w:sz w:val="26"/>
          <w:szCs w:val="26"/>
        </w:rPr>
        <w:t>Soon in glory bright unclouded</w:t>
      </w:r>
    </w:p>
    <w:p w14:paraId="170F5A8D" w14:textId="77777777" w:rsidR="00AE278D" w:rsidRPr="00AE278D" w:rsidRDefault="00AE278D" w:rsidP="00AE278D">
      <w:pPr>
        <w:rPr>
          <w:rFonts w:ascii="Courier New" w:hAnsi="Courier New" w:cs="Courier New"/>
          <w:b/>
          <w:sz w:val="26"/>
          <w:szCs w:val="26"/>
        </w:rPr>
      </w:pPr>
      <w:r w:rsidRPr="00AE278D">
        <w:rPr>
          <w:rFonts w:ascii="Courier New" w:hAnsi="Courier New" w:cs="Courier New"/>
          <w:b/>
          <w:sz w:val="26"/>
          <w:szCs w:val="26"/>
        </w:rPr>
        <w:t>G          D              A</w:t>
      </w:r>
    </w:p>
    <w:p w14:paraId="4311977C" w14:textId="77777777" w:rsidR="00AE278D" w:rsidRPr="00AE278D" w:rsidRDefault="00AE278D" w:rsidP="00AE278D">
      <w:pPr>
        <w:rPr>
          <w:rFonts w:ascii="Courier New" w:hAnsi="Courier New" w:cs="Courier New"/>
          <w:bCs/>
          <w:sz w:val="26"/>
          <w:szCs w:val="26"/>
        </w:rPr>
      </w:pPr>
      <w:r w:rsidRPr="00AE278D">
        <w:rPr>
          <w:rFonts w:ascii="Courier New" w:hAnsi="Courier New" w:cs="Courier New"/>
          <w:bCs/>
          <w:sz w:val="26"/>
          <w:szCs w:val="26"/>
        </w:rPr>
        <w:t>There will be no need for prayer</w:t>
      </w:r>
    </w:p>
    <w:p w14:paraId="14ED35BC" w14:textId="77777777" w:rsidR="00AE278D" w:rsidRPr="00AE278D" w:rsidRDefault="00AE278D" w:rsidP="00AE278D">
      <w:pPr>
        <w:rPr>
          <w:rFonts w:ascii="Courier New" w:hAnsi="Courier New" w:cs="Courier New"/>
          <w:b/>
          <w:sz w:val="26"/>
          <w:szCs w:val="26"/>
        </w:rPr>
      </w:pPr>
      <w:r w:rsidRPr="00AE278D">
        <w:rPr>
          <w:rFonts w:ascii="Courier New" w:hAnsi="Courier New" w:cs="Courier New"/>
          <w:b/>
          <w:sz w:val="26"/>
          <w:szCs w:val="26"/>
        </w:rPr>
        <w:t>D                          G</w:t>
      </w:r>
    </w:p>
    <w:p w14:paraId="6B331DEC" w14:textId="77777777" w:rsidR="00AE278D" w:rsidRPr="00AE278D" w:rsidRDefault="00AE278D" w:rsidP="00AE278D">
      <w:pPr>
        <w:rPr>
          <w:rFonts w:ascii="Courier New" w:hAnsi="Courier New" w:cs="Courier New"/>
          <w:bCs/>
          <w:sz w:val="26"/>
          <w:szCs w:val="26"/>
        </w:rPr>
      </w:pPr>
      <w:r w:rsidRPr="00AE278D">
        <w:rPr>
          <w:rFonts w:ascii="Courier New" w:hAnsi="Courier New" w:cs="Courier New"/>
          <w:bCs/>
          <w:sz w:val="26"/>
          <w:szCs w:val="26"/>
        </w:rPr>
        <w:t>Rapture praise and endless worship</w:t>
      </w:r>
    </w:p>
    <w:p w14:paraId="230FE285" w14:textId="77777777" w:rsidR="00AE278D" w:rsidRPr="00AE278D" w:rsidRDefault="00AE278D" w:rsidP="00AE278D">
      <w:pPr>
        <w:rPr>
          <w:rFonts w:ascii="Courier New" w:hAnsi="Courier New" w:cs="Courier New"/>
          <w:b/>
          <w:sz w:val="26"/>
          <w:szCs w:val="26"/>
        </w:rPr>
      </w:pPr>
      <w:r w:rsidRPr="00AE278D">
        <w:rPr>
          <w:rFonts w:ascii="Courier New" w:hAnsi="Courier New" w:cs="Courier New"/>
          <w:b/>
          <w:sz w:val="26"/>
          <w:szCs w:val="26"/>
        </w:rPr>
        <w:t xml:space="preserve">D/A         </w:t>
      </w:r>
      <w:proofErr w:type="spellStart"/>
      <w:r w:rsidRPr="00AE278D">
        <w:rPr>
          <w:rFonts w:ascii="Courier New" w:hAnsi="Courier New" w:cs="Courier New"/>
          <w:b/>
          <w:sz w:val="26"/>
          <w:szCs w:val="26"/>
        </w:rPr>
        <w:t>A</w:t>
      </w:r>
      <w:proofErr w:type="spellEnd"/>
      <w:r w:rsidRPr="00AE278D">
        <w:rPr>
          <w:rFonts w:ascii="Courier New" w:hAnsi="Courier New" w:cs="Courier New"/>
          <w:b/>
          <w:sz w:val="26"/>
          <w:szCs w:val="26"/>
        </w:rPr>
        <w:t xml:space="preserve">             D</w:t>
      </w:r>
    </w:p>
    <w:p w14:paraId="3371BE7E" w14:textId="77777777" w:rsidR="00AE278D" w:rsidRPr="00AE278D" w:rsidRDefault="00AE278D" w:rsidP="00AE278D">
      <w:pPr>
        <w:rPr>
          <w:rFonts w:ascii="Courier New" w:hAnsi="Courier New" w:cs="Courier New"/>
          <w:bCs/>
          <w:sz w:val="26"/>
          <w:szCs w:val="26"/>
        </w:rPr>
      </w:pPr>
      <w:r w:rsidRPr="00AE278D">
        <w:rPr>
          <w:rFonts w:ascii="Courier New" w:hAnsi="Courier New" w:cs="Courier New"/>
          <w:bCs/>
          <w:sz w:val="26"/>
          <w:szCs w:val="26"/>
        </w:rPr>
        <w:t>Will be our sweet portion there</w:t>
      </w:r>
    </w:p>
    <w:sectPr w:rsidR="00AE278D" w:rsidRPr="00AE278D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CFC15" w14:textId="77777777" w:rsidR="00E614A7" w:rsidRDefault="00E614A7" w:rsidP="00C47270">
      <w:r>
        <w:separator/>
      </w:r>
    </w:p>
  </w:endnote>
  <w:endnote w:type="continuationSeparator" w:id="0">
    <w:p w14:paraId="63BD366D" w14:textId="77777777" w:rsidR="00E614A7" w:rsidRDefault="00E614A7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A53E8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3EE1D1EF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3463C" w14:textId="77777777" w:rsidR="00E614A7" w:rsidRDefault="00E614A7" w:rsidP="00C47270">
      <w:r>
        <w:separator/>
      </w:r>
    </w:p>
  </w:footnote>
  <w:footnote w:type="continuationSeparator" w:id="0">
    <w:p w14:paraId="0C10609D" w14:textId="77777777" w:rsidR="00E614A7" w:rsidRDefault="00E614A7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0F8"/>
    <w:rsid w:val="000318B4"/>
    <w:rsid w:val="000461C3"/>
    <w:rsid w:val="0005797C"/>
    <w:rsid w:val="0006152F"/>
    <w:rsid w:val="0013305C"/>
    <w:rsid w:val="001432BE"/>
    <w:rsid w:val="001A73AC"/>
    <w:rsid w:val="001F0131"/>
    <w:rsid w:val="00215EF5"/>
    <w:rsid w:val="002601C4"/>
    <w:rsid w:val="00294761"/>
    <w:rsid w:val="00295439"/>
    <w:rsid w:val="002B4F28"/>
    <w:rsid w:val="002D760D"/>
    <w:rsid w:val="003370F2"/>
    <w:rsid w:val="00372155"/>
    <w:rsid w:val="004A7532"/>
    <w:rsid w:val="004C26E4"/>
    <w:rsid w:val="004E0D03"/>
    <w:rsid w:val="00550145"/>
    <w:rsid w:val="00564AF0"/>
    <w:rsid w:val="0057730D"/>
    <w:rsid w:val="0065249F"/>
    <w:rsid w:val="00657F44"/>
    <w:rsid w:val="00782B1E"/>
    <w:rsid w:val="00795831"/>
    <w:rsid w:val="007D11EF"/>
    <w:rsid w:val="008323B2"/>
    <w:rsid w:val="00845000"/>
    <w:rsid w:val="0085164F"/>
    <w:rsid w:val="008548BE"/>
    <w:rsid w:val="00865365"/>
    <w:rsid w:val="008B22F7"/>
    <w:rsid w:val="009110C4"/>
    <w:rsid w:val="009B4112"/>
    <w:rsid w:val="009C276D"/>
    <w:rsid w:val="00A15E4B"/>
    <w:rsid w:val="00A47E51"/>
    <w:rsid w:val="00A61E69"/>
    <w:rsid w:val="00A63171"/>
    <w:rsid w:val="00AB42D1"/>
    <w:rsid w:val="00AC40F8"/>
    <w:rsid w:val="00AE278D"/>
    <w:rsid w:val="00B20FD3"/>
    <w:rsid w:val="00B70A1A"/>
    <w:rsid w:val="00BA1F18"/>
    <w:rsid w:val="00BC4EC3"/>
    <w:rsid w:val="00C22DB6"/>
    <w:rsid w:val="00C445A1"/>
    <w:rsid w:val="00C47270"/>
    <w:rsid w:val="00C71A59"/>
    <w:rsid w:val="00C758B7"/>
    <w:rsid w:val="00C87690"/>
    <w:rsid w:val="00C9283F"/>
    <w:rsid w:val="00D10C59"/>
    <w:rsid w:val="00D239CE"/>
    <w:rsid w:val="00D4546D"/>
    <w:rsid w:val="00D73507"/>
    <w:rsid w:val="00DE67E4"/>
    <w:rsid w:val="00E3555F"/>
    <w:rsid w:val="00E537F4"/>
    <w:rsid w:val="00E614A7"/>
    <w:rsid w:val="00E662EA"/>
    <w:rsid w:val="00EE5211"/>
    <w:rsid w:val="00F76D2A"/>
    <w:rsid w:val="00FD0BAF"/>
    <w:rsid w:val="00FD35EF"/>
    <w:rsid w:val="00FF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C5921B"/>
  <w15:chartTrackingRefBased/>
  <w15:docId w15:val="{6F5DB2E1-1C5E-4280-A99C-6285611E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33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3</cp:revision>
  <dcterms:created xsi:type="dcterms:W3CDTF">2020-10-26T18:39:00Z</dcterms:created>
  <dcterms:modified xsi:type="dcterms:W3CDTF">2020-10-28T16:49:00Z</dcterms:modified>
</cp:coreProperties>
</file>