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6208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>When The Stars Burn Down (Blessing &amp; Honor)-IPBC-CCLI#: 5720105</w:t>
      </w:r>
    </w:p>
    <w:p w14:paraId="6C7EBD85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</w:p>
    <w:p w14:paraId="553997D1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>Intro (2x):</w:t>
      </w:r>
    </w:p>
    <w:p w14:paraId="1D821A8C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>C#m A2 E B/D# B</w:t>
      </w:r>
    </w:p>
    <w:p w14:paraId="79278CAB" w14:textId="77777777" w:rsid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</w:p>
    <w:p w14:paraId="18C3C3E7" w14:textId="6BD8D9C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>Verse 1:</w:t>
      </w:r>
    </w:p>
    <w:p w14:paraId="293F32F6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    C#m                     A </w:t>
      </w:r>
    </w:p>
    <w:p w14:paraId="7892CA20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When the stars burn down and the earth wears out</w:t>
      </w:r>
    </w:p>
    <w:p w14:paraId="326127C2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  E                B/D#</w:t>
      </w:r>
    </w:p>
    <w:p w14:paraId="543F1A50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And we stand before the throne</w:t>
      </w:r>
    </w:p>
    <w:p w14:paraId="13E14AED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    C#m                A </w:t>
      </w:r>
    </w:p>
    <w:p w14:paraId="45043419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With the witnesses who have gone before</w:t>
      </w:r>
    </w:p>
    <w:p w14:paraId="4D4F804B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   E              B/D#</w:t>
      </w:r>
    </w:p>
    <w:p w14:paraId="7DF99595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We will rise and all applaud</w:t>
      </w:r>
    </w:p>
    <w:p w14:paraId="6AEC7B40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</w:p>
    <w:p w14:paraId="0D41257D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>Chorus:</w:t>
      </w:r>
    </w:p>
    <w:p w14:paraId="1747DACB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   A                      E</w:t>
      </w:r>
    </w:p>
    <w:p w14:paraId="3AA161EE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Singing blessing and honor and glory and power</w:t>
      </w:r>
    </w:p>
    <w:p w14:paraId="5C36CC8A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C#m         B</w:t>
      </w:r>
    </w:p>
    <w:p w14:paraId="3D51A53F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Forever to our God</w:t>
      </w:r>
    </w:p>
    <w:p w14:paraId="003D36EF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   A                      E</w:t>
      </w:r>
    </w:p>
    <w:p w14:paraId="47712885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Singing blessing and honor and glory and power</w:t>
      </w:r>
    </w:p>
    <w:p w14:paraId="5B2C4AE9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C#m         B</w:t>
      </w:r>
    </w:p>
    <w:p w14:paraId="4D42B7A4" w14:textId="1D870388" w:rsid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Forever to our God</w:t>
      </w:r>
    </w:p>
    <w:p w14:paraId="5F9F3300" w14:textId="77777777" w:rsidR="00415D0A" w:rsidRPr="009533B7" w:rsidRDefault="00415D0A" w:rsidP="009533B7">
      <w:pPr>
        <w:rPr>
          <w:rFonts w:ascii="Courier New" w:hAnsi="Courier New" w:cs="Courier New"/>
          <w:bCs/>
          <w:sz w:val="26"/>
          <w:szCs w:val="26"/>
        </w:rPr>
      </w:pPr>
    </w:p>
    <w:p w14:paraId="138BF71B" w14:textId="7974627C" w:rsid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(1x):</w:t>
      </w:r>
    </w:p>
    <w:p w14:paraId="00F326F0" w14:textId="77777777" w:rsidR="00415D0A" w:rsidRPr="009533B7" w:rsidRDefault="00415D0A" w:rsidP="009533B7">
      <w:pPr>
        <w:rPr>
          <w:rFonts w:ascii="Courier New" w:hAnsi="Courier New" w:cs="Courier New"/>
          <w:b/>
          <w:sz w:val="26"/>
          <w:szCs w:val="26"/>
        </w:rPr>
      </w:pPr>
    </w:p>
    <w:p w14:paraId="7B938931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>Verse 2:</w:t>
      </w:r>
    </w:p>
    <w:p w14:paraId="66031A74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    C#m                A </w:t>
      </w:r>
    </w:p>
    <w:p w14:paraId="201AC582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When the hands of time wind fully down</w:t>
      </w:r>
    </w:p>
    <w:p w14:paraId="3E17DF3F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   E                         B/D#</w:t>
      </w:r>
    </w:p>
    <w:p w14:paraId="34DC579E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And the earth is rolled up like a scroll</w:t>
      </w:r>
    </w:p>
    <w:p w14:paraId="041A192D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C#m                        A </w:t>
      </w:r>
    </w:p>
    <w:p w14:paraId="78447F7A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The trumpets will call and the world will fall</w:t>
      </w:r>
    </w:p>
    <w:p w14:paraId="76DB6AFF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  E                  B/D#</w:t>
      </w:r>
    </w:p>
    <w:p w14:paraId="5AA4A641" w14:textId="70A25A2E" w:rsid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To its knees as we all go home</w:t>
      </w:r>
    </w:p>
    <w:p w14:paraId="39BD4902" w14:textId="77777777" w:rsid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</w:p>
    <w:p w14:paraId="1F6A9006" w14:textId="276A72A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9533B7">
        <w:rPr>
          <w:rFonts w:ascii="Courier New" w:hAnsi="Courier New" w:cs="Courier New"/>
          <w:b/>
          <w:sz w:val="26"/>
          <w:szCs w:val="26"/>
        </w:rPr>
        <w:t>:</w:t>
      </w:r>
    </w:p>
    <w:p w14:paraId="798B01EC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</w:p>
    <w:p w14:paraId="64D5B3AB" w14:textId="363BE59C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9533B7">
        <w:rPr>
          <w:rFonts w:ascii="Courier New" w:hAnsi="Courier New" w:cs="Courier New"/>
          <w:b/>
          <w:sz w:val="26"/>
          <w:szCs w:val="26"/>
        </w:rPr>
        <w:t>:</w:t>
      </w:r>
    </w:p>
    <w:p w14:paraId="755A878D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>E                   A</w:t>
      </w:r>
    </w:p>
    <w:p w14:paraId="2D0F23A9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Star of the morning Light of salvation</w:t>
      </w:r>
    </w:p>
    <w:p w14:paraId="38D7D28D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>C#m  A</w:t>
      </w:r>
    </w:p>
    <w:p w14:paraId="4AB541FD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Majesty</w:t>
      </w:r>
    </w:p>
    <w:p w14:paraId="26B16DCA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>E                    A</w:t>
      </w:r>
    </w:p>
    <w:p w14:paraId="7FCDA0EA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God of all mysteries Lord of the universe</w:t>
      </w:r>
    </w:p>
    <w:p w14:paraId="0EA33C9A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>C#m       A</w:t>
      </w:r>
    </w:p>
    <w:p w14:paraId="18E76A5E" w14:textId="0B296A48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Righteous King</w:t>
      </w:r>
      <w:bookmarkStart w:id="0" w:name="_GoBack"/>
      <w:bookmarkEnd w:id="0"/>
    </w:p>
    <w:p w14:paraId="00E86614" w14:textId="32E45C3A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9533B7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6EA0BD24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      C#m                 A </w:t>
      </w:r>
    </w:p>
    <w:p w14:paraId="278510E8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There will come a day standing face to face</w:t>
      </w:r>
    </w:p>
    <w:p w14:paraId="36E658D7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E                      B/D#</w:t>
      </w:r>
    </w:p>
    <w:p w14:paraId="3DEB11AA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In a moment we will be like Him</w:t>
      </w:r>
    </w:p>
    <w:p w14:paraId="7E116D43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   C#m                       A </w:t>
      </w:r>
    </w:p>
    <w:p w14:paraId="7D99A09E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He will wipe our eyes dry take us up to His side</w:t>
      </w:r>
    </w:p>
    <w:p w14:paraId="09B3C237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 w:rsidRPr="009533B7">
        <w:rPr>
          <w:rFonts w:ascii="Courier New" w:hAnsi="Courier New" w:cs="Courier New"/>
          <w:b/>
          <w:sz w:val="26"/>
          <w:szCs w:val="26"/>
        </w:rPr>
        <w:t xml:space="preserve">       E               B/D#</w:t>
      </w:r>
    </w:p>
    <w:p w14:paraId="502E7259" w14:textId="77777777" w:rsidR="009533B7" w:rsidRPr="009533B7" w:rsidRDefault="009533B7" w:rsidP="009533B7">
      <w:pPr>
        <w:rPr>
          <w:rFonts w:ascii="Courier New" w:hAnsi="Courier New" w:cs="Courier New"/>
          <w:bCs/>
          <w:sz w:val="26"/>
          <w:szCs w:val="26"/>
        </w:rPr>
      </w:pPr>
      <w:r w:rsidRPr="009533B7">
        <w:rPr>
          <w:rFonts w:ascii="Courier New" w:hAnsi="Courier New" w:cs="Courier New"/>
          <w:bCs/>
          <w:sz w:val="26"/>
          <w:szCs w:val="26"/>
        </w:rPr>
        <w:t>And forever we will be His</w:t>
      </w:r>
    </w:p>
    <w:p w14:paraId="20E5AD48" w14:textId="388E05C7" w:rsid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</w:p>
    <w:p w14:paraId="3B807E2E" w14:textId="54B6590C" w:rsid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7282FA85" w14:textId="5FFB8647" w:rsid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 (2x):</w:t>
      </w:r>
    </w:p>
    <w:p w14:paraId="4F5B3B11" w14:textId="1C89886B" w:rsid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63434397" w14:textId="7D4C732E" w:rsid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Intro: </w:t>
      </w:r>
    </w:p>
    <w:p w14:paraId="78EB9DAC" w14:textId="020CDA55" w:rsid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</w:p>
    <w:p w14:paraId="769A2A68" w14:textId="7F2B7B8B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Int(2x),V1,Ch,Intro(1x),V2,Ch(2x),Br(2x),V3,Ch,Intro(1x)</w:t>
      </w:r>
    </w:p>
    <w:p w14:paraId="42209252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</w:p>
    <w:p w14:paraId="26355AAE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</w:p>
    <w:p w14:paraId="02E8A4E3" w14:textId="77777777" w:rsidR="009533B7" w:rsidRPr="009533B7" w:rsidRDefault="009533B7" w:rsidP="009533B7">
      <w:pPr>
        <w:rPr>
          <w:rFonts w:ascii="Courier New" w:hAnsi="Courier New" w:cs="Courier New"/>
          <w:b/>
          <w:sz w:val="26"/>
          <w:szCs w:val="26"/>
        </w:rPr>
      </w:pPr>
    </w:p>
    <w:p w14:paraId="65E3F4ED" w14:textId="77777777" w:rsidR="009533B7" w:rsidRPr="00165D64" w:rsidRDefault="009533B7" w:rsidP="00EE5211">
      <w:pPr>
        <w:rPr>
          <w:rFonts w:ascii="Courier New" w:hAnsi="Courier New" w:cs="Courier New"/>
          <w:b/>
          <w:sz w:val="26"/>
          <w:szCs w:val="26"/>
        </w:rPr>
      </w:pPr>
    </w:p>
    <w:p w14:paraId="6FFA8BE6" w14:textId="77777777" w:rsidR="000461C3" w:rsidRDefault="000461C3" w:rsidP="00EE5211">
      <w:pPr>
        <w:rPr>
          <w:rFonts w:ascii="Courier New" w:hAnsi="Courier New" w:cs="Courier New"/>
          <w:b/>
          <w:sz w:val="26"/>
          <w:szCs w:val="26"/>
        </w:rPr>
      </w:pP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14710" w14:textId="77777777" w:rsidR="009B08C3" w:rsidRDefault="009B08C3" w:rsidP="00C47270">
      <w:r>
        <w:separator/>
      </w:r>
    </w:p>
  </w:endnote>
  <w:endnote w:type="continuationSeparator" w:id="0">
    <w:p w14:paraId="0D129465" w14:textId="77777777" w:rsidR="009B08C3" w:rsidRDefault="009B08C3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000B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F31A6B9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21C1" w14:textId="77777777" w:rsidR="009B08C3" w:rsidRDefault="009B08C3" w:rsidP="00C47270">
      <w:r>
        <w:separator/>
      </w:r>
    </w:p>
  </w:footnote>
  <w:footnote w:type="continuationSeparator" w:id="0">
    <w:p w14:paraId="59476E79" w14:textId="77777777" w:rsidR="009B08C3" w:rsidRDefault="009B08C3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3B7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15D0A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8E0C65"/>
    <w:rsid w:val="009110C4"/>
    <w:rsid w:val="009533B7"/>
    <w:rsid w:val="009B08C3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B58B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A0753"/>
  <w15:chartTrackingRefBased/>
  <w15:docId w15:val="{C6EE697C-FBE4-45A6-88DF-0AEE1BF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2019-11-28T13:53:00Z</dcterms:created>
  <dcterms:modified xsi:type="dcterms:W3CDTF">2019-11-30T03:15:00Z</dcterms:modified>
</cp:coreProperties>
</file>