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B146E" w14:textId="76E1BD00" w:rsidR="008537DF" w:rsidRPr="008537DF" w:rsidRDefault="008537DF" w:rsidP="008537DF">
      <w:pPr>
        <w:rPr>
          <w:rFonts w:ascii="Courier New" w:hAnsi="Courier New" w:cs="Courier New"/>
          <w:b/>
          <w:sz w:val="26"/>
          <w:szCs w:val="26"/>
        </w:rPr>
      </w:pPr>
      <w:r w:rsidRPr="008537DF">
        <w:rPr>
          <w:rFonts w:ascii="Courier New" w:hAnsi="Courier New" w:cs="Courier New"/>
          <w:b/>
          <w:sz w:val="26"/>
          <w:szCs w:val="26"/>
        </w:rPr>
        <w:t>When We All Get To Heaven</w:t>
      </w:r>
      <w:r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Pr="008537DF">
        <w:rPr>
          <w:rFonts w:ascii="Courier New" w:hAnsi="Courier New" w:cs="Courier New"/>
          <w:b/>
          <w:sz w:val="26"/>
          <w:szCs w:val="26"/>
        </w:rPr>
        <w:t>7048632</w:t>
      </w:r>
    </w:p>
    <w:p w14:paraId="7FFA1964" w14:textId="77777777" w:rsidR="003A1559" w:rsidRDefault="003A1559" w:rsidP="00E72C2B">
      <w:pPr>
        <w:rPr>
          <w:rFonts w:ascii="Courier New" w:hAnsi="Courier New" w:cs="Courier New"/>
          <w:b/>
          <w:sz w:val="26"/>
          <w:szCs w:val="26"/>
        </w:rPr>
      </w:pPr>
    </w:p>
    <w:p w14:paraId="57C59EEB" w14:textId="25210CF0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Verse 1:</w:t>
      </w:r>
    </w:p>
    <w:p w14:paraId="63A8B304" w14:textId="77777777" w:rsidR="003A1559" w:rsidRDefault="003A1559" w:rsidP="00E72C2B">
      <w:pPr>
        <w:rPr>
          <w:rFonts w:ascii="Courier New" w:hAnsi="Courier New" w:cs="Courier New"/>
          <w:b/>
          <w:sz w:val="26"/>
          <w:szCs w:val="26"/>
        </w:rPr>
      </w:pPr>
    </w:p>
    <w:p w14:paraId="536E8AC4" w14:textId="38AD1919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G </w:t>
      </w:r>
    </w:p>
    <w:p w14:paraId="52CE6289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Sing the wondrous love of Jesus</w:t>
      </w:r>
    </w:p>
    <w:p w14:paraId="52A6F9BC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D7                     G</w:t>
      </w:r>
    </w:p>
    <w:p w14:paraId="6AC78493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Sing His mercy and His grace</w:t>
      </w:r>
    </w:p>
    <w:p w14:paraId="0335EF18" w14:textId="64325A03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G      G/B </w:t>
      </w:r>
      <w:r w:rsidR="00530E47">
        <w:rPr>
          <w:rFonts w:ascii="Courier New" w:hAnsi="Courier New" w:cs="Courier New"/>
          <w:b/>
          <w:sz w:val="26"/>
          <w:szCs w:val="26"/>
        </w:rPr>
        <w:t xml:space="preserve"> </w:t>
      </w:r>
      <w:r w:rsidRPr="00E72C2B">
        <w:rPr>
          <w:rFonts w:ascii="Courier New" w:hAnsi="Courier New" w:cs="Courier New"/>
          <w:b/>
          <w:sz w:val="26"/>
          <w:szCs w:val="26"/>
        </w:rPr>
        <w:t xml:space="preserve">    C          C#dim7</w:t>
      </w:r>
    </w:p>
    <w:p w14:paraId="47223094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In the mansions bright and blessed</w:t>
      </w:r>
    </w:p>
    <w:p w14:paraId="05AE74D7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G        D7            G</w:t>
      </w:r>
    </w:p>
    <w:p w14:paraId="10C502C6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He'll prepare for us a place</w:t>
      </w:r>
    </w:p>
    <w:p w14:paraId="71080EEA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</w:p>
    <w:p w14:paraId="5D310E8F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Chorus:</w:t>
      </w:r>
    </w:p>
    <w:p w14:paraId="3E085EFD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G</w:t>
      </w:r>
    </w:p>
    <w:p w14:paraId="6230DDFC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When we all get to heaven</w:t>
      </w:r>
    </w:p>
    <w:p w14:paraId="07C0F0BB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       G      A                   D7</w:t>
      </w:r>
    </w:p>
    <w:p w14:paraId="0FDFE3CB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What a day of rejoicing that will be</w:t>
      </w:r>
    </w:p>
    <w:p w14:paraId="1B329C85" w14:textId="127379DE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2016C9">
        <w:rPr>
          <w:rFonts w:ascii="Courier New" w:hAnsi="Courier New" w:cs="Courier New"/>
          <w:b/>
          <w:sz w:val="26"/>
          <w:szCs w:val="26"/>
        </w:rPr>
        <w:t>G7 G6/9</w:t>
      </w:r>
      <w:r w:rsidR="007B3B28">
        <w:rPr>
          <w:rFonts w:ascii="Courier New" w:hAnsi="Courier New" w:cs="Courier New"/>
          <w:b/>
          <w:sz w:val="26"/>
          <w:szCs w:val="26"/>
        </w:rPr>
        <w:t xml:space="preserve"> </w:t>
      </w:r>
      <w:r w:rsidR="006B197D">
        <w:rPr>
          <w:rFonts w:ascii="Courier New" w:hAnsi="Courier New" w:cs="Courier New"/>
          <w:b/>
          <w:sz w:val="26"/>
          <w:szCs w:val="26"/>
        </w:rPr>
        <w:t xml:space="preserve"> </w:t>
      </w:r>
      <w:r w:rsidR="008E4047">
        <w:rPr>
          <w:rFonts w:ascii="Courier New" w:hAnsi="Courier New" w:cs="Courier New"/>
          <w:b/>
          <w:sz w:val="26"/>
          <w:szCs w:val="26"/>
        </w:rPr>
        <w:t xml:space="preserve">    </w:t>
      </w:r>
      <w:r w:rsidR="00530E47">
        <w:rPr>
          <w:rFonts w:ascii="Courier New" w:hAnsi="Courier New" w:cs="Courier New"/>
          <w:b/>
          <w:sz w:val="26"/>
          <w:szCs w:val="26"/>
        </w:rPr>
        <w:t>C C#dim7</w:t>
      </w:r>
    </w:p>
    <w:p w14:paraId="7FAB4F83" w14:textId="140B9893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When we al</w:t>
      </w:r>
      <w:r w:rsidR="008E4047">
        <w:rPr>
          <w:rFonts w:ascii="Courier New" w:hAnsi="Courier New" w:cs="Courier New"/>
          <w:bCs/>
          <w:sz w:val="26"/>
          <w:szCs w:val="26"/>
        </w:rPr>
        <w:t>----</w:t>
      </w:r>
      <w:r w:rsidRPr="003A1559">
        <w:rPr>
          <w:rFonts w:ascii="Courier New" w:hAnsi="Courier New" w:cs="Courier New"/>
          <w:bCs/>
          <w:sz w:val="26"/>
          <w:szCs w:val="26"/>
        </w:rPr>
        <w:t xml:space="preserve">l see </w:t>
      </w:r>
      <w:r w:rsidR="004B4615">
        <w:rPr>
          <w:rFonts w:ascii="Courier New" w:hAnsi="Courier New" w:cs="Courier New"/>
          <w:bCs/>
          <w:sz w:val="26"/>
          <w:szCs w:val="26"/>
        </w:rPr>
        <w:t xml:space="preserve"> </w:t>
      </w:r>
      <w:r w:rsidRPr="003A1559">
        <w:rPr>
          <w:rFonts w:ascii="Courier New" w:hAnsi="Courier New" w:cs="Courier New"/>
          <w:bCs/>
          <w:sz w:val="26"/>
          <w:szCs w:val="26"/>
        </w:rPr>
        <w:t>Jesus</w:t>
      </w:r>
    </w:p>
    <w:p w14:paraId="6A165371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      G        D7             G</w:t>
      </w:r>
    </w:p>
    <w:p w14:paraId="758C03D1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We'll sing and shout the victory</w:t>
      </w:r>
    </w:p>
    <w:p w14:paraId="177B6D1A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</w:p>
    <w:p w14:paraId="751541CE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Verse 2:</w:t>
      </w:r>
    </w:p>
    <w:p w14:paraId="4B8A60FD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G</w:t>
      </w:r>
    </w:p>
    <w:p w14:paraId="16B7AC25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While we walk the pilgrim's pathway</w:t>
      </w:r>
    </w:p>
    <w:p w14:paraId="1F53BFF1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D7                         G</w:t>
      </w:r>
    </w:p>
    <w:p w14:paraId="6AF73260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Clouds will overspread the sky</w:t>
      </w:r>
    </w:p>
    <w:p w14:paraId="28548510" w14:textId="555DF4F1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G        G/B   </w:t>
      </w:r>
      <w:r w:rsidR="00530E47">
        <w:rPr>
          <w:rFonts w:ascii="Courier New" w:hAnsi="Courier New" w:cs="Courier New"/>
          <w:b/>
          <w:sz w:val="26"/>
          <w:szCs w:val="26"/>
        </w:rPr>
        <w:t xml:space="preserve">  </w:t>
      </w:r>
      <w:r w:rsidRPr="00E72C2B">
        <w:rPr>
          <w:rFonts w:ascii="Courier New" w:hAnsi="Courier New" w:cs="Courier New"/>
          <w:b/>
          <w:sz w:val="26"/>
          <w:szCs w:val="26"/>
        </w:rPr>
        <w:t xml:space="preserve">  C        C#dim7</w:t>
      </w:r>
    </w:p>
    <w:p w14:paraId="4D8177C6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But when trav'ling days are over</w:t>
      </w:r>
    </w:p>
    <w:p w14:paraId="7ADCD346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G     D7           G</w:t>
      </w:r>
    </w:p>
    <w:p w14:paraId="04A2174C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Not a shadow not a sigh</w:t>
      </w:r>
    </w:p>
    <w:p w14:paraId="5964839E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</w:p>
    <w:p w14:paraId="001A2968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Repeat Chorus:</w:t>
      </w:r>
    </w:p>
    <w:p w14:paraId="06B32891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</w:p>
    <w:p w14:paraId="16FF8F46" w14:textId="77777777" w:rsidR="002016C9" w:rsidRDefault="002016C9" w:rsidP="00E72C2B">
      <w:pPr>
        <w:rPr>
          <w:rFonts w:ascii="Courier New" w:hAnsi="Courier New" w:cs="Courier New"/>
          <w:b/>
          <w:sz w:val="26"/>
          <w:szCs w:val="26"/>
        </w:rPr>
      </w:pPr>
    </w:p>
    <w:p w14:paraId="254468C1" w14:textId="1DBEDAC3" w:rsidR="00E72C2B" w:rsidRPr="00E72C2B" w:rsidRDefault="002016C9" w:rsidP="00E72C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</w:t>
      </w:r>
      <w:r w:rsidR="00E72C2B" w:rsidRPr="00E72C2B">
        <w:rPr>
          <w:rFonts w:ascii="Courier New" w:hAnsi="Courier New" w:cs="Courier New"/>
          <w:b/>
          <w:sz w:val="26"/>
          <w:szCs w:val="26"/>
        </w:rPr>
        <w:t xml:space="preserve">erse </w:t>
      </w:r>
      <w:r w:rsidR="001E7223">
        <w:rPr>
          <w:rFonts w:ascii="Courier New" w:hAnsi="Courier New" w:cs="Courier New"/>
          <w:b/>
          <w:sz w:val="26"/>
          <w:szCs w:val="26"/>
        </w:rPr>
        <w:t>3</w:t>
      </w:r>
      <w:r w:rsidR="00E72C2B" w:rsidRPr="00E72C2B">
        <w:rPr>
          <w:rFonts w:ascii="Courier New" w:hAnsi="Courier New" w:cs="Courier New"/>
          <w:b/>
          <w:sz w:val="26"/>
          <w:szCs w:val="26"/>
        </w:rPr>
        <w:t>:</w:t>
      </w:r>
    </w:p>
    <w:p w14:paraId="4C736C75" w14:textId="77777777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G</w:t>
      </w:r>
    </w:p>
    <w:p w14:paraId="0314B520" w14:textId="77777777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Onward to the prize before us</w:t>
      </w:r>
    </w:p>
    <w:p w14:paraId="4C754053" w14:textId="61F4F2FD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D7                      G</w:t>
      </w:r>
    </w:p>
    <w:p w14:paraId="493196BB" w14:textId="2480750C" w:rsidR="00E72C2B" w:rsidRPr="00B604E2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B604E2">
        <w:rPr>
          <w:rFonts w:ascii="Courier New" w:hAnsi="Courier New" w:cs="Courier New"/>
          <w:bCs/>
          <w:sz w:val="26"/>
          <w:szCs w:val="26"/>
        </w:rPr>
        <w:t>Soon His beauty we</w:t>
      </w:r>
      <w:r w:rsidR="005279B6">
        <w:rPr>
          <w:rFonts w:ascii="Courier New" w:hAnsi="Courier New" w:cs="Courier New"/>
          <w:bCs/>
          <w:sz w:val="26"/>
          <w:szCs w:val="26"/>
        </w:rPr>
        <w:t>’</w:t>
      </w:r>
      <w:r w:rsidRPr="00B604E2">
        <w:rPr>
          <w:rFonts w:ascii="Courier New" w:hAnsi="Courier New" w:cs="Courier New"/>
          <w:bCs/>
          <w:sz w:val="26"/>
          <w:szCs w:val="26"/>
        </w:rPr>
        <w:t>ll behold</w:t>
      </w:r>
    </w:p>
    <w:p w14:paraId="0E7067F7" w14:textId="40FA79C8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G        G/B  </w:t>
      </w:r>
      <w:r w:rsidR="00530E47">
        <w:rPr>
          <w:rFonts w:ascii="Courier New" w:hAnsi="Courier New" w:cs="Courier New"/>
          <w:b/>
          <w:sz w:val="26"/>
          <w:szCs w:val="26"/>
        </w:rPr>
        <w:t xml:space="preserve"> </w:t>
      </w:r>
      <w:r w:rsidRPr="00E72C2B">
        <w:rPr>
          <w:rFonts w:ascii="Courier New" w:hAnsi="Courier New" w:cs="Courier New"/>
          <w:b/>
          <w:sz w:val="26"/>
          <w:szCs w:val="26"/>
        </w:rPr>
        <w:t xml:space="preserve"> C          C#dim7</w:t>
      </w:r>
    </w:p>
    <w:p w14:paraId="09513504" w14:textId="144F4AEF" w:rsidR="00E72C2B" w:rsidRPr="003A1559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 xml:space="preserve">Soon the pearly gates </w:t>
      </w:r>
      <w:r w:rsidR="005279B6">
        <w:rPr>
          <w:rFonts w:ascii="Courier New" w:hAnsi="Courier New" w:cs="Courier New"/>
          <w:bCs/>
          <w:sz w:val="26"/>
          <w:szCs w:val="26"/>
        </w:rPr>
        <w:t>will</w:t>
      </w:r>
      <w:r w:rsidRPr="003A1559">
        <w:rPr>
          <w:rFonts w:ascii="Courier New" w:hAnsi="Courier New" w:cs="Courier New"/>
          <w:bCs/>
          <w:sz w:val="26"/>
          <w:szCs w:val="26"/>
        </w:rPr>
        <w:t xml:space="preserve"> open</w:t>
      </w:r>
    </w:p>
    <w:p w14:paraId="0B6B9C78" w14:textId="79CA7B5B" w:rsidR="00E72C2B" w:rsidRPr="00E72C2B" w:rsidRDefault="00E72C2B" w:rsidP="00E72C2B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G      </w:t>
      </w:r>
      <w:r w:rsidR="005279B6">
        <w:rPr>
          <w:rFonts w:ascii="Courier New" w:hAnsi="Courier New" w:cs="Courier New"/>
          <w:b/>
          <w:sz w:val="26"/>
          <w:szCs w:val="26"/>
        </w:rPr>
        <w:t xml:space="preserve"> </w:t>
      </w:r>
      <w:r w:rsidRPr="00E72C2B">
        <w:rPr>
          <w:rFonts w:ascii="Courier New" w:hAnsi="Courier New" w:cs="Courier New"/>
          <w:b/>
          <w:sz w:val="26"/>
          <w:szCs w:val="26"/>
        </w:rPr>
        <w:t xml:space="preserve"> D7                   G</w:t>
      </w:r>
    </w:p>
    <w:p w14:paraId="366BAD0F" w14:textId="535D45C4" w:rsidR="008537DF" w:rsidRDefault="00E72C2B" w:rsidP="00E72C2B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 xml:space="preserve">We </w:t>
      </w:r>
      <w:r w:rsidR="005279B6">
        <w:rPr>
          <w:rFonts w:ascii="Courier New" w:hAnsi="Courier New" w:cs="Courier New"/>
          <w:bCs/>
          <w:sz w:val="26"/>
          <w:szCs w:val="26"/>
        </w:rPr>
        <w:t>shall</w:t>
      </w:r>
      <w:r w:rsidRPr="003A1559">
        <w:rPr>
          <w:rFonts w:ascii="Courier New" w:hAnsi="Courier New" w:cs="Courier New"/>
          <w:bCs/>
          <w:sz w:val="26"/>
          <w:szCs w:val="26"/>
        </w:rPr>
        <w:t xml:space="preserve"> tread the streets of gold</w:t>
      </w:r>
    </w:p>
    <w:p w14:paraId="3C4A5AE7" w14:textId="0B8E1C93" w:rsidR="002016C9" w:rsidRDefault="002016C9" w:rsidP="00E72C2B">
      <w:pPr>
        <w:rPr>
          <w:rFonts w:ascii="Courier New" w:hAnsi="Courier New" w:cs="Courier New"/>
          <w:bCs/>
          <w:sz w:val="26"/>
          <w:szCs w:val="26"/>
        </w:rPr>
      </w:pPr>
    </w:p>
    <w:p w14:paraId="65EADFE8" w14:textId="63DD5BC8" w:rsidR="002016C9" w:rsidRDefault="002016C9" w:rsidP="00E72C2B">
      <w:pPr>
        <w:rPr>
          <w:rFonts w:ascii="Courier New" w:hAnsi="Courier New" w:cs="Courier New"/>
          <w:b/>
          <w:sz w:val="26"/>
          <w:szCs w:val="26"/>
        </w:rPr>
      </w:pPr>
      <w:r w:rsidRPr="002016C9">
        <w:rPr>
          <w:rFonts w:ascii="Courier New" w:hAnsi="Courier New" w:cs="Courier New"/>
          <w:b/>
          <w:sz w:val="26"/>
          <w:szCs w:val="26"/>
        </w:rPr>
        <w:t>Repeat Chorus:</w:t>
      </w:r>
    </w:p>
    <w:p w14:paraId="13D4C02E" w14:textId="3E16F4E7" w:rsidR="002016C9" w:rsidRDefault="002016C9" w:rsidP="00E72C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11BE1551" w14:textId="16DB6D6D" w:rsidR="002016C9" w:rsidRDefault="002016C9" w:rsidP="00E72C2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Excluded verse</w:t>
      </w:r>
    </w:p>
    <w:p w14:paraId="0BD5807F" w14:textId="77777777" w:rsidR="002016C9" w:rsidRPr="00E72C2B" w:rsidRDefault="002016C9" w:rsidP="002016C9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Verse 3:</w:t>
      </w:r>
    </w:p>
    <w:p w14:paraId="18AF3C5D" w14:textId="77777777" w:rsidR="002016C9" w:rsidRPr="00E72C2B" w:rsidRDefault="002016C9" w:rsidP="002016C9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G</w:t>
      </w:r>
    </w:p>
    <w:p w14:paraId="15AB866B" w14:textId="77777777" w:rsidR="002016C9" w:rsidRPr="003A1559" w:rsidRDefault="002016C9" w:rsidP="002016C9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Let us then be true and faithful</w:t>
      </w:r>
    </w:p>
    <w:p w14:paraId="7050670C" w14:textId="77777777" w:rsidR="002016C9" w:rsidRPr="00E72C2B" w:rsidRDefault="002016C9" w:rsidP="002016C9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D7                     G</w:t>
      </w:r>
    </w:p>
    <w:p w14:paraId="578E2FB1" w14:textId="77777777" w:rsidR="002016C9" w:rsidRPr="003A1559" w:rsidRDefault="002016C9" w:rsidP="002016C9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Trusting serving every day</w:t>
      </w:r>
    </w:p>
    <w:p w14:paraId="04C88EB8" w14:textId="77777777" w:rsidR="002016C9" w:rsidRPr="00E72C2B" w:rsidRDefault="002016C9" w:rsidP="002016C9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 xml:space="preserve">G        G/B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72C2B">
        <w:rPr>
          <w:rFonts w:ascii="Courier New" w:hAnsi="Courier New" w:cs="Courier New"/>
          <w:b/>
          <w:sz w:val="26"/>
          <w:szCs w:val="26"/>
        </w:rPr>
        <w:t xml:space="preserve">   C      C#mim7</w:t>
      </w:r>
    </w:p>
    <w:p w14:paraId="1D17CE29" w14:textId="77777777" w:rsidR="002016C9" w:rsidRPr="003A1559" w:rsidRDefault="002016C9" w:rsidP="002016C9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Just one glimpse of Him in glory</w:t>
      </w:r>
    </w:p>
    <w:p w14:paraId="354CBFE8" w14:textId="77777777" w:rsidR="002016C9" w:rsidRPr="00E72C2B" w:rsidRDefault="002016C9" w:rsidP="002016C9">
      <w:pPr>
        <w:rPr>
          <w:rFonts w:ascii="Courier New" w:hAnsi="Courier New" w:cs="Courier New"/>
          <w:b/>
          <w:sz w:val="26"/>
          <w:szCs w:val="26"/>
        </w:rPr>
      </w:pPr>
      <w:r w:rsidRPr="00E72C2B">
        <w:rPr>
          <w:rFonts w:ascii="Courier New" w:hAnsi="Courier New" w:cs="Courier New"/>
          <w:b/>
          <w:sz w:val="26"/>
          <w:szCs w:val="26"/>
        </w:rPr>
        <w:t>G        D6            G</w:t>
      </w:r>
    </w:p>
    <w:p w14:paraId="5C6AE5EB" w14:textId="77777777" w:rsidR="002016C9" w:rsidRPr="003A1559" w:rsidRDefault="002016C9" w:rsidP="002016C9">
      <w:pPr>
        <w:rPr>
          <w:rFonts w:ascii="Courier New" w:hAnsi="Courier New" w:cs="Courier New"/>
          <w:bCs/>
          <w:sz w:val="26"/>
          <w:szCs w:val="26"/>
        </w:rPr>
      </w:pPr>
      <w:r w:rsidRPr="003A1559">
        <w:rPr>
          <w:rFonts w:ascii="Courier New" w:hAnsi="Courier New" w:cs="Courier New"/>
          <w:bCs/>
          <w:sz w:val="26"/>
          <w:szCs w:val="26"/>
        </w:rPr>
        <w:t>Will the toils of life repay</w:t>
      </w:r>
    </w:p>
    <w:p w14:paraId="0C0362E2" w14:textId="77777777" w:rsidR="002016C9" w:rsidRPr="00E72C2B" w:rsidRDefault="002016C9" w:rsidP="002016C9">
      <w:pPr>
        <w:rPr>
          <w:rFonts w:ascii="Courier New" w:hAnsi="Courier New" w:cs="Courier New"/>
          <w:b/>
          <w:sz w:val="26"/>
          <w:szCs w:val="26"/>
        </w:rPr>
      </w:pPr>
    </w:p>
    <w:p w14:paraId="78F52AE6" w14:textId="77777777" w:rsidR="002016C9" w:rsidRPr="00E72C2B" w:rsidRDefault="002016C9" w:rsidP="002016C9">
      <w:pPr>
        <w:rPr>
          <w:rFonts w:ascii="Courier New" w:hAnsi="Courier New" w:cs="Courier New"/>
          <w:b/>
          <w:sz w:val="26"/>
          <w:szCs w:val="26"/>
        </w:rPr>
      </w:pPr>
    </w:p>
    <w:p w14:paraId="7B01B6FA" w14:textId="77777777" w:rsidR="002016C9" w:rsidRPr="002016C9" w:rsidRDefault="002016C9" w:rsidP="00E72C2B">
      <w:pPr>
        <w:rPr>
          <w:rFonts w:ascii="Courier New" w:hAnsi="Courier New" w:cs="Courier New"/>
          <w:b/>
          <w:sz w:val="26"/>
          <w:szCs w:val="26"/>
        </w:rPr>
      </w:pPr>
    </w:p>
    <w:sectPr w:rsidR="002016C9" w:rsidRPr="002016C9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9B22D" w14:textId="77777777" w:rsidR="0066551C" w:rsidRDefault="0066551C" w:rsidP="00C47270">
      <w:r>
        <w:separator/>
      </w:r>
    </w:p>
  </w:endnote>
  <w:endnote w:type="continuationSeparator" w:id="0">
    <w:p w14:paraId="5BDF13DF" w14:textId="77777777" w:rsidR="0066551C" w:rsidRDefault="0066551C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C889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B11DD68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3347" w14:textId="77777777" w:rsidR="0066551C" w:rsidRDefault="0066551C" w:rsidP="00C47270">
      <w:r>
        <w:separator/>
      </w:r>
    </w:p>
  </w:footnote>
  <w:footnote w:type="continuationSeparator" w:id="0">
    <w:p w14:paraId="4F3902B2" w14:textId="77777777" w:rsidR="0066551C" w:rsidRDefault="0066551C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7DF"/>
    <w:rsid w:val="000318B4"/>
    <w:rsid w:val="000461C3"/>
    <w:rsid w:val="0005797C"/>
    <w:rsid w:val="0006152F"/>
    <w:rsid w:val="0013305C"/>
    <w:rsid w:val="001432BE"/>
    <w:rsid w:val="001A73AC"/>
    <w:rsid w:val="001D2B89"/>
    <w:rsid w:val="001E7223"/>
    <w:rsid w:val="001F0131"/>
    <w:rsid w:val="002016C9"/>
    <w:rsid w:val="00215EF5"/>
    <w:rsid w:val="002601C4"/>
    <w:rsid w:val="00285C5F"/>
    <w:rsid w:val="002D760D"/>
    <w:rsid w:val="003370F2"/>
    <w:rsid w:val="00372155"/>
    <w:rsid w:val="003A1559"/>
    <w:rsid w:val="004A7532"/>
    <w:rsid w:val="004B4615"/>
    <w:rsid w:val="004C26E4"/>
    <w:rsid w:val="005279B6"/>
    <w:rsid w:val="00530E47"/>
    <w:rsid w:val="00550145"/>
    <w:rsid w:val="00564AF0"/>
    <w:rsid w:val="0065249F"/>
    <w:rsid w:val="0066551C"/>
    <w:rsid w:val="006B197D"/>
    <w:rsid w:val="00782B1E"/>
    <w:rsid w:val="00784017"/>
    <w:rsid w:val="007B3B28"/>
    <w:rsid w:val="008323B2"/>
    <w:rsid w:val="00845000"/>
    <w:rsid w:val="0085164F"/>
    <w:rsid w:val="008537DF"/>
    <w:rsid w:val="008548BE"/>
    <w:rsid w:val="00880C8D"/>
    <w:rsid w:val="008B22F7"/>
    <w:rsid w:val="008E4047"/>
    <w:rsid w:val="009110C4"/>
    <w:rsid w:val="009B4112"/>
    <w:rsid w:val="009C276D"/>
    <w:rsid w:val="00A15E4B"/>
    <w:rsid w:val="00A61E69"/>
    <w:rsid w:val="00A63171"/>
    <w:rsid w:val="00B604E2"/>
    <w:rsid w:val="00BA1F18"/>
    <w:rsid w:val="00BC4EC3"/>
    <w:rsid w:val="00C22DB6"/>
    <w:rsid w:val="00C445A1"/>
    <w:rsid w:val="00C47270"/>
    <w:rsid w:val="00C71A59"/>
    <w:rsid w:val="00C758B7"/>
    <w:rsid w:val="00C84015"/>
    <w:rsid w:val="00C87690"/>
    <w:rsid w:val="00C9283F"/>
    <w:rsid w:val="00C928A3"/>
    <w:rsid w:val="00D239CE"/>
    <w:rsid w:val="00D4546D"/>
    <w:rsid w:val="00D73507"/>
    <w:rsid w:val="00DE67E4"/>
    <w:rsid w:val="00E3555F"/>
    <w:rsid w:val="00E537F4"/>
    <w:rsid w:val="00E662EA"/>
    <w:rsid w:val="00E72C2B"/>
    <w:rsid w:val="00E77941"/>
    <w:rsid w:val="00EE5211"/>
    <w:rsid w:val="00FD0BAF"/>
    <w:rsid w:val="00FD35EF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E40F4"/>
  <w15:chartTrackingRefBased/>
  <w15:docId w15:val="{A7DC5A2C-7A23-4D11-AEBA-A9ABFB87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1322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17</cp:revision>
  <dcterms:created xsi:type="dcterms:W3CDTF">2020-01-05T15:37:00Z</dcterms:created>
  <dcterms:modified xsi:type="dcterms:W3CDTF">2020-05-27T15:21:00Z</dcterms:modified>
</cp:coreProperties>
</file>