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4B11" w14:textId="0ACAFE42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Who You Say I Am – CCLI# </w:t>
      </w:r>
      <w:r w:rsidRPr="000E4DA8">
        <w:rPr>
          <w:rFonts w:ascii="Courier New" w:hAnsi="Courier New" w:cs="Courier New"/>
          <w:b/>
          <w:sz w:val="26"/>
          <w:szCs w:val="26"/>
        </w:rPr>
        <w:t>7102401</w:t>
      </w:r>
      <w:r w:rsidR="00E04A83">
        <w:rPr>
          <w:rFonts w:ascii="Courier New" w:hAnsi="Courier New" w:cs="Courier New"/>
          <w:b/>
          <w:sz w:val="26"/>
          <w:szCs w:val="26"/>
        </w:rPr>
        <w:t xml:space="preserve"> </w:t>
      </w:r>
      <w:r w:rsidR="00C94157">
        <w:rPr>
          <w:rFonts w:ascii="Courier New" w:hAnsi="Courier New" w:cs="Courier New"/>
          <w:b/>
          <w:sz w:val="26"/>
          <w:szCs w:val="26"/>
        </w:rPr>
        <w:t>–</w:t>
      </w:r>
      <w:r w:rsidR="00E04A83">
        <w:rPr>
          <w:rFonts w:ascii="Courier New" w:hAnsi="Courier New" w:cs="Courier New"/>
          <w:b/>
          <w:sz w:val="26"/>
          <w:szCs w:val="26"/>
        </w:rPr>
        <w:t xml:space="preserve"> </w:t>
      </w:r>
      <w:r w:rsidR="00C94157">
        <w:rPr>
          <w:rFonts w:ascii="Courier New" w:hAnsi="Courier New" w:cs="Courier New"/>
          <w:b/>
          <w:sz w:val="26"/>
          <w:szCs w:val="26"/>
        </w:rPr>
        <w:t xml:space="preserve">6/8 </w:t>
      </w:r>
      <w:proofErr w:type="gramStart"/>
      <w:r w:rsidR="00E04A83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4048B5">
        <w:rPr>
          <w:rFonts w:ascii="MS UI Gothic" w:eastAsia="MS UI Gothic" w:hAnsi="MS UI Gothic" w:cs="Courier New" w:hint="eastAsia"/>
          <w:b/>
          <w:sz w:val="26"/>
          <w:szCs w:val="26"/>
        </w:rPr>
        <w:t>.</w:t>
      </w:r>
      <w:r w:rsidR="00E04A83">
        <w:rPr>
          <w:rFonts w:ascii="Courier New" w:hAnsi="Courier New" w:cs="Courier New"/>
          <w:b/>
          <w:sz w:val="26"/>
          <w:szCs w:val="26"/>
        </w:rPr>
        <w:t>=</w:t>
      </w:r>
      <w:proofErr w:type="gramEnd"/>
      <w:r w:rsidR="004048B5">
        <w:rPr>
          <w:rFonts w:ascii="Courier New" w:hAnsi="Courier New" w:cs="Courier New"/>
          <w:b/>
          <w:sz w:val="26"/>
          <w:szCs w:val="26"/>
        </w:rPr>
        <w:t>5</w:t>
      </w:r>
      <w:r w:rsidR="0027197C">
        <w:rPr>
          <w:rFonts w:ascii="Courier New" w:hAnsi="Courier New" w:cs="Courier New"/>
          <w:b/>
          <w:sz w:val="26"/>
          <w:szCs w:val="26"/>
        </w:rPr>
        <w:t>4</w:t>
      </w:r>
    </w:p>
    <w:p w14:paraId="4E6AAF48" w14:textId="7D5BEE14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</w:p>
    <w:p w14:paraId="4AC96A74" w14:textId="6136D1BE" w:rsidR="001C5168" w:rsidRDefault="001C5168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Int,V1,Ch1,V2,Ch1,Ch2,Br(2x),BrTag,Ch1,Ch2(2x)</w:t>
      </w:r>
    </w:p>
    <w:p w14:paraId="3793EBCB" w14:textId="77777777" w:rsidR="001C5168" w:rsidRDefault="001C5168" w:rsidP="007C4419">
      <w:pPr>
        <w:rPr>
          <w:rFonts w:ascii="Courier New" w:hAnsi="Courier New" w:cs="Courier New"/>
          <w:b/>
          <w:sz w:val="26"/>
          <w:szCs w:val="26"/>
        </w:rPr>
      </w:pPr>
    </w:p>
    <w:p w14:paraId="0BDAFC19" w14:textId="593A95DC" w:rsidR="00843B52" w:rsidRDefault="00843B52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14:paraId="4A1EC741" w14:textId="281DEC4E" w:rsidR="00843B52" w:rsidRDefault="00843B52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G G G</w:t>
      </w:r>
    </w:p>
    <w:p w14:paraId="1EFF377E" w14:textId="77777777" w:rsidR="00843B52" w:rsidRDefault="00843B52" w:rsidP="007C4419">
      <w:pPr>
        <w:rPr>
          <w:rFonts w:ascii="Courier New" w:hAnsi="Courier New" w:cs="Courier New"/>
          <w:b/>
          <w:sz w:val="26"/>
          <w:szCs w:val="26"/>
        </w:rPr>
      </w:pPr>
    </w:p>
    <w:p w14:paraId="6DD338CB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B36A334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                       </w:t>
      </w:r>
      <w:r w:rsidRPr="008105EE">
        <w:rPr>
          <w:rFonts w:ascii="Courier New" w:hAnsi="Courier New" w:cs="Courier New"/>
          <w:b/>
          <w:sz w:val="26"/>
          <w:szCs w:val="26"/>
        </w:rPr>
        <w:t>Em D</w:t>
      </w:r>
      <w:r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5A1FEB9D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Who am I that the highest King would wel</w:t>
      </w:r>
      <w:r>
        <w:rPr>
          <w:rFonts w:ascii="Courier New" w:hAnsi="Courier New" w:cs="Courier New"/>
          <w:sz w:val="26"/>
          <w:szCs w:val="26"/>
        </w:rPr>
        <w:t xml:space="preserve">come </w:t>
      </w:r>
      <w:r w:rsidRPr="008105EE">
        <w:rPr>
          <w:rFonts w:ascii="Courier New" w:hAnsi="Courier New" w:cs="Courier New"/>
          <w:sz w:val="26"/>
          <w:szCs w:val="26"/>
        </w:rPr>
        <w:t>me</w:t>
      </w:r>
    </w:p>
    <w:p w14:paraId="159ECB31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 w:rsidRPr="008105EE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        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7E5D286" w14:textId="77777777" w:rsidR="007C4419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 xml:space="preserve">I was lost but He brought me in oh His love for me </w:t>
      </w:r>
    </w:p>
    <w:p w14:paraId="16CA093E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>C</w:t>
      </w:r>
    </w:p>
    <w:p w14:paraId="5FD14997" w14:textId="77777777" w:rsidR="007C4419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Oh His love for me</w:t>
      </w:r>
    </w:p>
    <w:p w14:paraId="7B011D4A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</w:p>
    <w:p w14:paraId="74CD8E40" w14:textId="35CDF37C" w:rsidR="007C4419" w:rsidRPr="008105EE" w:rsidRDefault="00843B52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7C4419" w:rsidRPr="008105EE">
        <w:rPr>
          <w:rFonts w:ascii="Courier New" w:hAnsi="Courier New" w:cs="Courier New"/>
          <w:b/>
          <w:sz w:val="26"/>
          <w:szCs w:val="26"/>
        </w:rPr>
        <w:t xml:space="preserve"> 1</w:t>
      </w:r>
      <w:r w:rsidR="007C4419">
        <w:rPr>
          <w:rFonts w:ascii="Courier New" w:hAnsi="Courier New" w:cs="Courier New"/>
          <w:b/>
          <w:sz w:val="26"/>
          <w:szCs w:val="26"/>
        </w:rPr>
        <w:t>:</w:t>
      </w:r>
    </w:p>
    <w:p w14:paraId="0CD71C86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8105EE">
        <w:rPr>
          <w:rFonts w:ascii="Courier New" w:hAnsi="Courier New" w:cs="Courier New"/>
          <w:b/>
          <w:sz w:val="26"/>
          <w:szCs w:val="26"/>
        </w:rPr>
        <w:t>G</w:t>
      </w:r>
      <w:r w:rsidRPr="008105EE">
        <w:rPr>
          <w:rFonts w:ascii="Courier New" w:hAnsi="Courier New" w:cs="Courier New"/>
          <w:b/>
          <w:sz w:val="26"/>
          <w:szCs w:val="26"/>
        </w:rPr>
        <w:tab/>
      </w:r>
      <w:r>
        <w:rPr>
          <w:rFonts w:ascii="Courier New" w:hAnsi="Courier New" w:cs="Courier New"/>
          <w:b/>
          <w:sz w:val="26"/>
          <w:szCs w:val="26"/>
        </w:rPr>
        <w:t xml:space="preserve">                   </w:t>
      </w:r>
      <w:r w:rsidRPr="008105EE">
        <w:rPr>
          <w:rFonts w:ascii="Courier New" w:hAnsi="Courier New" w:cs="Courier New"/>
          <w:b/>
          <w:sz w:val="26"/>
          <w:szCs w:val="26"/>
        </w:rPr>
        <w:t>D</w:t>
      </w:r>
    </w:p>
    <w:p w14:paraId="336DEA1E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Who the Son sets free oh is free indeed</w:t>
      </w:r>
    </w:p>
    <w:p w14:paraId="1ABB4589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105EE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8105EE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C         G</w:t>
      </w:r>
    </w:p>
    <w:p w14:paraId="1D675AEF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I'm a child of God yes I am</w:t>
      </w:r>
    </w:p>
    <w:p w14:paraId="21184537" w14:textId="77777777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</w:p>
    <w:p w14:paraId="3B23FFE9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F1D5892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                   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G </w:t>
      </w:r>
    </w:p>
    <w:p w14:paraId="53DBCB74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Free at last He has ransomed me His grace runs deep</w:t>
      </w:r>
    </w:p>
    <w:p w14:paraId="32190911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                            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>C</w:t>
      </w:r>
    </w:p>
    <w:p w14:paraId="057DA88C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While I was a slave to sin Jesus died for me</w:t>
      </w:r>
    </w:p>
    <w:p w14:paraId="40B7AE65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8105EE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D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61AA209F" w14:textId="77777777" w:rsidR="007C4419" w:rsidRPr="008105EE" w:rsidRDefault="007C4419" w:rsidP="007C4419">
      <w:pPr>
        <w:rPr>
          <w:rFonts w:ascii="Courier New" w:hAnsi="Courier New" w:cs="Courier New"/>
          <w:sz w:val="26"/>
          <w:szCs w:val="26"/>
        </w:rPr>
      </w:pPr>
      <w:r w:rsidRPr="008105EE">
        <w:rPr>
          <w:rFonts w:ascii="Courier New" w:hAnsi="Courier New" w:cs="Courier New"/>
          <w:sz w:val="26"/>
          <w:szCs w:val="26"/>
        </w:rPr>
        <w:t>Yes He died for me</w:t>
      </w:r>
    </w:p>
    <w:p w14:paraId="56B25BFC" w14:textId="77777777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</w:p>
    <w:p w14:paraId="137FC5CA" w14:textId="3902A630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843B52">
        <w:rPr>
          <w:rFonts w:ascii="Courier New" w:hAnsi="Courier New" w:cs="Courier New"/>
          <w:b/>
          <w:sz w:val="26"/>
          <w:szCs w:val="26"/>
        </w:rPr>
        <w:t>:</w:t>
      </w:r>
    </w:p>
    <w:p w14:paraId="27D397CC" w14:textId="77777777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</w:p>
    <w:p w14:paraId="7B733689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E002646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105EE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D</w:t>
      </w:r>
    </w:p>
    <w:p w14:paraId="36C912B0" w14:textId="77777777" w:rsidR="007C4419" w:rsidRPr="004B57F0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In my Father's house there's a place for me</w:t>
      </w:r>
    </w:p>
    <w:p w14:paraId="5ADEB9CF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Em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105E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      G</w:t>
      </w:r>
    </w:p>
    <w:p w14:paraId="2D8B2C2B" w14:textId="77777777" w:rsidR="007C4419" w:rsidRPr="004B57F0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I'm a child of God yes I am</w:t>
      </w:r>
    </w:p>
    <w:p w14:paraId="4F2A2BA9" w14:textId="77777777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</w:p>
    <w:p w14:paraId="1FD9DB85" w14:textId="0F1950BA" w:rsidR="007C4419" w:rsidRPr="008105EE" w:rsidRDefault="001C5168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7C4419" w:rsidRPr="008105EE">
        <w:rPr>
          <w:rFonts w:ascii="Courier New" w:hAnsi="Courier New" w:cs="Courier New"/>
          <w:b/>
          <w:sz w:val="26"/>
          <w:szCs w:val="26"/>
        </w:rPr>
        <w:lastRenderedPageBreak/>
        <w:t>BRIDGE</w:t>
      </w:r>
      <w:r w:rsidR="007C4419">
        <w:rPr>
          <w:rFonts w:ascii="Courier New" w:hAnsi="Courier New" w:cs="Courier New"/>
          <w:b/>
          <w:sz w:val="26"/>
          <w:szCs w:val="26"/>
        </w:rPr>
        <w:t xml:space="preserve"> (2x):</w:t>
      </w:r>
    </w:p>
    <w:p w14:paraId="03C75117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8105EE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Pr="008105EE">
        <w:rPr>
          <w:rFonts w:ascii="Courier New" w:hAnsi="Courier New" w:cs="Courier New"/>
          <w:b/>
          <w:sz w:val="26"/>
          <w:szCs w:val="26"/>
        </w:rPr>
        <w:t>D/F#</w:t>
      </w:r>
    </w:p>
    <w:p w14:paraId="107E95AF" w14:textId="77777777" w:rsidR="007C4419" w:rsidRPr="004B57F0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I am chosen not forsaken</w:t>
      </w:r>
    </w:p>
    <w:p w14:paraId="63410222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G                </w:t>
      </w:r>
      <w:r w:rsidRPr="008105EE">
        <w:rPr>
          <w:rFonts w:ascii="Courier New" w:hAnsi="Courier New" w:cs="Courier New"/>
          <w:b/>
          <w:sz w:val="26"/>
          <w:szCs w:val="26"/>
        </w:rPr>
        <w:t>C</w:t>
      </w:r>
    </w:p>
    <w:p w14:paraId="4FFBCEF5" w14:textId="77777777" w:rsidR="007C4419" w:rsidRPr="004B57F0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I am who You say I am</w:t>
      </w:r>
    </w:p>
    <w:p w14:paraId="0A3F6978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Pr="008105EE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8105EE">
        <w:rPr>
          <w:rFonts w:ascii="Courier New" w:hAnsi="Courier New" w:cs="Courier New"/>
          <w:b/>
          <w:sz w:val="26"/>
          <w:szCs w:val="26"/>
        </w:rPr>
        <w:t>D/F#</w:t>
      </w:r>
    </w:p>
    <w:p w14:paraId="3DBDD99D" w14:textId="77777777" w:rsidR="007C4419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You are for me not against me</w:t>
      </w:r>
    </w:p>
    <w:p w14:paraId="37523EA4" w14:textId="77777777" w:rsidR="007C4419" w:rsidRPr="004B57F0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 w:rsidRPr="004B57F0">
        <w:rPr>
          <w:rFonts w:ascii="Courier New" w:hAnsi="Courier New" w:cs="Courier New"/>
          <w:b/>
          <w:sz w:val="26"/>
          <w:szCs w:val="26"/>
        </w:rPr>
        <w:t xml:space="preserve">  G                C</w:t>
      </w:r>
    </w:p>
    <w:p w14:paraId="6939F4EA" w14:textId="77777777" w:rsidR="007C4419" w:rsidRPr="004B57F0" w:rsidRDefault="007C4419" w:rsidP="007C4419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I am who You say I am</w:t>
      </w:r>
    </w:p>
    <w:p w14:paraId="78F7644E" w14:textId="77777777" w:rsidR="0024679A" w:rsidRDefault="0024679A" w:rsidP="007C4419">
      <w:pPr>
        <w:rPr>
          <w:rFonts w:ascii="Courier New" w:hAnsi="Courier New" w:cs="Courier New"/>
          <w:b/>
          <w:sz w:val="26"/>
          <w:szCs w:val="26"/>
        </w:rPr>
      </w:pPr>
    </w:p>
    <w:p w14:paraId="6F759EF4" w14:textId="5BCD95C4" w:rsidR="007C4419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 Tag:</w:t>
      </w:r>
    </w:p>
    <w:p w14:paraId="0E5FF0B4" w14:textId="77777777" w:rsidR="007C4419" w:rsidRPr="008105EE" w:rsidRDefault="007C4419" w:rsidP="007C4419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8105EE">
        <w:rPr>
          <w:rFonts w:ascii="Courier New" w:hAnsi="Courier New" w:cs="Courier New"/>
          <w:b/>
          <w:sz w:val="26"/>
          <w:szCs w:val="26"/>
        </w:rPr>
        <w:t>Em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Pr="008105EE">
        <w:rPr>
          <w:rFonts w:ascii="Courier New" w:hAnsi="Courier New" w:cs="Courier New"/>
          <w:b/>
          <w:sz w:val="26"/>
          <w:szCs w:val="26"/>
        </w:rPr>
        <w:t>D/F#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8105EE"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0907C94F" w14:textId="5EEDBEF7" w:rsidR="007C4419" w:rsidRDefault="007C4419" w:rsidP="007C4419">
      <w:pPr>
        <w:rPr>
          <w:rFonts w:ascii="Courier New" w:hAnsi="Courier New" w:cs="Courier New"/>
          <w:sz w:val="26"/>
          <w:szCs w:val="26"/>
        </w:rPr>
      </w:pPr>
      <w:r w:rsidRPr="004B57F0">
        <w:rPr>
          <w:rFonts w:ascii="Courier New" w:hAnsi="Courier New" w:cs="Courier New"/>
          <w:sz w:val="26"/>
          <w:szCs w:val="26"/>
        </w:rPr>
        <w:t>I am who You say I am</w:t>
      </w:r>
    </w:p>
    <w:p w14:paraId="61C3F0D4" w14:textId="77777777" w:rsidR="001C5168" w:rsidRDefault="001C5168" w:rsidP="007C4419">
      <w:pPr>
        <w:rPr>
          <w:rFonts w:ascii="Courier New" w:hAnsi="Courier New" w:cs="Courier New"/>
          <w:sz w:val="26"/>
          <w:szCs w:val="26"/>
        </w:rPr>
      </w:pPr>
    </w:p>
    <w:p w14:paraId="0AC28716" w14:textId="2603129C" w:rsidR="00B12D26" w:rsidRDefault="00B12D26" w:rsidP="00B12D26">
      <w:pPr>
        <w:rPr>
          <w:rFonts w:ascii="Courier New" w:hAnsi="Courier New" w:cs="Courier New"/>
          <w:b/>
          <w:sz w:val="26"/>
          <w:szCs w:val="26"/>
        </w:rPr>
      </w:pPr>
      <w:r w:rsidRPr="0042033D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 xml:space="preserve"> 1</w:t>
      </w:r>
      <w:r w:rsidR="00843B52">
        <w:rPr>
          <w:rFonts w:ascii="Courier New" w:hAnsi="Courier New" w:cs="Courier New"/>
          <w:b/>
          <w:sz w:val="26"/>
          <w:szCs w:val="26"/>
        </w:rPr>
        <w:t>:</w:t>
      </w:r>
    </w:p>
    <w:p w14:paraId="63C510FC" w14:textId="22EDDA83" w:rsidR="00B12D26" w:rsidRDefault="00B12D26" w:rsidP="00B12D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2(2x)</w:t>
      </w:r>
      <w:r w:rsidRPr="0042033D">
        <w:rPr>
          <w:rFonts w:ascii="Courier New" w:hAnsi="Courier New" w:cs="Courier New"/>
          <w:b/>
          <w:sz w:val="26"/>
          <w:szCs w:val="26"/>
        </w:rPr>
        <w:t>:</w:t>
      </w:r>
    </w:p>
    <w:p w14:paraId="7851F796" w14:textId="77777777" w:rsidR="000E4DA8" w:rsidRPr="007C4419" w:rsidRDefault="000E4DA8" w:rsidP="00B12D26"/>
    <w:sectPr w:rsidR="000E4DA8" w:rsidRPr="007C441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3793" w14:textId="77777777" w:rsidR="00E93AAA" w:rsidRDefault="00E93AAA" w:rsidP="00C47270">
      <w:r>
        <w:separator/>
      </w:r>
    </w:p>
  </w:endnote>
  <w:endnote w:type="continuationSeparator" w:id="0">
    <w:p w14:paraId="7318C3AF" w14:textId="77777777" w:rsidR="00E93AAA" w:rsidRDefault="00E93AAA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DE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419" w:rsidRPr="007C441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924B6BF" w14:textId="77777777" w:rsidR="00C47270" w:rsidRDefault="00C47270">
    <w:pPr>
      <w:pStyle w:val="Footer"/>
    </w:pPr>
  </w:p>
  <w:p w14:paraId="20839295" w14:textId="77777777" w:rsidR="00550145" w:rsidRDefault="00550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2AC4" w14:textId="77777777" w:rsidR="00E93AAA" w:rsidRDefault="00E93AAA" w:rsidP="00C47270">
      <w:r>
        <w:separator/>
      </w:r>
    </w:p>
  </w:footnote>
  <w:footnote w:type="continuationSeparator" w:id="0">
    <w:p w14:paraId="13D828BD" w14:textId="77777777" w:rsidR="00E93AAA" w:rsidRDefault="00E93AAA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EE"/>
    <w:rsid w:val="000318B4"/>
    <w:rsid w:val="000461C3"/>
    <w:rsid w:val="0005797C"/>
    <w:rsid w:val="0006152F"/>
    <w:rsid w:val="0008481C"/>
    <w:rsid w:val="000E4DA8"/>
    <w:rsid w:val="00106547"/>
    <w:rsid w:val="0013305C"/>
    <w:rsid w:val="001432BE"/>
    <w:rsid w:val="001669AA"/>
    <w:rsid w:val="001A3B1E"/>
    <w:rsid w:val="001A73AC"/>
    <w:rsid w:val="001C5168"/>
    <w:rsid w:val="001F0131"/>
    <w:rsid w:val="00215EF5"/>
    <w:rsid w:val="0024679A"/>
    <w:rsid w:val="002601C4"/>
    <w:rsid w:val="0027197C"/>
    <w:rsid w:val="002D760D"/>
    <w:rsid w:val="003370F2"/>
    <w:rsid w:val="00372155"/>
    <w:rsid w:val="004048B5"/>
    <w:rsid w:val="0042033D"/>
    <w:rsid w:val="00437226"/>
    <w:rsid w:val="004A7532"/>
    <w:rsid w:val="004B57F0"/>
    <w:rsid w:val="004C26E4"/>
    <w:rsid w:val="00550145"/>
    <w:rsid w:val="00564AF0"/>
    <w:rsid w:val="00572F9E"/>
    <w:rsid w:val="0057521E"/>
    <w:rsid w:val="0065249F"/>
    <w:rsid w:val="00700847"/>
    <w:rsid w:val="00782B1E"/>
    <w:rsid w:val="007C4419"/>
    <w:rsid w:val="007E7710"/>
    <w:rsid w:val="008105EE"/>
    <w:rsid w:val="008323B2"/>
    <w:rsid w:val="00843B52"/>
    <w:rsid w:val="00845000"/>
    <w:rsid w:val="0085164F"/>
    <w:rsid w:val="008548BE"/>
    <w:rsid w:val="008B22F7"/>
    <w:rsid w:val="009110C4"/>
    <w:rsid w:val="00937A5A"/>
    <w:rsid w:val="009B4112"/>
    <w:rsid w:val="009C276D"/>
    <w:rsid w:val="00A15E4B"/>
    <w:rsid w:val="00A424B6"/>
    <w:rsid w:val="00A61E69"/>
    <w:rsid w:val="00A63171"/>
    <w:rsid w:val="00B113CF"/>
    <w:rsid w:val="00B12D26"/>
    <w:rsid w:val="00BA1F18"/>
    <w:rsid w:val="00BC4EC3"/>
    <w:rsid w:val="00BE6D49"/>
    <w:rsid w:val="00C22DB6"/>
    <w:rsid w:val="00C445A1"/>
    <w:rsid w:val="00C47270"/>
    <w:rsid w:val="00C55369"/>
    <w:rsid w:val="00C71A59"/>
    <w:rsid w:val="00C758B7"/>
    <w:rsid w:val="00C87690"/>
    <w:rsid w:val="00C9283F"/>
    <w:rsid w:val="00C94157"/>
    <w:rsid w:val="00D239CE"/>
    <w:rsid w:val="00D4546D"/>
    <w:rsid w:val="00D73507"/>
    <w:rsid w:val="00DE67E4"/>
    <w:rsid w:val="00E04A83"/>
    <w:rsid w:val="00E3555F"/>
    <w:rsid w:val="00E359A3"/>
    <w:rsid w:val="00E537F4"/>
    <w:rsid w:val="00E662EA"/>
    <w:rsid w:val="00E93AAA"/>
    <w:rsid w:val="00EE5211"/>
    <w:rsid w:val="00EE7D9E"/>
    <w:rsid w:val="00FA6598"/>
    <w:rsid w:val="00FC4F5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D20A"/>
  <w15:chartTrackingRefBased/>
  <w15:docId w15:val="{64D574A9-C2F0-4D43-98EB-4AED836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12</cp:revision>
  <cp:lastPrinted>2020-02-08T13:52:00Z</cp:lastPrinted>
  <dcterms:created xsi:type="dcterms:W3CDTF">2019-11-22T00:21:00Z</dcterms:created>
  <dcterms:modified xsi:type="dcterms:W3CDTF">2023-08-19T12:35:00Z</dcterms:modified>
</cp:coreProperties>
</file>