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55CE" w14:textId="5B7C392E" w:rsid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Wonderful Merciful Savior</w:t>
      </w:r>
    </w:p>
    <w:p w14:paraId="47AA7101" w14:textId="77777777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</w:p>
    <w:p w14:paraId="1FA687EB" w14:textId="198972FD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52B9122B" w14:textId="2F78F467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A/D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20FAE69F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Wonderful Merciful Savior</w:t>
      </w:r>
    </w:p>
    <w:p w14:paraId="546E23EC" w14:textId="747CCCD1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A/C#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DF63AB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2064FD7D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Precious Redeemer and Friend</w:t>
      </w:r>
    </w:p>
    <w:p w14:paraId="5D5D5556" w14:textId="50785A63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F63A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>/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DF63AB">
        <w:rPr>
          <w:rFonts w:ascii="Courier New" w:hAnsi="Courier New" w:cs="Courier New"/>
          <w:b/>
          <w:sz w:val="26"/>
          <w:szCs w:val="26"/>
        </w:rPr>
        <w:t>D</w:t>
      </w:r>
    </w:p>
    <w:p w14:paraId="609FB588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Who would have thought that a Lamb could</w:t>
      </w:r>
    </w:p>
    <w:p w14:paraId="6A0414D2" w14:textId="2B8A1313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DF63AB">
        <w:rPr>
          <w:rFonts w:ascii="Courier New" w:hAnsi="Courier New" w:cs="Courier New"/>
          <w:b/>
          <w:sz w:val="26"/>
          <w:szCs w:val="26"/>
        </w:rPr>
        <w:t>A</w:t>
      </w:r>
    </w:p>
    <w:p w14:paraId="399FA424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Rescue the souls of men, Oh You rescue the souls of men</w:t>
      </w:r>
    </w:p>
    <w:p w14:paraId="1379B74C" w14:textId="77777777" w:rsid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</w:p>
    <w:p w14:paraId="3C68C97A" w14:textId="1C68F4CB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2:</w:t>
      </w:r>
    </w:p>
    <w:p w14:paraId="1B062357" w14:textId="4D941716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A/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DF63AB">
        <w:rPr>
          <w:rFonts w:ascii="Courier New" w:hAnsi="Courier New" w:cs="Courier New"/>
          <w:b/>
          <w:sz w:val="26"/>
          <w:szCs w:val="26"/>
        </w:rPr>
        <w:t>A</w:t>
      </w:r>
    </w:p>
    <w:p w14:paraId="55868829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Counselor, Comforter, Keeper</w:t>
      </w:r>
    </w:p>
    <w:p w14:paraId="252278A5" w14:textId="3F0566C6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A/C#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DF63AB">
        <w:rPr>
          <w:rFonts w:ascii="Courier New" w:hAnsi="Courier New" w:cs="Courier New"/>
          <w:b/>
          <w:sz w:val="26"/>
          <w:szCs w:val="26"/>
        </w:rPr>
        <w:t>E</w:t>
      </w:r>
    </w:p>
    <w:p w14:paraId="367B0D10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Spirit we long to embrace</w:t>
      </w:r>
    </w:p>
    <w:p w14:paraId="29B0DE5A" w14:textId="57AEA0F0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F63A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>/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Pr="00DF63AB">
        <w:rPr>
          <w:rFonts w:ascii="Courier New" w:hAnsi="Courier New" w:cs="Courier New"/>
          <w:b/>
          <w:sz w:val="26"/>
          <w:szCs w:val="26"/>
        </w:rPr>
        <w:t>D</w:t>
      </w:r>
    </w:p>
    <w:p w14:paraId="014EFDBD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You offer hope when our hearts have</w:t>
      </w:r>
    </w:p>
    <w:p w14:paraId="4E68E35F" w14:textId="38C0E9AF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DF63AB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E/G#</w:t>
      </w:r>
    </w:p>
    <w:p w14:paraId="28E797B2" w14:textId="0183C64C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 xml:space="preserve">Hopelessly lost the way, </w:t>
      </w:r>
      <w:proofErr w:type="gramStart"/>
      <w:r w:rsidRPr="00C16802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C16802">
        <w:rPr>
          <w:rFonts w:ascii="Courier New" w:hAnsi="Courier New" w:cs="Courier New"/>
          <w:bCs/>
          <w:sz w:val="26"/>
          <w:szCs w:val="26"/>
        </w:rPr>
        <w:t xml:space="preserve"> we hopelessly lost the way</w:t>
      </w:r>
    </w:p>
    <w:p w14:paraId="375B0E14" w14:textId="77777777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</w:p>
    <w:p w14:paraId="57B340FC" w14:textId="67DB1E2A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DF63AB">
        <w:rPr>
          <w:rFonts w:ascii="Courier New" w:hAnsi="Courier New" w:cs="Courier New"/>
          <w:b/>
          <w:sz w:val="26"/>
          <w:szCs w:val="26"/>
        </w:rPr>
        <w:t>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2D0DBAA" w14:textId="62B9C004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F63A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/E       </w:t>
      </w:r>
      <w:r w:rsidRPr="00DF63AB">
        <w:rPr>
          <w:rFonts w:ascii="Courier New" w:hAnsi="Courier New" w:cs="Courier New"/>
          <w:b/>
          <w:sz w:val="26"/>
          <w:szCs w:val="26"/>
        </w:rPr>
        <w:t>D E</w:t>
      </w:r>
    </w:p>
    <w:p w14:paraId="7187D39C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You are the One that we praise</w:t>
      </w:r>
    </w:p>
    <w:p w14:paraId="02CDF320" w14:textId="16E552AB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F63A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/E   </w:t>
      </w:r>
      <w:r w:rsidRPr="00DF63AB">
        <w:rPr>
          <w:rFonts w:ascii="Courier New" w:hAnsi="Courier New" w:cs="Courier New"/>
          <w:b/>
          <w:sz w:val="26"/>
          <w:szCs w:val="26"/>
        </w:rPr>
        <w:t>D E</w:t>
      </w:r>
    </w:p>
    <w:p w14:paraId="31F4B205" w14:textId="76A13160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You are the One we ad-ore</w:t>
      </w:r>
    </w:p>
    <w:p w14:paraId="135E47C8" w14:textId="0DCB715F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F63A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/E       </w:t>
      </w:r>
      <w:r w:rsidRPr="00DF63AB">
        <w:rPr>
          <w:rFonts w:ascii="Courier New" w:hAnsi="Courier New" w:cs="Courier New"/>
          <w:b/>
          <w:sz w:val="26"/>
          <w:szCs w:val="26"/>
        </w:rPr>
        <w:t>D</w:t>
      </w:r>
    </w:p>
    <w:p w14:paraId="22F48598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 xml:space="preserve">You give the healing and grace </w:t>
      </w:r>
      <w:proofErr w:type="gramStart"/>
      <w:r w:rsidRPr="00C16802">
        <w:rPr>
          <w:rFonts w:ascii="Courier New" w:hAnsi="Courier New" w:cs="Courier New"/>
          <w:bCs/>
          <w:sz w:val="26"/>
          <w:szCs w:val="26"/>
        </w:rPr>
        <w:t>our</w:t>
      </w:r>
      <w:proofErr w:type="gramEnd"/>
    </w:p>
    <w:p w14:paraId="19B5EC11" w14:textId="2DF75F64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Pr="00DF63AB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F63AB">
        <w:rPr>
          <w:rFonts w:ascii="Courier New" w:hAnsi="Courier New" w:cs="Courier New"/>
          <w:b/>
          <w:sz w:val="26"/>
          <w:szCs w:val="26"/>
        </w:rPr>
        <w:t>A</w:t>
      </w:r>
    </w:p>
    <w:p w14:paraId="732E0577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 xml:space="preserve">Hearts always hunger for, </w:t>
      </w:r>
      <w:proofErr w:type="gramStart"/>
      <w:r w:rsidRPr="00C16802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C16802">
        <w:rPr>
          <w:rFonts w:ascii="Courier New" w:hAnsi="Courier New" w:cs="Courier New"/>
          <w:bCs/>
          <w:sz w:val="26"/>
          <w:szCs w:val="26"/>
        </w:rPr>
        <w:t xml:space="preserve"> our hearts always hunger for</w:t>
      </w:r>
    </w:p>
    <w:p w14:paraId="47949666" w14:textId="77777777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</w:p>
    <w:p w14:paraId="2A5A9DC0" w14:textId="47B1F008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3:</w:t>
      </w:r>
    </w:p>
    <w:p w14:paraId="7162884B" w14:textId="721EBAAA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A/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F63AB">
        <w:rPr>
          <w:rFonts w:ascii="Courier New" w:hAnsi="Courier New" w:cs="Courier New"/>
          <w:b/>
          <w:sz w:val="26"/>
          <w:szCs w:val="26"/>
        </w:rPr>
        <w:t>A</w:t>
      </w:r>
    </w:p>
    <w:p w14:paraId="6C139244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Almighty infinite Father</w:t>
      </w:r>
    </w:p>
    <w:p w14:paraId="45DF1FA2" w14:textId="69C7E8E8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A/C#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DF63AB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1BCD571B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Faithfully loving Your own</w:t>
      </w:r>
    </w:p>
    <w:p w14:paraId="2F9364B3" w14:textId="67F02D48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F63A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>/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Pr="00DF63AB">
        <w:rPr>
          <w:rFonts w:ascii="Courier New" w:hAnsi="Courier New" w:cs="Courier New"/>
          <w:b/>
          <w:sz w:val="26"/>
          <w:szCs w:val="26"/>
        </w:rPr>
        <w:t>D</w:t>
      </w:r>
    </w:p>
    <w:p w14:paraId="448B0237" w14:textId="77777777" w:rsidR="00DF63AB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>Herein our weakness You find us</w:t>
      </w:r>
    </w:p>
    <w:p w14:paraId="23E0D3FF" w14:textId="4F90B935" w:rsidR="00DF63AB" w:rsidRP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DF63A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F63A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DF63AB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DF63AB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E/G#</w:t>
      </w:r>
    </w:p>
    <w:p w14:paraId="3CF25C09" w14:textId="10524165" w:rsidR="000461C3" w:rsidRPr="00C16802" w:rsidRDefault="00DF63AB" w:rsidP="00DF63AB">
      <w:pPr>
        <w:rPr>
          <w:rFonts w:ascii="Courier New" w:hAnsi="Courier New" w:cs="Courier New"/>
          <w:bCs/>
          <w:sz w:val="26"/>
          <w:szCs w:val="26"/>
        </w:rPr>
      </w:pPr>
      <w:r w:rsidRPr="00C16802">
        <w:rPr>
          <w:rFonts w:ascii="Courier New" w:hAnsi="Courier New" w:cs="Courier New"/>
          <w:bCs/>
          <w:sz w:val="26"/>
          <w:szCs w:val="26"/>
        </w:rPr>
        <w:t xml:space="preserve">Falling before Your throne, </w:t>
      </w:r>
      <w:proofErr w:type="gramStart"/>
      <w:r w:rsidRPr="00C16802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C16802">
        <w:rPr>
          <w:rFonts w:ascii="Courier New" w:hAnsi="Courier New" w:cs="Courier New"/>
          <w:bCs/>
          <w:sz w:val="26"/>
          <w:szCs w:val="26"/>
        </w:rPr>
        <w:t xml:space="preserve"> we're falling before Your throne</w:t>
      </w:r>
    </w:p>
    <w:p w14:paraId="3EA3750A" w14:textId="1FCDE710" w:rsid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</w:p>
    <w:p w14:paraId="39260FE7" w14:textId="72229B90" w:rsidR="00DF63AB" w:rsidRDefault="00DF63AB" w:rsidP="00DF63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sectPr w:rsidR="00DF63AB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00E2" w14:textId="77777777" w:rsidR="00C662B9" w:rsidRDefault="00C662B9" w:rsidP="00C47270">
      <w:r>
        <w:separator/>
      </w:r>
    </w:p>
  </w:endnote>
  <w:endnote w:type="continuationSeparator" w:id="0">
    <w:p w14:paraId="2BA1471F" w14:textId="77777777" w:rsidR="00C662B9" w:rsidRDefault="00C662B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C56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93D005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CD6C" w14:textId="77777777" w:rsidR="00C662B9" w:rsidRDefault="00C662B9" w:rsidP="00C47270">
      <w:r>
        <w:separator/>
      </w:r>
    </w:p>
  </w:footnote>
  <w:footnote w:type="continuationSeparator" w:id="0">
    <w:p w14:paraId="706F22C3" w14:textId="77777777" w:rsidR="00C662B9" w:rsidRDefault="00C662B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3AB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16802"/>
    <w:rsid w:val="00C22DB6"/>
    <w:rsid w:val="00C445A1"/>
    <w:rsid w:val="00C47270"/>
    <w:rsid w:val="00C662B9"/>
    <w:rsid w:val="00C71A59"/>
    <w:rsid w:val="00C758B7"/>
    <w:rsid w:val="00C87690"/>
    <w:rsid w:val="00C9283F"/>
    <w:rsid w:val="00D239CE"/>
    <w:rsid w:val="00D4546D"/>
    <w:rsid w:val="00D73507"/>
    <w:rsid w:val="00DE67E4"/>
    <w:rsid w:val="00DF63AB"/>
    <w:rsid w:val="00E3555F"/>
    <w:rsid w:val="00E537F4"/>
    <w:rsid w:val="00E662EA"/>
    <w:rsid w:val="00EE4CB2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A8183"/>
  <w15:chartTrackingRefBased/>
  <w15:docId w15:val="{F8A1466E-BBCF-4BED-8383-224BF21B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2020-02-21T15:51:00Z</dcterms:created>
  <dcterms:modified xsi:type="dcterms:W3CDTF">2021-08-19T18:23:00Z</dcterms:modified>
</cp:coreProperties>
</file>