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C726D" w14:textId="706BD794" w:rsidR="00A36769" w:rsidRDefault="00384A15" w:rsidP="00A367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Y</w:t>
      </w:r>
      <w:r w:rsidR="00A36769" w:rsidRPr="00A36769">
        <w:rPr>
          <w:rFonts w:ascii="Courier New" w:hAnsi="Courier New" w:cs="Courier New"/>
          <w:b/>
          <w:sz w:val="26"/>
          <w:szCs w:val="26"/>
        </w:rPr>
        <w:t xml:space="preserve">es I Will </w:t>
      </w:r>
      <w:r w:rsidR="00345AC5">
        <w:rPr>
          <w:rFonts w:ascii="Courier New" w:hAnsi="Courier New" w:cs="Courier New"/>
          <w:b/>
          <w:sz w:val="26"/>
          <w:szCs w:val="26"/>
        </w:rPr>
        <w:t>-</w:t>
      </w:r>
      <w:r w:rsidR="00A36769" w:rsidRPr="00A36769">
        <w:rPr>
          <w:rFonts w:ascii="Courier New" w:hAnsi="Courier New" w:cs="Courier New"/>
          <w:b/>
          <w:sz w:val="26"/>
          <w:szCs w:val="26"/>
        </w:rPr>
        <w:t xml:space="preserve"> CCLI#: 7105442</w:t>
      </w:r>
      <w:r w:rsidR="0032166B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32166B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32166B">
        <w:rPr>
          <w:rFonts w:ascii="Courier New" w:hAnsi="Courier New" w:cs="Courier New"/>
          <w:b/>
          <w:sz w:val="26"/>
          <w:szCs w:val="26"/>
        </w:rPr>
        <w:t>=75</w:t>
      </w:r>
    </w:p>
    <w:p w14:paraId="433625F5" w14:textId="77777777" w:rsidR="00070ADD" w:rsidRPr="00A36769" w:rsidRDefault="00070ADD" w:rsidP="00A36769">
      <w:pPr>
        <w:rPr>
          <w:rFonts w:ascii="Courier New" w:hAnsi="Courier New" w:cs="Courier New"/>
          <w:b/>
          <w:sz w:val="26"/>
          <w:szCs w:val="26"/>
        </w:rPr>
      </w:pPr>
    </w:p>
    <w:p w14:paraId="361525E7" w14:textId="28D42901" w:rsidR="00070ADD" w:rsidRDefault="00070ADD" w:rsidP="00070AD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</w:t>
      </w:r>
      <w:r w:rsidR="004D1798">
        <w:rPr>
          <w:rFonts w:ascii="Courier New" w:hAnsi="Courier New" w:cs="Courier New"/>
          <w:b/>
          <w:sz w:val="26"/>
          <w:szCs w:val="26"/>
        </w:rPr>
        <w:t>x</w:t>
      </w:r>
      <w:proofErr w:type="gramStart"/>
      <w:r w:rsidR="004D1798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1,c,int</w:t>
      </w:r>
      <w:r w:rsidR="004D1798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,v1,c,tag,br</w:t>
      </w:r>
      <w:r w:rsidR="00701059">
        <w:rPr>
          <w:rFonts w:ascii="Courier New" w:hAnsi="Courier New" w:cs="Courier New"/>
          <w:b/>
          <w:sz w:val="26"/>
          <w:szCs w:val="26"/>
        </w:rPr>
        <w:t>x</w:t>
      </w:r>
      <w:r w:rsidR="00091693">
        <w:rPr>
          <w:rFonts w:ascii="Courier New" w:hAnsi="Courier New" w:cs="Courier New"/>
          <w:b/>
          <w:sz w:val="26"/>
          <w:szCs w:val="26"/>
        </w:rPr>
        <w:t>2 (not brx4)</w:t>
      </w:r>
      <w:r>
        <w:rPr>
          <w:rFonts w:ascii="Courier New" w:hAnsi="Courier New" w:cs="Courier New"/>
          <w:b/>
          <w:sz w:val="26"/>
          <w:szCs w:val="26"/>
        </w:rPr>
        <w:t>,c,tag</w:t>
      </w:r>
      <w:r w:rsidR="00F96416">
        <w:rPr>
          <w:rFonts w:ascii="Courier New" w:hAnsi="Courier New" w:cs="Courier New"/>
          <w:b/>
          <w:sz w:val="26"/>
          <w:szCs w:val="26"/>
        </w:rPr>
        <w:t>x2</w:t>
      </w:r>
    </w:p>
    <w:p w14:paraId="601EB7A2" w14:textId="517E28C8" w:rsidR="00A36769" w:rsidRDefault="004D1798" w:rsidP="00A367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Demo Outline: intx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1,c,tag,brx2,c,tagx2</w:t>
      </w:r>
    </w:p>
    <w:p w14:paraId="4E4416BA" w14:textId="77777777" w:rsidR="004D1798" w:rsidRPr="00A36769" w:rsidRDefault="004D1798" w:rsidP="00A36769">
      <w:pPr>
        <w:rPr>
          <w:rFonts w:ascii="Courier New" w:hAnsi="Courier New" w:cs="Courier New"/>
          <w:b/>
          <w:sz w:val="26"/>
          <w:szCs w:val="26"/>
        </w:rPr>
      </w:pPr>
    </w:p>
    <w:p w14:paraId="1815406E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Intro (2x):</w:t>
      </w:r>
    </w:p>
    <w:p w14:paraId="025582EC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C G D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258C4BBD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</w:p>
    <w:p w14:paraId="12424764" w14:textId="7A53BE8B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Verse:</w:t>
      </w:r>
    </w:p>
    <w:p w14:paraId="13B97483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  C        G</w:t>
      </w:r>
    </w:p>
    <w:p w14:paraId="4CB78D5F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I count on one thing</w:t>
      </w:r>
    </w:p>
    <w:p w14:paraId="38B74FCD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D       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B7D4097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The same God that never fails</w:t>
      </w:r>
    </w:p>
    <w:p w14:paraId="3F23C7E2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C       G</w:t>
      </w:r>
    </w:p>
    <w:p w14:paraId="5AB7F9A6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Will not fail me now</w:t>
      </w:r>
    </w:p>
    <w:p w14:paraId="5EF13942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 D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72E7EA7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You won't fail me now</w:t>
      </w:r>
    </w:p>
    <w:p w14:paraId="7DBDB929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C      G</w:t>
      </w:r>
    </w:p>
    <w:p w14:paraId="72755AB2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In the waiting</w:t>
      </w:r>
    </w:p>
    <w:p w14:paraId="1B2541CC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D        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7F59EE92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The same God who's never late</w:t>
      </w:r>
    </w:p>
    <w:p w14:paraId="38225179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  C          G</w:t>
      </w:r>
    </w:p>
    <w:p w14:paraId="179C614E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Is working all things out</w:t>
      </w:r>
    </w:p>
    <w:p w14:paraId="654DB8B6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      D   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71B413FA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You're working all things out</w:t>
      </w:r>
    </w:p>
    <w:p w14:paraId="246F534F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</w:p>
    <w:p w14:paraId="5DDBD058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Chorus:</w:t>
      </w:r>
    </w:p>
    <w:p w14:paraId="54D4A738" w14:textId="653C38CF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C   </w:t>
      </w:r>
      <w:r w:rsidR="003D3673">
        <w:rPr>
          <w:rFonts w:ascii="Courier New" w:hAnsi="Courier New" w:cs="Courier New"/>
          <w:b/>
          <w:sz w:val="26"/>
          <w:szCs w:val="26"/>
        </w:rPr>
        <w:t xml:space="preserve"> </w:t>
      </w:r>
      <w:r w:rsidRPr="00345AC5">
        <w:rPr>
          <w:rFonts w:ascii="Courier New" w:hAnsi="Courier New" w:cs="Courier New"/>
          <w:b/>
          <w:sz w:val="26"/>
          <w:szCs w:val="26"/>
        </w:rPr>
        <w:t xml:space="preserve"> G             D</w:t>
      </w:r>
    </w:p>
    <w:p w14:paraId="7D1FF4B8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 xml:space="preserve">Oh </w:t>
      </w:r>
      <w:proofErr w:type="gramStart"/>
      <w:r w:rsidRPr="003D367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3D3673">
        <w:rPr>
          <w:rFonts w:ascii="Courier New" w:hAnsi="Courier New" w:cs="Courier New"/>
          <w:bCs/>
          <w:sz w:val="26"/>
          <w:szCs w:val="26"/>
        </w:rPr>
        <w:t xml:space="preserve"> I will lift you high</w:t>
      </w:r>
    </w:p>
    <w:p w14:paraId="4DFC2DD4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E7708F0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In the lowest valley</w:t>
      </w:r>
    </w:p>
    <w:p w14:paraId="179EC0BF" w14:textId="3B41980F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C   </w:t>
      </w:r>
      <w:r w:rsidR="003D3673">
        <w:rPr>
          <w:rFonts w:ascii="Courier New" w:hAnsi="Courier New" w:cs="Courier New"/>
          <w:b/>
          <w:sz w:val="26"/>
          <w:szCs w:val="26"/>
        </w:rPr>
        <w:t xml:space="preserve"> </w:t>
      </w:r>
      <w:r w:rsidRPr="00345AC5">
        <w:rPr>
          <w:rFonts w:ascii="Courier New" w:hAnsi="Courier New" w:cs="Courier New"/>
          <w:b/>
          <w:sz w:val="26"/>
          <w:szCs w:val="26"/>
        </w:rPr>
        <w:t xml:space="preserve"> G               D</w:t>
      </w:r>
    </w:p>
    <w:p w14:paraId="405525E5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3D367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3D3673">
        <w:rPr>
          <w:rFonts w:ascii="Courier New" w:hAnsi="Courier New" w:cs="Courier New"/>
          <w:bCs/>
          <w:sz w:val="26"/>
          <w:szCs w:val="26"/>
        </w:rPr>
        <w:t xml:space="preserve"> I will bless Your name</w:t>
      </w:r>
    </w:p>
    <w:p w14:paraId="1D9B991C" w14:textId="2439AC29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C   </w:t>
      </w:r>
      <w:r w:rsidR="003D3673">
        <w:rPr>
          <w:rFonts w:ascii="Courier New" w:hAnsi="Courier New" w:cs="Courier New"/>
          <w:b/>
          <w:sz w:val="26"/>
          <w:szCs w:val="26"/>
        </w:rPr>
        <w:t xml:space="preserve"> </w:t>
      </w:r>
      <w:r w:rsidRPr="00345AC5">
        <w:rPr>
          <w:rFonts w:ascii="Courier New" w:hAnsi="Courier New" w:cs="Courier New"/>
          <w:b/>
          <w:sz w:val="26"/>
          <w:szCs w:val="26"/>
        </w:rPr>
        <w:t xml:space="preserve"> G             D</w:t>
      </w:r>
    </w:p>
    <w:p w14:paraId="754D959E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 xml:space="preserve">Oh </w:t>
      </w:r>
      <w:proofErr w:type="gramStart"/>
      <w:r w:rsidRPr="003D367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3D3673">
        <w:rPr>
          <w:rFonts w:ascii="Courier New" w:hAnsi="Courier New" w:cs="Courier New"/>
          <w:bCs/>
          <w:sz w:val="26"/>
          <w:szCs w:val="26"/>
        </w:rPr>
        <w:t xml:space="preserve"> I will sing for joy</w:t>
      </w:r>
    </w:p>
    <w:p w14:paraId="3C71D56B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76154FFF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When my heart is heavy</w:t>
      </w:r>
    </w:p>
    <w:p w14:paraId="2AAAD995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C      G       D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7769EAFD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 xml:space="preserve">All my days oh </w:t>
      </w:r>
      <w:proofErr w:type="gramStart"/>
      <w:r w:rsidRPr="003D367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3D3673">
        <w:rPr>
          <w:rFonts w:ascii="Courier New" w:hAnsi="Courier New" w:cs="Courier New"/>
          <w:bCs/>
          <w:sz w:val="26"/>
          <w:szCs w:val="26"/>
        </w:rPr>
        <w:t xml:space="preserve"> I will</w:t>
      </w:r>
    </w:p>
    <w:p w14:paraId="3568DF27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</w:p>
    <w:p w14:paraId="13459CBC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Repeat Intro:</w:t>
      </w:r>
    </w:p>
    <w:p w14:paraId="709A894C" w14:textId="3A2892B6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Repeat Verse:</w:t>
      </w:r>
    </w:p>
    <w:p w14:paraId="739220DE" w14:textId="647765A2" w:rsid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Repeat Chorus:</w:t>
      </w:r>
    </w:p>
    <w:p w14:paraId="5382D729" w14:textId="0F971F4B" w:rsidR="00A50619" w:rsidRPr="00345AC5" w:rsidRDefault="00A50619" w:rsidP="00345A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Tag:</w:t>
      </w:r>
    </w:p>
    <w:p w14:paraId="4803D305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C          G       D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5C32FB8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 xml:space="preserve">For All my days oh </w:t>
      </w:r>
      <w:proofErr w:type="gramStart"/>
      <w:r w:rsidRPr="003D367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3D3673">
        <w:rPr>
          <w:rFonts w:ascii="Courier New" w:hAnsi="Courier New" w:cs="Courier New"/>
          <w:bCs/>
          <w:sz w:val="26"/>
          <w:szCs w:val="26"/>
        </w:rPr>
        <w:t xml:space="preserve"> I will</w:t>
      </w:r>
    </w:p>
    <w:p w14:paraId="186036D4" w14:textId="77777777" w:rsidR="00627D14" w:rsidRDefault="00627D1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688DF6C" w14:textId="098397B8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5BF00987" w14:textId="0953D778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       C </w:t>
      </w:r>
      <w:r w:rsidR="003D3673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45AC5">
        <w:rPr>
          <w:rFonts w:ascii="Courier New" w:hAnsi="Courier New" w:cs="Courier New"/>
          <w:b/>
          <w:sz w:val="26"/>
          <w:szCs w:val="26"/>
        </w:rPr>
        <w:t>G</w:t>
      </w:r>
    </w:p>
    <w:p w14:paraId="22AA61FA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And I choose to praise</w:t>
      </w:r>
    </w:p>
    <w:p w14:paraId="7D7D76CE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D        </w:t>
      </w:r>
      <w:proofErr w:type="spellStart"/>
      <w:r w:rsidRPr="00345AC5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143A583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To glorify, glorify</w:t>
      </w:r>
    </w:p>
    <w:p w14:paraId="2B3162FD" w14:textId="538E7809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           C   </w:t>
      </w:r>
      <w:r w:rsidR="003D3673">
        <w:rPr>
          <w:rFonts w:ascii="Courier New" w:hAnsi="Courier New" w:cs="Courier New"/>
          <w:b/>
          <w:sz w:val="26"/>
          <w:szCs w:val="26"/>
        </w:rPr>
        <w:t xml:space="preserve"> </w:t>
      </w:r>
      <w:r w:rsidRPr="00345AC5">
        <w:rPr>
          <w:rFonts w:ascii="Courier New" w:hAnsi="Courier New" w:cs="Courier New"/>
          <w:b/>
          <w:sz w:val="26"/>
          <w:szCs w:val="26"/>
        </w:rPr>
        <w:t>G</w:t>
      </w:r>
    </w:p>
    <w:p w14:paraId="20AF59EE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The name of all names</w:t>
      </w:r>
    </w:p>
    <w:p w14:paraId="0219C706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31F4D034" w14:textId="77777777" w:rsidR="00345AC5" w:rsidRPr="003D3673" w:rsidRDefault="00345AC5" w:rsidP="00345AC5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>That nothing can stand against</w:t>
      </w:r>
    </w:p>
    <w:p w14:paraId="17E41604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</w:p>
    <w:p w14:paraId="242D47A2" w14:textId="6D1CA434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Repeat Bridge:</w:t>
      </w:r>
    </w:p>
    <w:p w14:paraId="472DE48D" w14:textId="77777777" w:rsidR="00345AC5" w:rsidRPr="00345AC5" w:rsidRDefault="00345AC5" w:rsidP="00345AC5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>Repeat Chorus:</w:t>
      </w:r>
    </w:p>
    <w:p w14:paraId="639218A3" w14:textId="56CCA81B" w:rsidR="00345AC5" w:rsidRDefault="00A50619" w:rsidP="00345A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345AC5" w:rsidRPr="00345AC5">
        <w:rPr>
          <w:rFonts w:ascii="Courier New" w:hAnsi="Courier New" w:cs="Courier New"/>
          <w:b/>
          <w:sz w:val="26"/>
          <w:szCs w:val="26"/>
        </w:rPr>
        <w:t>Tag</w:t>
      </w:r>
      <w:r w:rsidR="00D35312">
        <w:rPr>
          <w:rFonts w:ascii="Courier New" w:hAnsi="Courier New" w:cs="Courier New"/>
          <w:b/>
          <w:sz w:val="26"/>
          <w:szCs w:val="26"/>
        </w:rPr>
        <w:t>:</w:t>
      </w:r>
    </w:p>
    <w:p w14:paraId="07FEF67E" w14:textId="26323D62" w:rsidR="00D35312" w:rsidRPr="00345AC5" w:rsidRDefault="00D35312" w:rsidP="00D35312">
      <w:pPr>
        <w:rPr>
          <w:rFonts w:ascii="Courier New" w:hAnsi="Courier New" w:cs="Courier New"/>
          <w:b/>
          <w:sz w:val="26"/>
          <w:szCs w:val="26"/>
        </w:rPr>
      </w:pPr>
      <w:r w:rsidRPr="00345AC5">
        <w:rPr>
          <w:rFonts w:ascii="Courier New" w:hAnsi="Courier New" w:cs="Courier New"/>
          <w:b/>
          <w:sz w:val="26"/>
          <w:szCs w:val="26"/>
        </w:rPr>
        <w:t xml:space="preserve">C          G       D     </w:t>
      </w:r>
      <w:r>
        <w:rPr>
          <w:rFonts w:ascii="Courier New" w:hAnsi="Courier New" w:cs="Courier New"/>
          <w:b/>
          <w:sz w:val="26"/>
          <w:szCs w:val="26"/>
        </w:rPr>
        <w:t>G</w:t>
      </w:r>
    </w:p>
    <w:p w14:paraId="5B42E1F0" w14:textId="77777777" w:rsidR="00D35312" w:rsidRPr="003D3673" w:rsidRDefault="00D35312" w:rsidP="00D35312">
      <w:pPr>
        <w:rPr>
          <w:rFonts w:ascii="Courier New" w:hAnsi="Courier New" w:cs="Courier New"/>
          <w:bCs/>
          <w:sz w:val="26"/>
          <w:szCs w:val="26"/>
        </w:rPr>
      </w:pPr>
      <w:r w:rsidRPr="003D3673">
        <w:rPr>
          <w:rFonts w:ascii="Courier New" w:hAnsi="Courier New" w:cs="Courier New"/>
          <w:bCs/>
          <w:sz w:val="26"/>
          <w:szCs w:val="26"/>
        </w:rPr>
        <w:t xml:space="preserve">For All my days oh </w:t>
      </w:r>
      <w:proofErr w:type="gramStart"/>
      <w:r w:rsidRPr="003D3673">
        <w:rPr>
          <w:rFonts w:ascii="Courier New" w:hAnsi="Courier New" w:cs="Courier New"/>
          <w:bCs/>
          <w:sz w:val="26"/>
          <w:szCs w:val="26"/>
        </w:rPr>
        <w:t>yes</w:t>
      </w:r>
      <w:proofErr w:type="gramEnd"/>
      <w:r w:rsidRPr="003D3673">
        <w:rPr>
          <w:rFonts w:ascii="Courier New" w:hAnsi="Courier New" w:cs="Courier New"/>
          <w:bCs/>
          <w:sz w:val="26"/>
          <w:szCs w:val="26"/>
        </w:rPr>
        <w:t xml:space="preserve"> I will</w:t>
      </w:r>
    </w:p>
    <w:p w14:paraId="0459E6FC" w14:textId="77777777" w:rsidR="00D35312" w:rsidRPr="00345AC5" w:rsidRDefault="00D35312" w:rsidP="00345AC5">
      <w:pPr>
        <w:rPr>
          <w:rFonts w:ascii="Courier New" w:hAnsi="Courier New" w:cs="Courier New"/>
          <w:b/>
          <w:sz w:val="26"/>
          <w:szCs w:val="26"/>
        </w:rPr>
      </w:pPr>
    </w:p>
    <w:sectPr w:rsidR="00D35312" w:rsidRPr="00345AC5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AACD" w14:textId="77777777" w:rsidR="00DE2BEF" w:rsidRDefault="00DE2BEF" w:rsidP="00C47270">
      <w:r>
        <w:separator/>
      </w:r>
    </w:p>
  </w:endnote>
  <w:endnote w:type="continuationSeparator" w:id="0">
    <w:p w14:paraId="1AE96A88" w14:textId="77777777" w:rsidR="00DE2BEF" w:rsidRDefault="00DE2BE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304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73221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DAFA" w14:textId="77777777" w:rsidR="00DE2BEF" w:rsidRDefault="00DE2BEF" w:rsidP="00C47270">
      <w:r>
        <w:separator/>
      </w:r>
    </w:p>
  </w:footnote>
  <w:footnote w:type="continuationSeparator" w:id="0">
    <w:p w14:paraId="36120D2A" w14:textId="77777777" w:rsidR="00DE2BEF" w:rsidRDefault="00DE2BE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1"/>
    <w:rsid w:val="000318B4"/>
    <w:rsid w:val="000461C3"/>
    <w:rsid w:val="0005797C"/>
    <w:rsid w:val="0006152F"/>
    <w:rsid w:val="00070ADD"/>
    <w:rsid w:val="00090714"/>
    <w:rsid w:val="00091693"/>
    <w:rsid w:val="000A0CC1"/>
    <w:rsid w:val="000A3E1C"/>
    <w:rsid w:val="0013305C"/>
    <w:rsid w:val="001432BE"/>
    <w:rsid w:val="001458FE"/>
    <w:rsid w:val="00196ED6"/>
    <w:rsid w:val="001A73AC"/>
    <w:rsid w:val="001C659A"/>
    <w:rsid w:val="001F0131"/>
    <w:rsid w:val="00215EF5"/>
    <w:rsid w:val="002440D7"/>
    <w:rsid w:val="002601C4"/>
    <w:rsid w:val="002A4283"/>
    <w:rsid w:val="002C47B0"/>
    <w:rsid w:val="002D760D"/>
    <w:rsid w:val="002F0FEF"/>
    <w:rsid w:val="0032166B"/>
    <w:rsid w:val="00334C2B"/>
    <w:rsid w:val="003370F2"/>
    <w:rsid w:val="00345AC5"/>
    <w:rsid w:val="0036184B"/>
    <w:rsid w:val="00372155"/>
    <w:rsid w:val="00384A15"/>
    <w:rsid w:val="003D3673"/>
    <w:rsid w:val="004A7532"/>
    <w:rsid w:val="004C26E4"/>
    <w:rsid w:val="004D1798"/>
    <w:rsid w:val="00550145"/>
    <w:rsid w:val="00564AF0"/>
    <w:rsid w:val="00595BD8"/>
    <w:rsid w:val="005C5E87"/>
    <w:rsid w:val="00627D14"/>
    <w:rsid w:val="0065249F"/>
    <w:rsid w:val="006D46FE"/>
    <w:rsid w:val="00701059"/>
    <w:rsid w:val="00724A52"/>
    <w:rsid w:val="00765C27"/>
    <w:rsid w:val="00782B1E"/>
    <w:rsid w:val="007F16F3"/>
    <w:rsid w:val="00807B48"/>
    <w:rsid w:val="008323B2"/>
    <w:rsid w:val="00845000"/>
    <w:rsid w:val="0085164F"/>
    <w:rsid w:val="008548BE"/>
    <w:rsid w:val="00871B58"/>
    <w:rsid w:val="008A065E"/>
    <w:rsid w:val="008B22F7"/>
    <w:rsid w:val="009110C4"/>
    <w:rsid w:val="00964141"/>
    <w:rsid w:val="009B4112"/>
    <w:rsid w:val="009C276D"/>
    <w:rsid w:val="00A15E4B"/>
    <w:rsid w:val="00A36769"/>
    <w:rsid w:val="00A50619"/>
    <w:rsid w:val="00A61E69"/>
    <w:rsid w:val="00A63171"/>
    <w:rsid w:val="00BA1F18"/>
    <w:rsid w:val="00BA36F6"/>
    <w:rsid w:val="00BC4EC3"/>
    <w:rsid w:val="00BE6331"/>
    <w:rsid w:val="00C1638B"/>
    <w:rsid w:val="00C22DB6"/>
    <w:rsid w:val="00C445A1"/>
    <w:rsid w:val="00C470D5"/>
    <w:rsid w:val="00C47270"/>
    <w:rsid w:val="00C71A59"/>
    <w:rsid w:val="00C758B7"/>
    <w:rsid w:val="00C87690"/>
    <w:rsid w:val="00C9283F"/>
    <w:rsid w:val="00CC74C5"/>
    <w:rsid w:val="00D239CE"/>
    <w:rsid w:val="00D35312"/>
    <w:rsid w:val="00D4546D"/>
    <w:rsid w:val="00D716EA"/>
    <w:rsid w:val="00D73507"/>
    <w:rsid w:val="00DC6107"/>
    <w:rsid w:val="00DD6393"/>
    <w:rsid w:val="00DE2BEF"/>
    <w:rsid w:val="00DE67E4"/>
    <w:rsid w:val="00DF6480"/>
    <w:rsid w:val="00E3555F"/>
    <w:rsid w:val="00E537F4"/>
    <w:rsid w:val="00E662EA"/>
    <w:rsid w:val="00ED178D"/>
    <w:rsid w:val="00ED465C"/>
    <w:rsid w:val="00EE5211"/>
    <w:rsid w:val="00F031B8"/>
    <w:rsid w:val="00F32050"/>
    <w:rsid w:val="00F66127"/>
    <w:rsid w:val="00F80ABC"/>
    <w:rsid w:val="00F9641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16440"/>
  <w15:chartTrackingRefBased/>
  <w15:docId w15:val="{39898279-4D36-451D-B25E-15AB134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AF95-B93B-4E25-A72D-FE763B69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983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2023-04-10T19:35:00Z</cp:lastPrinted>
  <dcterms:created xsi:type="dcterms:W3CDTF">2023-04-10T19:29:00Z</dcterms:created>
  <dcterms:modified xsi:type="dcterms:W3CDTF">2023-04-11T11:58:00Z</dcterms:modified>
</cp:coreProperties>
</file>