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EE1F88">
        <w:rPr>
          <w:rFonts w:ascii="Courier New" w:hAnsi="Courier New" w:cs="Courier New"/>
          <w:b/>
          <w:sz w:val="26"/>
          <w:szCs w:val="26"/>
        </w:rPr>
        <w:t>Your Great Name - CCLI# 5393329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>INTRO: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D A E F#m7 D A E 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>Verse 1: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     D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Lost are saved find their way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A                   C#m7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At the sound of Your great Name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   D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All condemned feel no shame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A                   E/G#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At the sound of Your great Name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D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Every fear has no place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A                   C#m7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At the sound of Your great Name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 D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The enemy he has to leave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A                   E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At the sound of Your great Name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>Chorus 1: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D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A  E        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Jesus worthy is the Lamb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D         A  E     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That was slain for us Son of God and man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D               A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You are high and lifted up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F#m7          E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And all the world will praise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D A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E           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Your great N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am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>VERSE 2: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All the weak find their strength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A                   C#m7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At the sound of Your great Name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  D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Hungry souls receive grace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A                   E/G#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At the sound of Your great Name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The fatherless find their rest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A                   C#m7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At the sound of Your great Name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        D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The sick are healed the dead are raised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lastRenderedPageBreak/>
        <w:t xml:space="preserve">       A                   E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At the sound of Your great Name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BA7AD9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BA7AD9">
        <w:rPr>
          <w:rFonts w:ascii="Courier New" w:hAnsi="Courier New" w:cs="Courier New"/>
          <w:b/>
          <w:sz w:val="26"/>
          <w:szCs w:val="26"/>
        </w:rPr>
        <w:t>Repeat Chorus: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D A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E           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Your great N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am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>Bridge 1 (2x):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E  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 D      A   E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Redeemer my Healer  Lord Almighty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E    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EE1F88">
        <w:rPr>
          <w:rFonts w:ascii="Courier New" w:hAnsi="Courier New" w:cs="Courier New"/>
          <w:b/>
          <w:sz w:val="26"/>
          <w:szCs w:val="26"/>
        </w:rPr>
        <w:t xml:space="preserve">        D       A   E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Defender my Savior You are my King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3B2F2C" w:rsidP="00EE1F8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A E – D A 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>Bridge 2: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      D A E 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Sing the Name of J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e</w:t>
      </w:r>
      <w:r w:rsidR="00BA7AD9">
        <w:rPr>
          <w:rFonts w:ascii="Courier New" w:hAnsi="Courier New" w:cs="Courier New"/>
          <w:sz w:val="26"/>
          <w:szCs w:val="26"/>
        </w:rPr>
        <w:t>-</w:t>
      </w:r>
      <w:proofErr w:type="spellStart"/>
      <w:r w:rsidRPr="00EE1F88">
        <w:rPr>
          <w:rFonts w:ascii="Courier New" w:hAnsi="Courier New" w:cs="Courier New"/>
          <w:sz w:val="26"/>
          <w:szCs w:val="26"/>
        </w:rPr>
        <w:t>sus</w:t>
      </w:r>
      <w:proofErr w:type="spellEnd"/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            D A E 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 xml:space="preserve">We worship the Name of </w:t>
      </w:r>
      <w:r w:rsidR="00BA7AD9" w:rsidRPr="00EE1F88">
        <w:rPr>
          <w:rFonts w:ascii="Courier New" w:hAnsi="Courier New" w:cs="Courier New"/>
          <w:sz w:val="26"/>
          <w:szCs w:val="26"/>
        </w:rPr>
        <w:t>J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="00BA7AD9" w:rsidRPr="00EE1F88">
        <w:rPr>
          <w:rFonts w:ascii="Courier New" w:hAnsi="Courier New" w:cs="Courier New"/>
          <w:sz w:val="26"/>
          <w:szCs w:val="26"/>
        </w:rPr>
        <w:t>e</w:t>
      </w:r>
      <w:r w:rsidR="00BA7AD9">
        <w:rPr>
          <w:rFonts w:ascii="Courier New" w:hAnsi="Courier New" w:cs="Courier New"/>
          <w:sz w:val="26"/>
          <w:szCs w:val="26"/>
        </w:rPr>
        <w:t>-</w:t>
      </w:r>
      <w:proofErr w:type="spellStart"/>
      <w:r w:rsidR="00BA7AD9" w:rsidRPr="00EE1F88">
        <w:rPr>
          <w:rFonts w:ascii="Courier New" w:hAnsi="Courier New" w:cs="Courier New"/>
          <w:sz w:val="26"/>
          <w:szCs w:val="26"/>
        </w:rPr>
        <w:t>sus</w:t>
      </w:r>
      <w:proofErr w:type="spellEnd"/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   D A E 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 xml:space="preserve">We bow before </w:t>
      </w:r>
      <w:r w:rsidR="00BA7AD9" w:rsidRPr="00EE1F88">
        <w:rPr>
          <w:rFonts w:ascii="Courier New" w:hAnsi="Courier New" w:cs="Courier New"/>
          <w:sz w:val="26"/>
          <w:szCs w:val="26"/>
        </w:rPr>
        <w:t>J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="00BA7AD9" w:rsidRPr="00EE1F88">
        <w:rPr>
          <w:rFonts w:ascii="Courier New" w:hAnsi="Courier New" w:cs="Courier New"/>
          <w:sz w:val="26"/>
          <w:szCs w:val="26"/>
        </w:rPr>
        <w:t>e</w:t>
      </w:r>
      <w:r w:rsidR="00BA7AD9">
        <w:rPr>
          <w:rFonts w:ascii="Courier New" w:hAnsi="Courier New" w:cs="Courier New"/>
          <w:sz w:val="26"/>
          <w:szCs w:val="26"/>
        </w:rPr>
        <w:t>-</w:t>
      </w:r>
      <w:proofErr w:type="spellStart"/>
      <w:r w:rsidR="00BA7AD9" w:rsidRPr="00EE1F88">
        <w:rPr>
          <w:rFonts w:ascii="Courier New" w:hAnsi="Courier New" w:cs="Courier New"/>
          <w:sz w:val="26"/>
          <w:szCs w:val="26"/>
        </w:rPr>
        <w:t>sus</w:t>
      </w:r>
      <w:proofErr w:type="spellEnd"/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                D A E 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There is no other name</w:t>
      </w:r>
      <w:r w:rsidRPr="00EE1F88">
        <w:rPr>
          <w:rFonts w:ascii="Courier New" w:hAnsi="Courier New" w:cs="Courier New"/>
          <w:sz w:val="26"/>
          <w:szCs w:val="26"/>
        </w:rPr>
        <w:tab/>
        <w:t xml:space="preserve">but </w:t>
      </w:r>
      <w:r w:rsidR="00BA7AD9" w:rsidRPr="00EE1F88">
        <w:rPr>
          <w:rFonts w:ascii="Courier New" w:hAnsi="Courier New" w:cs="Courier New"/>
          <w:sz w:val="26"/>
          <w:szCs w:val="26"/>
        </w:rPr>
        <w:t>J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="00BA7AD9" w:rsidRPr="00EE1F88">
        <w:rPr>
          <w:rFonts w:ascii="Courier New" w:hAnsi="Courier New" w:cs="Courier New"/>
          <w:sz w:val="26"/>
          <w:szCs w:val="26"/>
        </w:rPr>
        <w:t>e</w:t>
      </w:r>
      <w:r w:rsidR="00BA7AD9">
        <w:rPr>
          <w:rFonts w:ascii="Courier New" w:hAnsi="Courier New" w:cs="Courier New"/>
          <w:sz w:val="26"/>
          <w:szCs w:val="26"/>
        </w:rPr>
        <w:t>-</w:t>
      </w:r>
      <w:proofErr w:type="spellStart"/>
      <w:r w:rsidR="00BA7AD9" w:rsidRPr="00EE1F88">
        <w:rPr>
          <w:rFonts w:ascii="Courier New" w:hAnsi="Courier New" w:cs="Courier New"/>
          <w:sz w:val="26"/>
          <w:szCs w:val="26"/>
        </w:rPr>
        <w:t>sus</w:t>
      </w:r>
      <w:proofErr w:type="spellEnd"/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>Chorus 2: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D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A  E      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Jesus worthy is the Lamb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D             A  E              </w:t>
      </w:r>
      <w:proofErr w:type="spellStart"/>
      <w:r w:rsidRPr="00EE1F88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That was slain for us Son of God and man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D               A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You are high and lifted up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F#m7               E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And all the world will praise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>Repeat Chorus 1: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D A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E           </w:t>
      </w:r>
    </w:p>
    <w:p w:rsidR="00EE1F88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Your great N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am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e</w:t>
      </w:r>
    </w:p>
    <w:p w:rsidR="00EE1F88" w:rsidRPr="00EE1F88" w:rsidRDefault="00EE1F88" w:rsidP="00EE1F88">
      <w:pPr>
        <w:rPr>
          <w:rFonts w:ascii="Courier New" w:hAnsi="Courier New" w:cs="Courier New"/>
          <w:b/>
          <w:sz w:val="26"/>
          <w:szCs w:val="26"/>
        </w:rPr>
      </w:pPr>
      <w:r w:rsidRPr="00EE1F88">
        <w:rPr>
          <w:rFonts w:ascii="Courier New" w:hAnsi="Courier New" w:cs="Courier New"/>
          <w:b/>
          <w:sz w:val="26"/>
          <w:szCs w:val="26"/>
        </w:rPr>
        <w:t xml:space="preserve">           D A </w:t>
      </w:r>
      <w:r w:rsidR="00BA7AD9">
        <w:rPr>
          <w:rFonts w:ascii="Courier New" w:hAnsi="Courier New" w:cs="Courier New"/>
          <w:b/>
          <w:sz w:val="26"/>
          <w:szCs w:val="26"/>
        </w:rPr>
        <w:t xml:space="preserve"> </w:t>
      </w:r>
      <w:r w:rsidRPr="00EE1F88">
        <w:rPr>
          <w:rFonts w:ascii="Courier New" w:hAnsi="Courier New" w:cs="Courier New"/>
          <w:b/>
          <w:sz w:val="26"/>
          <w:szCs w:val="26"/>
        </w:rPr>
        <w:t xml:space="preserve">E           </w:t>
      </w:r>
    </w:p>
    <w:p w:rsidR="009650BC" w:rsidRPr="00EE1F88" w:rsidRDefault="00EE1F88" w:rsidP="00EE1F88">
      <w:pPr>
        <w:rPr>
          <w:rFonts w:ascii="Courier New" w:hAnsi="Courier New" w:cs="Courier New"/>
          <w:sz w:val="26"/>
          <w:szCs w:val="26"/>
        </w:rPr>
      </w:pPr>
      <w:r w:rsidRPr="00EE1F88">
        <w:rPr>
          <w:rFonts w:ascii="Courier New" w:hAnsi="Courier New" w:cs="Courier New"/>
          <w:sz w:val="26"/>
          <w:szCs w:val="26"/>
        </w:rPr>
        <w:t>Your great N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am</w:t>
      </w:r>
      <w:r w:rsidR="00BA7AD9">
        <w:rPr>
          <w:rFonts w:ascii="Courier New" w:hAnsi="Courier New" w:cs="Courier New"/>
          <w:sz w:val="26"/>
          <w:szCs w:val="26"/>
        </w:rPr>
        <w:t>-</w:t>
      </w:r>
      <w:r w:rsidRPr="00EE1F88">
        <w:rPr>
          <w:rFonts w:ascii="Courier New" w:hAnsi="Courier New" w:cs="Courier New"/>
          <w:sz w:val="26"/>
          <w:szCs w:val="26"/>
        </w:rPr>
        <w:t>e</w:t>
      </w:r>
    </w:p>
    <w:sectPr w:rsidR="009650BC" w:rsidRPr="00EE1F88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89C"/>
    <w:rsid w:val="00113693"/>
    <w:rsid w:val="0013305C"/>
    <w:rsid w:val="001C76C0"/>
    <w:rsid w:val="001F0131"/>
    <w:rsid w:val="002D760D"/>
    <w:rsid w:val="002E6398"/>
    <w:rsid w:val="00371359"/>
    <w:rsid w:val="00376EAC"/>
    <w:rsid w:val="003B2F2C"/>
    <w:rsid w:val="004C26E4"/>
    <w:rsid w:val="00577918"/>
    <w:rsid w:val="00690000"/>
    <w:rsid w:val="00721B39"/>
    <w:rsid w:val="0074608F"/>
    <w:rsid w:val="00811F35"/>
    <w:rsid w:val="0081368E"/>
    <w:rsid w:val="00822164"/>
    <w:rsid w:val="00961571"/>
    <w:rsid w:val="0096489C"/>
    <w:rsid w:val="009650BC"/>
    <w:rsid w:val="009B4112"/>
    <w:rsid w:val="009C276D"/>
    <w:rsid w:val="009C6420"/>
    <w:rsid w:val="00BA7AD9"/>
    <w:rsid w:val="00BE024F"/>
    <w:rsid w:val="00C9283F"/>
    <w:rsid w:val="00D73507"/>
    <w:rsid w:val="00E15398"/>
    <w:rsid w:val="00E4461A"/>
    <w:rsid w:val="00E537F4"/>
    <w:rsid w:val="00E662EA"/>
    <w:rsid w:val="00EC62B9"/>
    <w:rsid w:val="00EE1F88"/>
    <w:rsid w:val="00EF1BBD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A7987B-C9FD-4B1F-8FB1-159846A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B620-5FF9-42D6-8F1B-CA8C0613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2018-11-03T16:32:00Z</dcterms:created>
  <dcterms:modified xsi:type="dcterms:W3CDTF">2018-11-03T16:32:00Z</dcterms:modified>
</cp:coreProperties>
</file>