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4B" w:rsidRPr="00BB2E49" w:rsidRDefault="008A25D3" w:rsidP="00A15E4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Your Great Name We Praise</w:t>
      </w:r>
      <w:r w:rsidR="00A15E4B">
        <w:rPr>
          <w:rFonts w:ascii="Courier New" w:hAnsi="Courier New" w:cs="Courier New"/>
          <w:b/>
          <w:sz w:val="26"/>
          <w:szCs w:val="26"/>
        </w:rPr>
        <w:t xml:space="preserve"> - </w:t>
      </w:r>
      <w:r w:rsidR="00A15E4B" w:rsidRPr="00BB2E49">
        <w:rPr>
          <w:rFonts w:ascii="Courier New" w:hAnsi="Courier New" w:cs="Courier New"/>
          <w:b/>
          <w:sz w:val="26"/>
          <w:szCs w:val="26"/>
        </w:rPr>
        <w:t xml:space="preserve">CCLI# </w:t>
      </w:r>
      <w:r>
        <w:rPr>
          <w:rFonts w:ascii="Courier New" w:hAnsi="Courier New" w:cs="Courier New"/>
          <w:b/>
          <w:sz w:val="26"/>
          <w:szCs w:val="26"/>
        </w:rPr>
        <w:t>4088941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Intro (4x):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G C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VERSE 1: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C         D       C        G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Immortal, invisible God only wise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C         D        C            G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In light inaccessible hid from our eyes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        D   C   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Most holy, most glorious the ancient of days,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Am  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Almighty, victorious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             G C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D - G C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Your great name we praise     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VERSE 2: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C          D           C         G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proofErr w:type="spellStart"/>
      <w:r w:rsidRPr="008A25D3">
        <w:rPr>
          <w:rFonts w:ascii="Courier New" w:hAnsi="Courier New" w:cs="Courier New"/>
          <w:sz w:val="26"/>
          <w:szCs w:val="26"/>
        </w:rPr>
        <w:t>Unresting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 xml:space="preserve">, 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unhasting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 xml:space="preserve"> and silent as light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C          D           C          G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Not wanting or wasting You rule us in might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           D    C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Your justice like mountains high soaring above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Am        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 D            G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Your clouds which are fountains of goodness and love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CHORUS: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G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D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C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Most Holy, most glorious, the Ancient of Days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G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Al---mighty, 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vic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torious</w:t>
      </w:r>
      <w:proofErr w:type="spellEnd"/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C    G C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D - G C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Your great name we praise     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8A25D3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C               D           C              G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All life comes from You Lord to both great and small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C            D              C            G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In all life you live Lord, the true life of all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          D   C     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We blossom and flourish, but quickly grow frail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Am  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D         G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We wither and perish, but You never fail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Chorus 2: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G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D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C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Most Holy, most glorious, the Ancient of Days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G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Al---mighty, 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vic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torious</w:t>
      </w:r>
      <w:proofErr w:type="spellEnd"/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C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C G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Your great name we praise   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 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C G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Your great name we praise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        A   D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Your great name we praise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E             A  D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E D A/C# C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Your great name we praise        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VERSE 4: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 D         E           D         A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Great Father of glory, pure Father of light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D       E            D             A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Your angels adore you all veiling their sight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F#m7                                    E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All praise we will render oh Father of grace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E           A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Till one day in splendor we see face to face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FINAL CHORUS: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A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E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D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>Most Holy, most glorious, the Ancient of Days</w:t>
      </w: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A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E   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       D     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Al--mighty, 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vic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8A25D3">
        <w:rPr>
          <w:rFonts w:ascii="Courier New" w:hAnsi="Courier New" w:cs="Courier New"/>
          <w:sz w:val="26"/>
          <w:szCs w:val="26"/>
        </w:rPr>
        <w:t>torious</w:t>
      </w:r>
      <w:proofErr w:type="spellEnd"/>
      <w:r w:rsidRPr="008A25D3">
        <w:rPr>
          <w:rFonts w:ascii="Courier New" w:hAnsi="Courier New" w:cs="Courier New"/>
          <w:sz w:val="26"/>
          <w:szCs w:val="26"/>
        </w:rPr>
        <w:t>, Your great Name we praise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>Repeat Final Chorus:</w:t>
      </w:r>
    </w:p>
    <w:p w:rsidR="008A25D3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</w:p>
    <w:p w:rsidR="008A25D3" w:rsidRPr="008A25D3" w:rsidRDefault="008A25D3" w:rsidP="008A25D3">
      <w:pPr>
        <w:rPr>
          <w:rFonts w:ascii="Courier New" w:hAnsi="Courier New" w:cs="Courier New"/>
          <w:b/>
          <w:sz w:val="26"/>
          <w:szCs w:val="26"/>
        </w:rPr>
      </w:pPr>
      <w:r w:rsidRPr="008A25D3">
        <w:rPr>
          <w:rFonts w:ascii="Courier New" w:hAnsi="Courier New" w:cs="Courier New"/>
          <w:b/>
          <w:sz w:val="26"/>
          <w:szCs w:val="26"/>
        </w:rPr>
        <w:t xml:space="preserve">A D </w:t>
      </w:r>
      <w:proofErr w:type="spellStart"/>
      <w:r w:rsidRPr="008A25D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A25D3">
        <w:rPr>
          <w:rFonts w:ascii="Courier New" w:hAnsi="Courier New" w:cs="Courier New"/>
          <w:b/>
          <w:sz w:val="26"/>
          <w:szCs w:val="26"/>
        </w:rPr>
        <w:t xml:space="preserve">    E                        </w:t>
      </w:r>
    </w:p>
    <w:p w:rsidR="00A15E4B" w:rsidRPr="008A25D3" w:rsidRDefault="008A25D3" w:rsidP="008A25D3">
      <w:pPr>
        <w:rPr>
          <w:rFonts w:ascii="Courier New" w:hAnsi="Courier New" w:cs="Courier New"/>
          <w:sz w:val="26"/>
          <w:szCs w:val="26"/>
        </w:rPr>
      </w:pPr>
      <w:r w:rsidRPr="008A25D3">
        <w:rPr>
          <w:rFonts w:ascii="Courier New" w:hAnsi="Courier New" w:cs="Courier New"/>
          <w:sz w:val="26"/>
          <w:szCs w:val="26"/>
        </w:rPr>
        <w:t xml:space="preserve">      Your great name we praise (3x)</w:t>
      </w:r>
    </w:p>
    <w:sectPr w:rsidR="00A15E4B" w:rsidRPr="008A25D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5D3"/>
    <w:rsid w:val="0013305C"/>
    <w:rsid w:val="001432BE"/>
    <w:rsid w:val="001A73AC"/>
    <w:rsid w:val="001F0131"/>
    <w:rsid w:val="002D760D"/>
    <w:rsid w:val="003370F2"/>
    <w:rsid w:val="00372155"/>
    <w:rsid w:val="004C26E4"/>
    <w:rsid w:val="00564AF0"/>
    <w:rsid w:val="007C1D05"/>
    <w:rsid w:val="008A25D3"/>
    <w:rsid w:val="009B4112"/>
    <w:rsid w:val="009C276D"/>
    <w:rsid w:val="00A15E4B"/>
    <w:rsid w:val="00BA1F18"/>
    <w:rsid w:val="00C22DB6"/>
    <w:rsid w:val="00C9283F"/>
    <w:rsid w:val="00D73507"/>
    <w:rsid w:val="00DE67E4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73141C-3DF6-451C-8957-83DC0F8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2018-11-03T16:32:00Z</dcterms:created>
  <dcterms:modified xsi:type="dcterms:W3CDTF">2018-11-03T16:32:00Z</dcterms:modified>
</cp:coreProperties>
</file>