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6D6F7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Your Love Awakens Me – CCLI#: 7054720</w:t>
      </w:r>
    </w:p>
    <w:p w14:paraId="44E176A1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</w:p>
    <w:p w14:paraId="1890E179" w14:textId="4502DB0B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Intro:</w:t>
      </w:r>
    </w:p>
    <w:p w14:paraId="277EE17D" w14:textId="467CF64F" w:rsid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 xml:space="preserve">A </w:t>
      </w:r>
      <w:proofErr w:type="spellStart"/>
      <w:r w:rsidRPr="008B6A1E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8B6A1E">
        <w:rPr>
          <w:rFonts w:ascii="Courier New" w:hAnsi="Courier New" w:cs="Courier New"/>
          <w:b/>
          <w:sz w:val="26"/>
          <w:szCs w:val="26"/>
        </w:rPr>
        <w:t xml:space="preserve"> D </w:t>
      </w:r>
      <w:proofErr w:type="spellStart"/>
      <w:r w:rsidRPr="008B6A1E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1C0A9F2F" w14:textId="77777777" w:rsidR="00D43D89" w:rsidRDefault="00D43D89" w:rsidP="008B6A1E">
      <w:pPr>
        <w:rPr>
          <w:rFonts w:ascii="Courier New" w:hAnsi="Courier New" w:cs="Courier New"/>
          <w:b/>
          <w:sz w:val="26"/>
          <w:szCs w:val="26"/>
        </w:rPr>
      </w:pPr>
    </w:p>
    <w:p w14:paraId="77E6B643" w14:textId="2C538B10" w:rsidR="00D43D89" w:rsidRPr="008B6A1E" w:rsidRDefault="00D43D89" w:rsidP="008B6A1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Intro: </w:t>
      </w:r>
    </w:p>
    <w:p w14:paraId="5F18CEEA" w14:textId="77777777" w:rsidR="00D43D89" w:rsidRDefault="00D43D89" w:rsidP="008B6A1E">
      <w:pPr>
        <w:rPr>
          <w:rFonts w:ascii="Courier New" w:hAnsi="Courier New" w:cs="Courier New"/>
          <w:b/>
          <w:sz w:val="26"/>
          <w:szCs w:val="26"/>
        </w:rPr>
      </w:pPr>
    </w:p>
    <w:p w14:paraId="499D4DFA" w14:textId="5E8994A8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Verse 1:</w:t>
      </w:r>
    </w:p>
    <w:p w14:paraId="32C55A4B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A</w:t>
      </w:r>
    </w:p>
    <w:p w14:paraId="5825CD5B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>There were walls between us by the Cross You came</w:t>
      </w:r>
    </w:p>
    <w:p w14:paraId="3D43FB4B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740C40EA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 xml:space="preserve">And broke them down, </w:t>
      </w:r>
      <w:proofErr w:type="gramStart"/>
      <w:r w:rsidRPr="008B6A1E">
        <w:rPr>
          <w:rFonts w:ascii="Courier New" w:hAnsi="Courier New" w:cs="Courier New"/>
          <w:sz w:val="26"/>
          <w:szCs w:val="26"/>
        </w:rPr>
        <w:t>You</w:t>
      </w:r>
      <w:proofErr w:type="gramEnd"/>
      <w:r w:rsidRPr="008B6A1E">
        <w:rPr>
          <w:rFonts w:ascii="Courier New" w:hAnsi="Courier New" w:cs="Courier New"/>
          <w:sz w:val="26"/>
          <w:szCs w:val="26"/>
        </w:rPr>
        <w:t xml:space="preserve"> broke them down</w:t>
      </w:r>
    </w:p>
    <w:p w14:paraId="15233497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A</w:t>
      </w:r>
    </w:p>
    <w:p w14:paraId="02A547C5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>There were chains around us By Your grace we are</w:t>
      </w:r>
    </w:p>
    <w:p w14:paraId="19BF0BEA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5138BE17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>No longer bound, no longer bound</w:t>
      </w:r>
    </w:p>
    <w:p w14:paraId="08E15E09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8B6A1E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14:paraId="48E14567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 xml:space="preserve"> You called me out of the grave</w:t>
      </w:r>
    </w:p>
    <w:p w14:paraId="05305ADC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F#m7</w:t>
      </w:r>
    </w:p>
    <w:p w14:paraId="2B1A669E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 xml:space="preserve"> You called me into the light</w:t>
      </w:r>
    </w:p>
    <w:p w14:paraId="2EDF73D2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D2</w:t>
      </w:r>
    </w:p>
    <w:p w14:paraId="4D6B1083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 xml:space="preserve"> You called my name, and then my heart came alive!</w:t>
      </w:r>
    </w:p>
    <w:p w14:paraId="1F654789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</w:p>
    <w:p w14:paraId="0B76135C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Chorus:</w:t>
      </w:r>
    </w:p>
    <w:p w14:paraId="4BD179ED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A                     D</w:t>
      </w:r>
    </w:p>
    <w:p w14:paraId="3E3F5A35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 xml:space="preserve"> Your love is greater! Your love is stronger!</w:t>
      </w:r>
    </w:p>
    <w:p w14:paraId="1F746651" w14:textId="41E67449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8B6A1E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8B6A1E">
        <w:rPr>
          <w:rFonts w:ascii="Courier New" w:hAnsi="Courier New" w:cs="Courier New"/>
          <w:b/>
          <w:sz w:val="26"/>
          <w:szCs w:val="26"/>
        </w:rPr>
        <w:t xml:space="preserve">                  E</w:t>
      </w:r>
      <w:r w:rsidR="006B20C2">
        <w:rPr>
          <w:rFonts w:ascii="Courier New" w:hAnsi="Courier New" w:cs="Courier New"/>
          <w:b/>
          <w:sz w:val="26"/>
          <w:szCs w:val="26"/>
        </w:rPr>
        <w:t xml:space="preserve">        D</w:t>
      </w:r>
    </w:p>
    <w:p w14:paraId="4F85FAB4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 xml:space="preserve"> Your love awakens, awakens, awakens me!</w:t>
      </w:r>
    </w:p>
    <w:p w14:paraId="61EFBDF4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A                     D</w:t>
      </w:r>
    </w:p>
    <w:p w14:paraId="45572F6E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 xml:space="preserve"> Your love is greater! Your love is stronger!</w:t>
      </w:r>
    </w:p>
    <w:p w14:paraId="3CC3571E" w14:textId="4107E345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8B6A1E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8B6A1E">
        <w:rPr>
          <w:rFonts w:ascii="Courier New" w:hAnsi="Courier New" w:cs="Courier New"/>
          <w:b/>
          <w:sz w:val="26"/>
          <w:szCs w:val="26"/>
        </w:rPr>
        <w:t xml:space="preserve">                  E</w:t>
      </w:r>
      <w:r w:rsidR="006B20C2">
        <w:rPr>
          <w:rFonts w:ascii="Courier New" w:hAnsi="Courier New" w:cs="Courier New"/>
          <w:b/>
          <w:sz w:val="26"/>
          <w:szCs w:val="26"/>
        </w:rPr>
        <w:t xml:space="preserve">        D</w:t>
      </w:r>
    </w:p>
    <w:p w14:paraId="2CF1F0AB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 xml:space="preserve"> Your love awakens, awakens, awakens me!</w:t>
      </w:r>
    </w:p>
    <w:p w14:paraId="58AA90A2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</w:p>
    <w:p w14:paraId="227B7FC1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Repeat Intro:</w:t>
      </w:r>
    </w:p>
    <w:p w14:paraId="76E0CDFA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</w:p>
    <w:p w14:paraId="04270235" w14:textId="77777777" w:rsidR="008B6A1E" w:rsidRDefault="008B6A1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294AD8DF" w14:textId="5971F73F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14:paraId="376EAFF7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A</w:t>
      </w:r>
    </w:p>
    <w:p w14:paraId="2C615F1D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 xml:space="preserve"> Feel the darkness shaking, all the dead are coming</w:t>
      </w:r>
    </w:p>
    <w:p w14:paraId="2E8AA0D8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D</w:t>
      </w:r>
    </w:p>
    <w:p w14:paraId="174958FC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>Back to life, back to life</w:t>
      </w:r>
    </w:p>
    <w:p w14:paraId="73E77F34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A</w:t>
      </w:r>
    </w:p>
    <w:p w14:paraId="1307EEEC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>Hear the song awaken all creation</w:t>
      </w:r>
    </w:p>
    <w:p w14:paraId="32657F1E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 xml:space="preserve">        D</w:t>
      </w:r>
    </w:p>
    <w:p w14:paraId="7ACA8241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>Singing we're alive, cause You're alive!</w:t>
      </w:r>
    </w:p>
    <w:p w14:paraId="45F3E815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8B6A1E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14:paraId="391B39D5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 xml:space="preserve"> You called me out of the grave</w:t>
      </w:r>
    </w:p>
    <w:p w14:paraId="64866FCD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F#m7</w:t>
      </w:r>
    </w:p>
    <w:p w14:paraId="147BF9FF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 xml:space="preserve"> You called me, into the light</w:t>
      </w:r>
    </w:p>
    <w:p w14:paraId="73325C0A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D2</w:t>
      </w:r>
    </w:p>
    <w:p w14:paraId="6E01D282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 xml:space="preserve"> You called my name, and then my heart came alive!</w:t>
      </w:r>
    </w:p>
    <w:p w14:paraId="56F5AE33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</w:p>
    <w:p w14:paraId="795F6C01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Repeat Chorus:</w:t>
      </w:r>
    </w:p>
    <w:p w14:paraId="5CBF51C8" w14:textId="035029DF" w:rsidR="008B6A1E" w:rsidRPr="008B6A1E" w:rsidRDefault="00A85739" w:rsidP="008B6A1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</w:t>
      </w:r>
      <w:bookmarkStart w:id="0" w:name="_GoBack"/>
      <w:bookmarkEnd w:id="0"/>
    </w:p>
    <w:p w14:paraId="32B14365" w14:textId="2D386933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Bridge (</w:t>
      </w:r>
      <w:r w:rsidR="006B20C2">
        <w:rPr>
          <w:rFonts w:ascii="Courier New" w:hAnsi="Courier New" w:cs="Courier New"/>
          <w:b/>
          <w:sz w:val="26"/>
          <w:szCs w:val="26"/>
        </w:rPr>
        <w:t>3</w:t>
      </w:r>
      <w:r w:rsidRPr="008B6A1E">
        <w:rPr>
          <w:rFonts w:ascii="Courier New" w:hAnsi="Courier New" w:cs="Courier New"/>
          <w:b/>
          <w:sz w:val="26"/>
          <w:szCs w:val="26"/>
        </w:rPr>
        <w:t>x):</w:t>
      </w:r>
    </w:p>
    <w:p w14:paraId="55733615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D</w:t>
      </w:r>
    </w:p>
    <w:p w14:paraId="3FEEACE7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>And what a love we found!</w:t>
      </w:r>
    </w:p>
    <w:p w14:paraId="426BFBA0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A</w:t>
      </w:r>
    </w:p>
    <w:p w14:paraId="43A0FD92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>Death can't hold us down!</w:t>
      </w:r>
    </w:p>
    <w:p w14:paraId="122C98B8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8B6A1E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8B6A1E">
        <w:rPr>
          <w:rFonts w:ascii="Courier New" w:hAnsi="Courier New" w:cs="Courier New"/>
          <w:b/>
          <w:sz w:val="26"/>
          <w:szCs w:val="26"/>
        </w:rPr>
        <w:t xml:space="preserve">               E</w:t>
      </w:r>
    </w:p>
    <w:p w14:paraId="53EB73AE" w14:textId="77777777" w:rsidR="008B6A1E" w:rsidRPr="008B6A1E" w:rsidRDefault="008B6A1E" w:rsidP="008B6A1E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 xml:space="preserve"> We shout it out, We're alive cause You're alive!</w:t>
      </w:r>
    </w:p>
    <w:p w14:paraId="0AC1B3D4" w14:textId="5CAF28C1" w:rsidR="008B6A1E" w:rsidRDefault="006B20C2" w:rsidP="008B6A1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</w:p>
    <w:p w14:paraId="7510F85E" w14:textId="46BB5479" w:rsidR="006B20C2" w:rsidRDefault="006B20C2" w:rsidP="008B6A1E">
      <w:pPr>
        <w:rPr>
          <w:rFonts w:ascii="Courier New" w:hAnsi="Courier New" w:cs="Courier New"/>
          <w:sz w:val="26"/>
          <w:szCs w:val="26"/>
        </w:rPr>
      </w:pPr>
      <w:r w:rsidRPr="006B20C2">
        <w:rPr>
          <w:rFonts w:ascii="Courier New" w:hAnsi="Courier New" w:cs="Courier New"/>
          <w:sz w:val="26"/>
          <w:szCs w:val="26"/>
        </w:rPr>
        <w:t>Alive</w:t>
      </w:r>
    </w:p>
    <w:p w14:paraId="1BA47010" w14:textId="7C444DE1" w:rsidR="006B20C2" w:rsidRDefault="006B20C2" w:rsidP="008B6A1E">
      <w:pPr>
        <w:rPr>
          <w:rFonts w:ascii="Courier New" w:hAnsi="Courier New" w:cs="Courier New"/>
          <w:sz w:val="26"/>
          <w:szCs w:val="26"/>
        </w:rPr>
      </w:pPr>
    </w:p>
    <w:p w14:paraId="5ACD0AE2" w14:textId="77777777" w:rsidR="00C5709A" w:rsidRPr="008B6A1E" w:rsidRDefault="00C5709A" w:rsidP="00C5709A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Chorus:</w:t>
      </w:r>
    </w:p>
    <w:p w14:paraId="07275693" w14:textId="6E649D36" w:rsidR="00C5709A" w:rsidRPr="008B6A1E" w:rsidRDefault="00C5709A" w:rsidP="00C5709A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8B6A1E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8B6A1E">
        <w:rPr>
          <w:rFonts w:ascii="Courier New" w:hAnsi="Courier New" w:cs="Courier New"/>
          <w:b/>
          <w:sz w:val="26"/>
          <w:szCs w:val="26"/>
        </w:rPr>
        <w:t xml:space="preserve">                     </w:t>
      </w:r>
      <w:r w:rsidR="00DF79E1">
        <w:rPr>
          <w:rFonts w:ascii="Courier New" w:hAnsi="Courier New" w:cs="Courier New"/>
          <w:b/>
          <w:sz w:val="26"/>
          <w:szCs w:val="26"/>
        </w:rPr>
        <w:t>Asus                  A</w:t>
      </w:r>
    </w:p>
    <w:p w14:paraId="0B30EA0C" w14:textId="77777777" w:rsidR="00C5709A" w:rsidRPr="008B6A1E" w:rsidRDefault="00C5709A" w:rsidP="00C5709A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 xml:space="preserve"> Your love is greater! Your love is stronger!</w:t>
      </w:r>
    </w:p>
    <w:p w14:paraId="3B1162A0" w14:textId="77777777" w:rsidR="00DF79E1" w:rsidRDefault="00C5709A" w:rsidP="00C5709A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8B6A1E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8B6A1E">
        <w:rPr>
          <w:rFonts w:ascii="Courier New" w:hAnsi="Courier New" w:cs="Courier New"/>
          <w:b/>
          <w:sz w:val="26"/>
          <w:szCs w:val="26"/>
        </w:rPr>
        <w:t xml:space="preserve">                  </w:t>
      </w:r>
    </w:p>
    <w:p w14:paraId="116F2C30" w14:textId="6F0201F1" w:rsidR="00C5709A" w:rsidRPr="008B6A1E" w:rsidRDefault="00C5709A" w:rsidP="00C5709A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 xml:space="preserve"> Your love awakens, awakens, awakens me!</w:t>
      </w:r>
    </w:p>
    <w:p w14:paraId="70FED7EB" w14:textId="26C7F1F9" w:rsidR="00C5709A" w:rsidRPr="008B6A1E" w:rsidRDefault="00C5709A" w:rsidP="00C5709A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 xml:space="preserve">A                     </w:t>
      </w:r>
      <w:proofErr w:type="spellStart"/>
      <w:r w:rsidR="00DF79E1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14:paraId="7BAE5232" w14:textId="77777777" w:rsidR="00C5709A" w:rsidRPr="008B6A1E" w:rsidRDefault="00C5709A" w:rsidP="00C5709A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 xml:space="preserve"> Your love is greater! Your love is stronger!</w:t>
      </w:r>
    </w:p>
    <w:p w14:paraId="699443DE" w14:textId="41DAF515" w:rsidR="00C5709A" w:rsidRPr="008B6A1E" w:rsidRDefault="00DF79E1" w:rsidP="00C5709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A/C#</w:t>
      </w:r>
      <w:r w:rsidR="00C5709A" w:rsidRPr="008B6A1E">
        <w:rPr>
          <w:rFonts w:ascii="Courier New" w:hAnsi="Courier New" w:cs="Courier New"/>
          <w:b/>
          <w:sz w:val="26"/>
          <w:szCs w:val="26"/>
        </w:rPr>
        <w:t xml:space="preserve">                  </w:t>
      </w:r>
      <w:r w:rsidR="00C5709A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A</w:t>
      </w:r>
    </w:p>
    <w:p w14:paraId="77FC97A7" w14:textId="77777777" w:rsidR="00C5709A" w:rsidRPr="008B6A1E" w:rsidRDefault="00C5709A" w:rsidP="00C5709A">
      <w:pPr>
        <w:rPr>
          <w:rFonts w:ascii="Courier New" w:hAnsi="Courier New" w:cs="Courier New"/>
          <w:sz w:val="26"/>
          <w:szCs w:val="26"/>
        </w:rPr>
      </w:pPr>
      <w:r w:rsidRPr="008B6A1E">
        <w:rPr>
          <w:rFonts w:ascii="Courier New" w:hAnsi="Courier New" w:cs="Courier New"/>
          <w:sz w:val="26"/>
          <w:szCs w:val="26"/>
        </w:rPr>
        <w:t xml:space="preserve"> Your love awakens, awakens, awakens me!</w:t>
      </w:r>
    </w:p>
    <w:p w14:paraId="636CAA45" w14:textId="77777777" w:rsidR="00C5709A" w:rsidRPr="006B20C2" w:rsidRDefault="00C5709A" w:rsidP="008B6A1E">
      <w:pPr>
        <w:rPr>
          <w:rFonts w:ascii="Courier New" w:hAnsi="Courier New" w:cs="Courier New"/>
          <w:sz w:val="26"/>
          <w:szCs w:val="26"/>
        </w:rPr>
      </w:pPr>
    </w:p>
    <w:p w14:paraId="441C88C8" w14:textId="77777777" w:rsidR="008B6A1E" w:rsidRPr="008B6A1E" w:rsidRDefault="008B6A1E" w:rsidP="008B6A1E">
      <w:pPr>
        <w:rPr>
          <w:rFonts w:ascii="Courier New" w:hAnsi="Courier New" w:cs="Courier New"/>
          <w:b/>
          <w:sz w:val="26"/>
          <w:szCs w:val="26"/>
        </w:rPr>
      </w:pPr>
      <w:r w:rsidRPr="008B6A1E">
        <w:rPr>
          <w:rFonts w:ascii="Courier New" w:hAnsi="Courier New" w:cs="Courier New"/>
          <w:b/>
          <w:sz w:val="26"/>
          <w:szCs w:val="26"/>
        </w:rPr>
        <w:t>Repeat Chorus:</w:t>
      </w:r>
    </w:p>
    <w:p w14:paraId="21FB541C" w14:textId="15B84669" w:rsidR="00E33467" w:rsidRPr="008B6A1E" w:rsidRDefault="008B6A1E" w:rsidP="008B6A1E">
      <w:r w:rsidRPr="008B6A1E">
        <w:rPr>
          <w:rFonts w:ascii="Courier New" w:hAnsi="Courier New" w:cs="Courier New"/>
          <w:b/>
          <w:sz w:val="26"/>
          <w:szCs w:val="26"/>
        </w:rPr>
        <w:t>Repeat Intro:</w:t>
      </w:r>
    </w:p>
    <w:sectPr w:rsidR="00E33467" w:rsidRPr="008B6A1E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67"/>
    <w:rsid w:val="000318B4"/>
    <w:rsid w:val="0006152F"/>
    <w:rsid w:val="0013305C"/>
    <w:rsid w:val="001432BE"/>
    <w:rsid w:val="001A73AC"/>
    <w:rsid w:val="001F0131"/>
    <w:rsid w:val="001F3194"/>
    <w:rsid w:val="00244C16"/>
    <w:rsid w:val="002601C4"/>
    <w:rsid w:val="002D760D"/>
    <w:rsid w:val="003370F2"/>
    <w:rsid w:val="00372155"/>
    <w:rsid w:val="004A7532"/>
    <w:rsid w:val="004C26E4"/>
    <w:rsid w:val="00564AF0"/>
    <w:rsid w:val="0065249F"/>
    <w:rsid w:val="006B20C2"/>
    <w:rsid w:val="00845000"/>
    <w:rsid w:val="0085164F"/>
    <w:rsid w:val="008B22F7"/>
    <w:rsid w:val="008B6A1E"/>
    <w:rsid w:val="009110C4"/>
    <w:rsid w:val="009B4112"/>
    <w:rsid w:val="009C276D"/>
    <w:rsid w:val="009D7822"/>
    <w:rsid w:val="00A15E4B"/>
    <w:rsid w:val="00A61E69"/>
    <w:rsid w:val="00A85739"/>
    <w:rsid w:val="00B40436"/>
    <w:rsid w:val="00BA1F18"/>
    <w:rsid w:val="00BC4EC3"/>
    <w:rsid w:val="00C22DB6"/>
    <w:rsid w:val="00C404CF"/>
    <w:rsid w:val="00C445A1"/>
    <w:rsid w:val="00C5709A"/>
    <w:rsid w:val="00C71A59"/>
    <w:rsid w:val="00C87690"/>
    <w:rsid w:val="00C9283F"/>
    <w:rsid w:val="00D43D89"/>
    <w:rsid w:val="00D4546D"/>
    <w:rsid w:val="00D73507"/>
    <w:rsid w:val="00DE67E4"/>
    <w:rsid w:val="00DF79E1"/>
    <w:rsid w:val="00E33467"/>
    <w:rsid w:val="00E3555F"/>
    <w:rsid w:val="00E537F4"/>
    <w:rsid w:val="00E662E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D4895"/>
  <w15:chartTrackingRefBased/>
  <w15:docId w15:val="{795FCBEB-6272-4FE0-ADD8-6C768C7E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429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7</cp:revision>
  <cp:lastPrinted>2019-02-18T14:43:00Z</cp:lastPrinted>
  <dcterms:created xsi:type="dcterms:W3CDTF">2019-02-10T17:05:00Z</dcterms:created>
  <dcterms:modified xsi:type="dcterms:W3CDTF">2019-02-18T15:38:00Z</dcterms:modified>
</cp:coreProperties>
</file>