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C4544" w14:textId="7777777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  <w:r w:rsidRPr="0078386C">
        <w:rPr>
          <w:rFonts w:ascii="Courier New" w:hAnsi="Courier New" w:cs="Courier New"/>
          <w:b/>
          <w:sz w:val="26"/>
          <w:szCs w:val="26"/>
        </w:rPr>
        <w:t>Your Love Never Fails - CCLI#: 5337172</w:t>
      </w:r>
    </w:p>
    <w:p w14:paraId="76D41BBA" w14:textId="77777777" w:rsid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</w:p>
    <w:p w14:paraId="2C3A0344" w14:textId="04A9880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  <w:r w:rsidRPr="0078386C">
        <w:rPr>
          <w:rFonts w:ascii="Courier New" w:hAnsi="Courier New" w:cs="Courier New"/>
          <w:b/>
          <w:sz w:val="26"/>
          <w:szCs w:val="26"/>
        </w:rPr>
        <w:t>Verse 1:</w:t>
      </w:r>
    </w:p>
    <w:p w14:paraId="489C1F12" w14:textId="7777777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</w:p>
    <w:p w14:paraId="2860C770" w14:textId="7777777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78386C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78386C">
        <w:rPr>
          <w:rFonts w:ascii="Courier New" w:hAnsi="Courier New" w:cs="Courier New"/>
          <w:b/>
          <w:sz w:val="26"/>
          <w:szCs w:val="26"/>
        </w:rPr>
        <w:t xml:space="preserve">           A  </w:t>
      </w:r>
    </w:p>
    <w:p w14:paraId="23CFDB9F" w14:textId="77777777" w:rsidR="0078386C" w:rsidRPr="0078386C" w:rsidRDefault="0078386C" w:rsidP="0078386C">
      <w:pPr>
        <w:rPr>
          <w:rFonts w:ascii="Courier New" w:hAnsi="Courier New" w:cs="Courier New"/>
          <w:bCs/>
          <w:sz w:val="26"/>
          <w:szCs w:val="26"/>
        </w:rPr>
      </w:pPr>
      <w:r w:rsidRPr="0078386C">
        <w:rPr>
          <w:rFonts w:ascii="Courier New" w:hAnsi="Courier New" w:cs="Courier New"/>
          <w:bCs/>
          <w:sz w:val="26"/>
          <w:szCs w:val="26"/>
        </w:rPr>
        <w:t xml:space="preserve"> Nothing can separate</w:t>
      </w:r>
    </w:p>
    <w:p w14:paraId="7829249F" w14:textId="7777777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  <w:r w:rsidRPr="0078386C">
        <w:rPr>
          <w:rFonts w:ascii="Courier New" w:hAnsi="Courier New" w:cs="Courier New"/>
          <w:b/>
          <w:sz w:val="26"/>
          <w:szCs w:val="26"/>
        </w:rPr>
        <w:t>E          B</w:t>
      </w:r>
    </w:p>
    <w:p w14:paraId="5D6EDB00" w14:textId="77777777" w:rsidR="0078386C" w:rsidRPr="0078386C" w:rsidRDefault="0078386C" w:rsidP="0078386C">
      <w:pPr>
        <w:rPr>
          <w:rFonts w:ascii="Courier New" w:hAnsi="Courier New" w:cs="Courier New"/>
          <w:bCs/>
          <w:sz w:val="26"/>
          <w:szCs w:val="26"/>
        </w:rPr>
      </w:pPr>
      <w:r w:rsidRPr="0078386C">
        <w:rPr>
          <w:rFonts w:ascii="Courier New" w:hAnsi="Courier New" w:cs="Courier New"/>
          <w:bCs/>
          <w:sz w:val="26"/>
          <w:szCs w:val="26"/>
        </w:rPr>
        <w:t xml:space="preserve"> Even if I ran away</w:t>
      </w:r>
    </w:p>
    <w:p w14:paraId="00D476EE" w14:textId="7777777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78386C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78386C">
        <w:rPr>
          <w:rFonts w:ascii="Courier New" w:hAnsi="Courier New" w:cs="Courier New"/>
          <w:b/>
          <w:sz w:val="26"/>
          <w:szCs w:val="26"/>
        </w:rPr>
        <w:t xml:space="preserve">              </w:t>
      </w:r>
      <w:proofErr w:type="gramStart"/>
      <w:r w:rsidRPr="0078386C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78386C">
        <w:rPr>
          <w:rFonts w:ascii="Courier New" w:hAnsi="Courier New" w:cs="Courier New"/>
          <w:b/>
          <w:sz w:val="26"/>
          <w:szCs w:val="26"/>
        </w:rPr>
        <w:t xml:space="preserve">   E B</w:t>
      </w:r>
    </w:p>
    <w:p w14:paraId="71E33976" w14:textId="77777777" w:rsidR="0078386C" w:rsidRPr="0078386C" w:rsidRDefault="0078386C" w:rsidP="0078386C">
      <w:pPr>
        <w:rPr>
          <w:rFonts w:ascii="Courier New" w:hAnsi="Courier New" w:cs="Courier New"/>
          <w:bCs/>
          <w:sz w:val="26"/>
          <w:szCs w:val="26"/>
        </w:rPr>
      </w:pPr>
      <w:r w:rsidRPr="0078386C">
        <w:rPr>
          <w:rFonts w:ascii="Courier New" w:hAnsi="Courier New" w:cs="Courier New"/>
          <w:bCs/>
          <w:sz w:val="26"/>
          <w:szCs w:val="26"/>
        </w:rPr>
        <w:t>Your love never fails</w:t>
      </w:r>
    </w:p>
    <w:p w14:paraId="35205C21" w14:textId="7777777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78386C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78386C">
        <w:rPr>
          <w:rFonts w:ascii="Courier New" w:hAnsi="Courier New" w:cs="Courier New"/>
          <w:b/>
          <w:sz w:val="26"/>
          <w:szCs w:val="26"/>
        </w:rPr>
        <w:t xml:space="preserve">              A  </w:t>
      </w:r>
    </w:p>
    <w:p w14:paraId="357B3189" w14:textId="77777777" w:rsidR="0078386C" w:rsidRPr="0078386C" w:rsidRDefault="0078386C" w:rsidP="0078386C">
      <w:pPr>
        <w:rPr>
          <w:rFonts w:ascii="Courier New" w:hAnsi="Courier New" w:cs="Courier New"/>
          <w:bCs/>
          <w:sz w:val="26"/>
          <w:szCs w:val="26"/>
        </w:rPr>
      </w:pPr>
      <w:r w:rsidRPr="0078386C">
        <w:rPr>
          <w:rFonts w:ascii="Courier New" w:hAnsi="Courier New" w:cs="Courier New"/>
          <w:bCs/>
          <w:sz w:val="26"/>
          <w:szCs w:val="26"/>
        </w:rPr>
        <w:t xml:space="preserve"> I know I still make mistakes</w:t>
      </w:r>
    </w:p>
    <w:p w14:paraId="52281C8D" w14:textId="7777777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  <w:r w:rsidRPr="0078386C">
        <w:rPr>
          <w:rFonts w:ascii="Courier New" w:hAnsi="Courier New" w:cs="Courier New"/>
          <w:b/>
          <w:sz w:val="26"/>
          <w:szCs w:val="26"/>
        </w:rPr>
        <w:t xml:space="preserve">        E                       B</w:t>
      </w:r>
    </w:p>
    <w:p w14:paraId="67DC2782" w14:textId="77777777" w:rsidR="0078386C" w:rsidRPr="0078386C" w:rsidRDefault="0078386C" w:rsidP="0078386C">
      <w:pPr>
        <w:rPr>
          <w:rFonts w:ascii="Courier New" w:hAnsi="Courier New" w:cs="Courier New"/>
          <w:bCs/>
          <w:sz w:val="26"/>
          <w:szCs w:val="26"/>
        </w:rPr>
      </w:pPr>
      <w:r w:rsidRPr="0078386C">
        <w:rPr>
          <w:rFonts w:ascii="Courier New" w:hAnsi="Courier New" w:cs="Courier New"/>
          <w:bCs/>
          <w:sz w:val="26"/>
          <w:szCs w:val="26"/>
        </w:rPr>
        <w:t>But You have new mercies for me everyday</w:t>
      </w:r>
    </w:p>
    <w:p w14:paraId="03E4A1B6" w14:textId="7777777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  <w:r w:rsidRPr="0078386C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78386C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78386C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gramStart"/>
      <w:r w:rsidRPr="0078386C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78386C">
        <w:rPr>
          <w:rFonts w:ascii="Courier New" w:hAnsi="Courier New" w:cs="Courier New"/>
          <w:b/>
          <w:sz w:val="26"/>
          <w:szCs w:val="26"/>
        </w:rPr>
        <w:t xml:space="preserve">   E B</w:t>
      </w:r>
    </w:p>
    <w:p w14:paraId="751C83C7" w14:textId="77777777" w:rsidR="0078386C" w:rsidRPr="0078386C" w:rsidRDefault="0078386C" w:rsidP="0078386C">
      <w:pPr>
        <w:rPr>
          <w:rFonts w:ascii="Courier New" w:hAnsi="Courier New" w:cs="Courier New"/>
          <w:bCs/>
          <w:sz w:val="26"/>
          <w:szCs w:val="26"/>
        </w:rPr>
      </w:pPr>
      <w:r w:rsidRPr="0078386C">
        <w:rPr>
          <w:rFonts w:ascii="Courier New" w:hAnsi="Courier New" w:cs="Courier New"/>
          <w:bCs/>
          <w:sz w:val="26"/>
          <w:szCs w:val="26"/>
        </w:rPr>
        <w:t>Your love never fails</w:t>
      </w:r>
    </w:p>
    <w:p w14:paraId="61F86021" w14:textId="7777777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</w:p>
    <w:p w14:paraId="108CAF21" w14:textId="7777777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  <w:r w:rsidRPr="0078386C">
        <w:rPr>
          <w:rFonts w:ascii="Courier New" w:hAnsi="Courier New" w:cs="Courier New"/>
          <w:b/>
          <w:sz w:val="26"/>
          <w:szCs w:val="26"/>
        </w:rPr>
        <w:t>Chorus:</w:t>
      </w:r>
    </w:p>
    <w:p w14:paraId="00273000" w14:textId="7777777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  <w:proofErr w:type="gramStart"/>
      <w:r w:rsidRPr="0078386C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78386C">
        <w:rPr>
          <w:rFonts w:ascii="Courier New" w:hAnsi="Courier New" w:cs="Courier New"/>
          <w:b/>
          <w:sz w:val="26"/>
          <w:szCs w:val="26"/>
        </w:rPr>
        <w:t xml:space="preserve">             E                    B</w:t>
      </w:r>
    </w:p>
    <w:p w14:paraId="7A692D83" w14:textId="77777777" w:rsidR="0078386C" w:rsidRPr="0078386C" w:rsidRDefault="0078386C" w:rsidP="0078386C">
      <w:pPr>
        <w:rPr>
          <w:rFonts w:ascii="Courier New" w:hAnsi="Courier New" w:cs="Courier New"/>
          <w:bCs/>
          <w:sz w:val="26"/>
          <w:szCs w:val="26"/>
        </w:rPr>
      </w:pPr>
      <w:r w:rsidRPr="0078386C">
        <w:rPr>
          <w:rFonts w:ascii="Courier New" w:hAnsi="Courier New" w:cs="Courier New"/>
          <w:bCs/>
          <w:sz w:val="26"/>
          <w:szCs w:val="26"/>
        </w:rPr>
        <w:t xml:space="preserve"> You stay the same through the ages</w:t>
      </w:r>
    </w:p>
    <w:p w14:paraId="3003FFAA" w14:textId="7777777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78386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78386C">
        <w:rPr>
          <w:rFonts w:ascii="Courier New" w:hAnsi="Courier New" w:cs="Courier New"/>
          <w:b/>
          <w:sz w:val="26"/>
          <w:szCs w:val="26"/>
        </w:rPr>
        <w:t xml:space="preserve">              A</w:t>
      </w:r>
    </w:p>
    <w:p w14:paraId="2473F566" w14:textId="77777777" w:rsidR="0078386C" w:rsidRPr="0078386C" w:rsidRDefault="0078386C" w:rsidP="0078386C">
      <w:pPr>
        <w:rPr>
          <w:rFonts w:ascii="Courier New" w:hAnsi="Courier New" w:cs="Courier New"/>
          <w:bCs/>
          <w:sz w:val="26"/>
          <w:szCs w:val="26"/>
        </w:rPr>
      </w:pPr>
      <w:r w:rsidRPr="0078386C">
        <w:rPr>
          <w:rFonts w:ascii="Courier New" w:hAnsi="Courier New" w:cs="Courier New"/>
          <w:bCs/>
          <w:sz w:val="26"/>
          <w:szCs w:val="26"/>
        </w:rPr>
        <w:t>Your love never changes</w:t>
      </w:r>
    </w:p>
    <w:p w14:paraId="0F9A1F54" w14:textId="7777777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  <w:r w:rsidRPr="0078386C">
        <w:rPr>
          <w:rFonts w:ascii="Courier New" w:hAnsi="Courier New" w:cs="Courier New"/>
          <w:b/>
          <w:sz w:val="26"/>
          <w:szCs w:val="26"/>
        </w:rPr>
        <w:t xml:space="preserve">             E</w:t>
      </w:r>
    </w:p>
    <w:p w14:paraId="26B081C1" w14:textId="77777777" w:rsidR="0078386C" w:rsidRPr="0078386C" w:rsidRDefault="0078386C" w:rsidP="0078386C">
      <w:pPr>
        <w:rPr>
          <w:rFonts w:ascii="Courier New" w:hAnsi="Courier New" w:cs="Courier New"/>
          <w:bCs/>
          <w:sz w:val="26"/>
          <w:szCs w:val="26"/>
        </w:rPr>
      </w:pPr>
      <w:r w:rsidRPr="0078386C">
        <w:rPr>
          <w:rFonts w:ascii="Courier New" w:hAnsi="Courier New" w:cs="Courier New"/>
          <w:bCs/>
          <w:sz w:val="26"/>
          <w:szCs w:val="26"/>
        </w:rPr>
        <w:t>There may be pain in the night</w:t>
      </w:r>
    </w:p>
    <w:p w14:paraId="5C6E9158" w14:textId="7777777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  <w:r w:rsidRPr="0078386C">
        <w:rPr>
          <w:rFonts w:ascii="Courier New" w:hAnsi="Courier New" w:cs="Courier New"/>
          <w:b/>
          <w:sz w:val="26"/>
          <w:szCs w:val="26"/>
        </w:rPr>
        <w:t xml:space="preserve">    B                </w:t>
      </w:r>
      <w:proofErr w:type="spellStart"/>
      <w:r w:rsidRPr="0078386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78386C">
        <w:rPr>
          <w:rFonts w:ascii="Courier New" w:hAnsi="Courier New" w:cs="Courier New"/>
          <w:b/>
          <w:sz w:val="26"/>
          <w:szCs w:val="26"/>
        </w:rPr>
        <w:t xml:space="preserve">     A</w:t>
      </w:r>
    </w:p>
    <w:p w14:paraId="18CABAB5" w14:textId="77777777" w:rsidR="0078386C" w:rsidRPr="0078386C" w:rsidRDefault="0078386C" w:rsidP="0078386C">
      <w:pPr>
        <w:rPr>
          <w:rFonts w:ascii="Courier New" w:hAnsi="Courier New" w:cs="Courier New"/>
          <w:bCs/>
          <w:sz w:val="26"/>
          <w:szCs w:val="26"/>
        </w:rPr>
      </w:pPr>
      <w:r w:rsidRPr="0078386C">
        <w:rPr>
          <w:rFonts w:ascii="Courier New" w:hAnsi="Courier New" w:cs="Courier New"/>
          <w:bCs/>
          <w:sz w:val="26"/>
          <w:szCs w:val="26"/>
        </w:rPr>
        <w:t>But joy comes in the morning</w:t>
      </w:r>
    </w:p>
    <w:p w14:paraId="34696E26" w14:textId="7777777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  <w:r w:rsidRPr="0078386C">
        <w:rPr>
          <w:rFonts w:ascii="Courier New" w:hAnsi="Courier New" w:cs="Courier New"/>
          <w:b/>
          <w:sz w:val="26"/>
          <w:szCs w:val="26"/>
        </w:rPr>
        <w:t xml:space="preserve">    E               B</w:t>
      </w:r>
    </w:p>
    <w:p w14:paraId="4BB36AB7" w14:textId="77777777" w:rsidR="0078386C" w:rsidRPr="0078386C" w:rsidRDefault="0078386C" w:rsidP="0078386C">
      <w:pPr>
        <w:rPr>
          <w:rFonts w:ascii="Courier New" w:hAnsi="Courier New" w:cs="Courier New"/>
          <w:bCs/>
          <w:sz w:val="26"/>
          <w:szCs w:val="26"/>
        </w:rPr>
      </w:pPr>
      <w:r w:rsidRPr="0078386C">
        <w:rPr>
          <w:rFonts w:ascii="Courier New" w:hAnsi="Courier New" w:cs="Courier New"/>
          <w:bCs/>
          <w:sz w:val="26"/>
          <w:szCs w:val="26"/>
        </w:rPr>
        <w:t>And when the oceans rage</w:t>
      </w:r>
    </w:p>
    <w:p w14:paraId="3D11D030" w14:textId="7777777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  <w:r w:rsidRPr="0078386C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78386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78386C">
        <w:rPr>
          <w:rFonts w:ascii="Courier New" w:hAnsi="Courier New" w:cs="Courier New"/>
          <w:b/>
          <w:sz w:val="26"/>
          <w:szCs w:val="26"/>
        </w:rPr>
        <w:t xml:space="preserve">        </w:t>
      </w:r>
    </w:p>
    <w:p w14:paraId="6F6C95E1" w14:textId="77777777" w:rsidR="0078386C" w:rsidRPr="0078386C" w:rsidRDefault="0078386C" w:rsidP="0078386C">
      <w:pPr>
        <w:rPr>
          <w:rFonts w:ascii="Courier New" w:hAnsi="Courier New" w:cs="Courier New"/>
          <w:bCs/>
          <w:sz w:val="26"/>
          <w:szCs w:val="26"/>
        </w:rPr>
      </w:pPr>
      <w:r w:rsidRPr="0078386C">
        <w:rPr>
          <w:rFonts w:ascii="Courier New" w:hAnsi="Courier New" w:cs="Courier New"/>
          <w:bCs/>
          <w:sz w:val="26"/>
          <w:szCs w:val="26"/>
        </w:rPr>
        <w:t>I don't have to be afraid</w:t>
      </w:r>
    </w:p>
    <w:p w14:paraId="33BECDC7" w14:textId="7777777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  <w:r w:rsidRPr="0078386C">
        <w:rPr>
          <w:rFonts w:ascii="Courier New" w:hAnsi="Courier New" w:cs="Courier New"/>
          <w:b/>
          <w:sz w:val="26"/>
          <w:szCs w:val="26"/>
        </w:rPr>
        <w:t xml:space="preserve">          E                    B</w:t>
      </w:r>
    </w:p>
    <w:p w14:paraId="39E91AA5" w14:textId="77777777" w:rsidR="0078386C" w:rsidRPr="0078386C" w:rsidRDefault="0078386C" w:rsidP="0078386C">
      <w:pPr>
        <w:rPr>
          <w:rFonts w:ascii="Courier New" w:hAnsi="Courier New" w:cs="Courier New"/>
          <w:bCs/>
          <w:sz w:val="26"/>
          <w:szCs w:val="26"/>
        </w:rPr>
      </w:pPr>
      <w:r w:rsidRPr="0078386C">
        <w:rPr>
          <w:rFonts w:ascii="Courier New" w:hAnsi="Courier New" w:cs="Courier New"/>
          <w:bCs/>
          <w:sz w:val="26"/>
          <w:szCs w:val="26"/>
        </w:rPr>
        <w:t>Because I know that You love me</w:t>
      </w:r>
    </w:p>
    <w:p w14:paraId="3EAFED21" w14:textId="7777777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  <w:r w:rsidRPr="0078386C">
        <w:rPr>
          <w:rFonts w:ascii="Courier New" w:hAnsi="Courier New" w:cs="Courier New"/>
          <w:b/>
          <w:sz w:val="26"/>
          <w:szCs w:val="26"/>
        </w:rPr>
        <w:t xml:space="preserve">B               </w:t>
      </w:r>
      <w:proofErr w:type="gramStart"/>
      <w:r w:rsidRPr="0078386C">
        <w:rPr>
          <w:rFonts w:ascii="Courier New" w:hAnsi="Courier New" w:cs="Courier New"/>
          <w:b/>
          <w:sz w:val="26"/>
          <w:szCs w:val="26"/>
        </w:rPr>
        <w:t xml:space="preserve">A  </w:t>
      </w:r>
      <w:proofErr w:type="spellStart"/>
      <w:r w:rsidRPr="0078386C">
        <w:rPr>
          <w:rFonts w:ascii="Courier New" w:hAnsi="Courier New" w:cs="Courier New"/>
          <w:b/>
          <w:sz w:val="26"/>
          <w:szCs w:val="26"/>
        </w:rPr>
        <w:t>C</w:t>
      </w:r>
      <w:proofErr w:type="gramEnd"/>
      <w:r w:rsidRPr="0078386C">
        <w:rPr>
          <w:rFonts w:ascii="Courier New" w:hAnsi="Courier New" w:cs="Courier New"/>
          <w:b/>
          <w:sz w:val="26"/>
          <w:szCs w:val="26"/>
        </w:rPr>
        <w:t>#m</w:t>
      </w:r>
      <w:proofErr w:type="spellEnd"/>
      <w:r w:rsidRPr="0078386C">
        <w:rPr>
          <w:rFonts w:ascii="Courier New" w:hAnsi="Courier New" w:cs="Courier New"/>
          <w:b/>
          <w:sz w:val="26"/>
          <w:szCs w:val="26"/>
        </w:rPr>
        <w:t xml:space="preserve">  B</w:t>
      </w:r>
    </w:p>
    <w:p w14:paraId="7E28E5DF" w14:textId="77777777" w:rsidR="0078386C" w:rsidRPr="0078386C" w:rsidRDefault="0078386C" w:rsidP="0078386C">
      <w:pPr>
        <w:rPr>
          <w:rFonts w:ascii="Courier New" w:hAnsi="Courier New" w:cs="Courier New"/>
          <w:bCs/>
          <w:sz w:val="26"/>
          <w:szCs w:val="26"/>
        </w:rPr>
      </w:pPr>
      <w:r w:rsidRPr="0078386C">
        <w:rPr>
          <w:rFonts w:ascii="Courier New" w:hAnsi="Courier New" w:cs="Courier New"/>
          <w:bCs/>
          <w:sz w:val="26"/>
          <w:szCs w:val="26"/>
        </w:rPr>
        <w:t>Your love never fails</w:t>
      </w:r>
    </w:p>
    <w:p w14:paraId="0207A8E2" w14:textId="7777777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</w:p>
    <w:p w14:paraId="7AE685CB" w14:textId="4238AEB3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78386C">
        <w:rPr>
          <w:rFonts w:ascii="Courier New" w:hAnsi="Courier New" w:cs="Courier New"/>
          <w:b/>
          <w:sz w:val="26"/>
          <w:szCs w:val="26"/>
        </w:rPr>
        <w:lastRenderedPageBreak/>
        <w:t>Verse 2:</w:t>
      </w:r>
    </w:p>
    <w:p w14:paraId="78A7B694" w14:textId="7777777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78386C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78386C">
        <w:rPr>
          <w:rFonts w:ascii="Courier New" w:hAnsi="Courier New" w:cs="Courier New"/>
          <w:b/>
          <w:sz w:val="26"/>
          <w:szCs w:val="26"/>
        </w:rPr>
        <w:t xml:space="preserve">                          A  </w:t>
      </w:r>
    </w:p>
    <w:p w14:paraId="55144A05" w14:textId="77777777" w:rsidR="0078386C" w:rsidRPr="0078386C" w:rsidRDefault="0078386C" w:rsidP="0078386C">
      <w:pPr>
        <w:rPr>
          <w:rFonts w:ascii="Courier New" w:hAnsi="Courier New" w:cs="Courier New"/>
          <w:bCs/>
          <w:sz w:val="26"/>
          <w:szCs w:val="26"/>
        </w:rPr>
      </w:pPr>
      <w:r w:rsidRPr="0078386C">
        <w:rPr>
          <w:rFonts w:ascii="Courier New" w:hAnsi="Courier New" w:cs="Courier New"/>
          <w:bCs/>
          <w:sz w:val="26"/>
          <w:szCs w:val="26"/>
        </w:rPr>
        <w:t xml:space="preserve"> The wind is strong and the water's deep</w:t>
      </w:r>
    </w:p>
    <w:p w14:paraId="06687E35" w14:textId="7777777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  <w:r w:rsidRPr="0078386C">
        <w:rPr>
          <w:rFonts w:ascii="Courier New" w:hAnsi="Courier New" w:cs="Courier New"/>
          <w:b/>
          <w:sz w:val="26"/>
          <w:szCs w:val="26"/>
        </w:rPr>
        <w:t xml:space="preserve">        E                            B</w:t>
      </w:r>
    </w:p>
    <w:p w14:paraId="71BE694E" w14:textId="77777777" w:rsidR="0078386C" w:rsidRPr="0078386C" w:rsidRDefault="0078386C" w:rsidP="0078386C">
      <w:pPr>
        <w:rPr>
          <w:rFonts w:ascii="Courier New" w:hAnsi="Courier New" w:cs="Courier New"/>
          <w:bCs/>
          <w:sz w:val="26"/>
          <w:szCs w:val="26"/>
        </w:rPr>
      </w:pPr>
      <w:r w:rsidRPr="0078386C">
        <w:rPr>
          <w:rFonts w:ascii="Courier New" w:hAnsi="Courier New" w:cs="Courier New"/>
          <w:bCs/>
          <w:sz w:val="26"/>
          <w:szCs w:val="26"/>
        </w:rPr>
        <w:t>But I'm not alone here in these open seas</w:t>
      </w:r>
    </w:p>
    <w:p w14:paraId="30DABC10" w14:textId="7777777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  <w:r w:rsidRPr="0078386C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78386C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78386C">
        <w:rPr>
          <w:rFonts w:ascii="Courier New" w:hAnsi="Courier New" w:cs="Courier New"/>
          <w:b/>
          <w:sz w:val="26"/>
          <w:szCs w:val="26"/>
        </w:rPr>
        <w:t xml:space="preserve">              </w:t>
      </w:r>
      <w:proofErr w:type="gramStart"/>
      <w:r w:rsidRPr="0078386C">
        <w:rPr>
          <w:rFonts w:ascii="Courier New" w:hAnsi="Courier New" w:cs="Courier New"/>
          <w:b/>
          <w:sz w:val="26"/>
          <w:szCs w:val="26"/>
        </w:rPr>
        <w:t>A  E</w:t>
      </w:r>
      <w:proofErr w:type="gramEnd"/>
      <w:r w:rsidRPr="0078386C">
        <w:rPr>
          <w:rFonts w:ascii="Courier New" w:hAnsi="Courier New" w:cs="Courier New"/>
          <w:b/>
          <w:sz w:val="26"/>
          <w:szCs w:val="26"/>
        </w:rPr>
        <w:t xml:space="preserve">  B</w:t>
      </w:r>
    </w:p>
    <w:p w14:paraId="526D8CD9" w14:textId="77777777" w:rsidR="0078386C" w:rsidRPr="0078386C" w:rsidRDefault="0078386C" w:rsidP="0078386C">
      <w:pPr>
        <w:rPr>
          <w:rFonts w:ascii="Courier New" w:hAnsi="Courier New" w:cs="Courier New"/>
          <w:bCs/>
          <w:sz w:val="26"/>
          <w:szCs w:val="26"/>
        </w:rPr>
      </w:pPr>
      <w:r w:rsidRPr="0078386C">
        <w:rPr>
          <w:rFonts w:ascii="Courier New" w:hAnsi="Courier New" w:cs="Courier New"/>
          <w:bCs/>
          <w:sz w:val="26"/>
          <w:szCs w:val="26"/>
        </w:rPr>
        <w:t>Cause Your love never fails</w:t>
      </w:r>
    </w:p>
    <w:p w14:paraId="4FC15545" w14:textId="7777777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78386C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78386C">
        <w:rPr>
          <w:rFonts w:ascii="Courier New" w:hAnsi="Courier New" w:cs="Courier New"/>
          <w:b/>
          <w:sz w:val="26"/>
          <w:szCs w:val="26"/>
        </w:rPr>
        <w:t xml:space="preserve">            A  </w:t>
      </w:r>
    </w:p>
    <w:p w14:paraId="46F11C3F" w14:textId="77777777" w:rsidR="0078386C" w:rsidRPr="0078386C" w:rsidRDefault="0078386C" w:rsidP="0078386C">
      <w:pPr>
        <w:rPr>
          <w:rFonts w:ascii="Courier New" w:hAnsi="Courier New" w:cs="Courier New"/>
          <w:bCs/>
          <w:sz w:val="26"/>
          <w:szCs w:val="26"/>
        </w:rPr>
      </w:pPr>
      <w:r w:rsidRPr="0078386C">
        <w:rPr>
          <w:rFonts w:ascii="Courier New" w:hAnsi="Courier New" w:cs="Courier New"/>
          <w:bCs/>
          <w:sz w:val="26"/>
          <w:szCs w:val="26"/>
        </w:rPr>
        <w:t xml:space="preserve"> The chasm is far too wide</w:t>
      </w:r>
    </w:p>
    <w:p w14:paraId="2AD5711C" w14:textId="7777777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  <w:r w:rsidRPr="0078386C">
        <w:rPr>
          <w:rFonts w:ascii="Courier New" w:hAnsi="Courier New" w:cs="Courier New"/>
          <w:b/>
          <w:sz w:val="26"/>
          <w:szCs w:val="26"/>
        </w:rPr>
        <w:t>E                                    B</w:t>
      </w:r>
    </w:p>
    <w:p w14:paraId="5960F8F1" w14:textId="77777777" w:rsidR="0078386C" w:rsidRPr="0078386C" w:rsidRDefault="0078386C" w:rsidP="0078386C">
      <w:pPr>
        <w:rPr>
          <w:rFonts w:ascii="Courier New" w:hAnsi="Courier New" w:cs="Courier New"/>
          <w:bCs/>
          <w:sz w:val="26"/>
          <w:szCs w:val="26"/>
        </w:rPr>
      </w:pPr>
      <w:r w:rsidRPr="0078386C">
        <w:rPr>
          <w:rFonts w:ascii="Courier New" w:hAnsi="Courier New" w:cs="Courier New"/>
          <w:bCs/>
          <w:sz w:val="26"/>
          <w:szCs w:val="26"/>
        </w:rPr>
        <w:t xml:space="preserve"> I never thought I'd reach the other side</w:t>
      </w:r>
    </w:p>
    <w:p w14:paraId="783B111C" w14:textId="7777777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  <w:r w:rsidRPr="0078386C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78386C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78386C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gramStart"/>
      <w:r w:rsidRPr="0078386C">
        <w:rPr>
          <w:rFonts w:ascii="Courier New" w:hAnsi="Courier New" w:cs="Courier New"/>
          <w:b/>
          <w:sz w:val="26"/>
          <w:szCs w:val="26"/>
        </w:rPr>
        <w:t>A  E</w:t>
      </w:r>
      <w:proofErr w:type="gramEnd"/>
      <w:r w:rsidRPr="0078386C">
        <w:rPr>
          <w:rFonts w:ascii="Courier New" w:hAnsi="Courier New" w:cs="Courier New"/>
          <w:b/>
          <w:sz w:val="26"/>
          <w:szCs w:val="26"/>
        </w:rPr>
        <w:t xml:space="preserve">  B</w:t>
      </w:r>
    </w:p>
    <w:p w14:paraId="0D0C5E07" w14:textId="1392D3E2" w:rsidR="0078386C" w:rsidRDefault="0078386C" w:rsidP="0078386C">
      <w:pPr>
        <w:rPr>
          <w:rFonts w:ascii="Courier New" w:hAnsi="Courier New" w:cs="Courier New"/>
          <w:bCs/>
          <w:sz w:val="26"/>
          <w:szCs w:val="26"/>
        </w:rPr>
      </w:pPr>
      <w:r w:rsidRPr="0078386C">
        <w:rPr>
          <w:rFonts w:ascii="Courier New" w:hAnsi="Courier New" w:cs="Courier New"/>
          <w:bCs/>
          <w:sz w:val="26"/>
          <w:szCs w:val="26"/>
        </w:rPr>
        <w:t>But Your love never fails</w:t>
      </w:r>
    </w:p>
    <w:p w14:paraId="02D74A31" w14:textId="1845D90C" w:rsidR="0078386C" w:rsidRDefault="0078386C" w:rsidP="0078386C">
      <w:pPr>
        <w:rPr>
          <w:rFonts w:ascii="Courier New" w:hAnsi="Courier New" w:cs="Courier New"/>
          <w:bCs/>
          <w:sz w:val="26"/>
          <w:szCs w:val="26"/>
        </w:rPr>
      </w:pPr>
    </w:p>
    <w:p w14:paraId="4AA47163" w14:textId="6B22C248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  <w:r w:rsidRPr="0078386C">
        <w:rPr>
          <w:rFonts w:ascii="Courier New" w:hAnsi="Courier New" w:cs="Courier New"/>
          <w:b/>
          <w:sz w:val="26"/>
          <w:szCs w:val="26"/>
        </w:rPr>
        <w:t>Repeat Chorus:</w:t>
      </w:r>
    </w:p>
    <w:p w14:paraId="2E7FF9F3" w14:textId="7777777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</w:p>
    <w:p w14:paraId="7EA4BD16" w14:textId="7777777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  <w:r w:rsidRPr="0078386C">
        <w:rPr>
          <w:rFonts w:ascii="Courier New" w:hAnsi="Courier New" w:cs="Courier New"/>
          <w:b/>
          <w:sz w:val="26"/>
          <w:szCs w:val="26"/>
        </w:rPr>
        <w:t>Bridge (4x):</w:t>
      </w:r>
    </w:p>
    <w:p w14:paraId="10F6DEB8" w14:textId="7777777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  <w:r w:rsidRPr="0078386C">
        <w:rPr>
          <w:rFonts w:ascii="Courier New" w:hAnsi="Courier New" w:cs="Courier New"/>
          <w:b/>
          <w:sz w:val="26"/>
          <w:szCs w:val="26"/>
        </w:rPr>
        <w:t xml:space="preserve">         A               </w:t>
      </w:r>
    </w:p>
    <w:p w14:paraId="69CAF7B5" w14:textId="77777777" w:rsidR="0078386C" w:rsidRPr="0078386C" w:rsidRDefault="0078386C" w:rsidP="0078386C">
      <w:pPr>
        <w:rPr>
          <w:rFonts w:ascii="Courier New" w:hAnsi="Courier New" w:cs="Courier New"/>
          <w:bCs/>
          <w:sz w:val="26"/>
          <w:szCs w:val="26"/>
        </w:rPr>
      </w:pPr>
      <w:r w:rsidRPr="0078386C">
        <w:rPr>
          <w:rFonts w:ascii="Courier New" w:hAnsi="Courier New" w:cs="Courier New"/>
          <w:bCs/>
          <w:sz w:val="26"/>
          <w:szCs w:val="26"/>
        </w:rPr>
        <w:t>You make all things</w:t>
      </w:r>
    </w:p>
    <w:p w14:paraId="2A8DC3CE" w14:textId="77777777" w:rsidR="0078386C" w:rsidRPr="0078386C" w:rsidRDefault="0078386C" w:rsidP="0078386C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78386C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78386C">
        <w:rPr>
          <w:rFonts w:ascii="Courier New" w:hAnsi="Courier New" w:cs="Courier New"/>
          <w:b/>
          <w:sz w:val="26"/>
          <w:szCs w:val="26"/>
        </w:rPr>
        <w:t xml:space="preserve">                   B</w:t>
      </w:r>
    </w:p>
    <w:p w14:paraId="225FC1AA" w14:textId="1B9D82A4" w:rsidR="0078386C" w:rsidRPr="0078386C" w:rsidRDefault="0078386C" w:rsidP="0078386C">
      <w:pPr>
        <w:rPr>
          <w:rFonts w:ascii="Courier New" w:hAnsi="Courier New" w:cs="Courier New"/>
          <w:bCs/>
          <w:sz w:val="26"/>
          <w:szCs w:val="26"/>
        </w:rPr>
      </w:pPr>
      <w:bookmarkStart w:id="0" w:name="_GoBack"/>
      <w:r w:rsidRPr="0078386C">
        <w:rPr>
          <w:rFonts w:ascii="Courier New" w:hAnsi="Courier New" w:cs="Courier New"/>
          <w:bCs/>
          <w:sz w:val="26"/>
          <w:szCs w:val="26"/>
        </w:rPr>
        <w:t>Work together for my good</w:t>
      </w:r>
    </w:p>
    <w:bookmarkEnd w:id="0"/>
    <w:p w14:paraId="53CFB415" w14:textId="77777777" w:rsidR="00C56511" w:rsidRDefault="004F79AD" w:rsidP="00C565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C56511">
        <w:rPr>
          <w:rFonts w:ascii="Courier New" w:hAnsi="Courier New" w:cs="Courier New"/>
          <w:b/>
          <w:sz w:val="26"/>
          <w:szCs w:val="26"/>
        </w:rPr>
        <w:lastRenderedPageBreak/>
        <w:t>Bridge:</w:t>
      </w:r>
    </w:p>
    <w:p w14:paraId="623C64BD" w14:textId="77777777" w:rsidR="00C56511" w:rsidRDefault="00C56511" w:rsidP="00C565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D        A        E</w:t>
      </w:r>
    </w:p>
    <w:p w14:paraId="41F1A211" w14:textId="77777777" w:rsidR="00C56511" w:rsidRDefault="00C56511" w:rsidP="00C5651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In death in life I'm confident and</w:t>
      </w:r>
    </w:p>
    <w:p w14:paraId="6DE3463B" w14:textId="77777777" w:rsidR="00C56511" w:rsidRDefault="00C56511" w:rsidP="00C565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Bm7            D        A          E</w:t>
      </w:r>
    </w:p>
    <w:p w14:paraId="430A4064" w14:textId="77777777" w:rsidR="00C56511" w:rsidRDefault="00C56511" w:rsidP="00C5651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Covered by the power of Your great love</w:t>
      </w:r>
    </w:p>
    <w:p w14:paraId="7B551903" w14:textId="77777777" w:rsidR="00C56511" w:rsidRDefault="00C56511" w:rsidP="00C565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D       A            E</w:t>
      </w:r>
    </w:p>
    <w:p w14:paraId="0AAD7C62" w14:textId="77777777" w:rsidR="00C56511" w:rsidRDefault="00C56511" w:rsidP="00C5651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My debt is paid there's nothing that</w:t>
      </w:r>
    </w:p>
    <w:p w14:paraId="3C896B7B" w14:textId="77777777" w:rsidR="00C56511" w:rsidRDefault="00C56511" w:rsidP="00C565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Bm7         D          A          E</w:t>
      </w:r>
    </w:p>
    <w:p w14:paraId="7EED2A24" w14:textId="77777777" w:rsidR="00C56511" w:rsidRDefault="00C56511" w:rsidP="00C5651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Can separate my heart from Your great love</w:t>
      </w:r>
    </w:p>
    <w:p w14:paraId="6B76ACD3" w14:textId="77777777" w:rsidR="00C56511" w:rsidRDefault="00C56511" w:rsidP="00C56511">
      <w:pPr>
        <w:rPr>
          <w:rFonts w:ascii="Courier New" w:hAnsi="Courier New" w:cs="Courier New"/>
          <w:sz w:val="26"/>
          <w:szCs w:val="26"/>
        </w:rPr>
      </w:pPr>
    </w:p>
    <w:p w14:paraId="42D0FD55" w14:textId="77777777" w:rsidR="00C56511" w:rsidRDefault="00C56511" w:rsidP="00C565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1 (2x):</w:t>
      </w:r>
    </w:p>
    <w:p w14:paraId="66938842" w14:textId="77777777" w:rsidR="00C56511" w:rsidRDefault="00C56511" w:rsidP="00C565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</w:p>
    <w:p w14:paraId="44DF38C6" w14:textId="77777777" w:rsidR="00C56511" w:rsidRDefault="00C56511" w:rsidP="00C5651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Your love never fails</w:t>
      </w:r>
    </w:p>
    <w:p w14:paraId="4291D3E1" w14:textId="77777777" w:rsidR="00C56511" w:rsidRDefault="00C56511" w:rsidP="00C565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D</w:t>
      </w:r>
    </w:p>
    <w:p w14:paraId="6F7A314F" w14:textId="77777777" w:rsidR="00C56511" w:rsidRDefault="00C56511" w:rsidP="00C5651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It never gives up</w:t>
      </w:r>
    </w:p>
    <w:p w14:paraId="3DC283FC" w14:textId="77777777" w:rsidR="00C56511" w:rsidRDefault="00C56511" w:rsidP="00C565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                 E</w:t>
      </w:r>
    </w:p>
    <w:p w14:paraId="6A4E1DC1" w14:textId="77777777" w:rsidR="00C56511" w:rsidRDefault="00C56511" w:rsidP="00C5651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Never runs out on me</w:t>
      </w:r>
    </w:p>
    <w:p w14:paraId="51D872B1" w14:textId="77777777" w:rsidR="00C56511" w:rsidRDefault="00C56511" w:rsidP="00C56511">
      <w:pPr>
        <w:rPr>
          <w:rFonts w:ascii="Courier New" w:hAnsi="Courier New" w:cs="Courier New"/>
          <w:b/>
          <w:sz w:val="26"/>
          <w:szCs w:val="26"/>
        </w:rPr>
      </w:pPr>
    </w:p>
    <w:p w14:paraId="77B4DA9F" w14:textId="77777777" w:rsidR="00C56511" w:rsidRDefault="00C56511" w:rsidP="00C565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 2:</w:t>
      </w:r>
    </w:p>
    <w:p w14:paraId="7033FC4C" w14:textId="77777777" w:rsidR="00C56511" w:rsidRDefault="00C56511" w:rsidP="00C56511">
      <w:pPr>
        <w:rPr>
          <w:rFonts w:ascii="Courier New" w:hAnsi="Courier New" w:cs="Courier New"/>
          <w:b/>
          <w:sz w:val="26"/>
          <w:szCs w:val="26"/>
        </w:rPr>
      </w:pPr>
    </w:p>
    <w:p w14:paraId="1562D73D" w14:textId="77777777" w:rsidR="00C56511" w:rsidRDefault="00C56511" w:rsidP="00C565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3:</w:t>
      </w:r>
    </w:p>
    <w:p w14:paraId="0BE7FABB" w14:textId="77777777" w:rsidR="00C56511" w:rsidRDefault="00C56511" w:rsidP="00C565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</w:p>
    <w:p w14:paraId="5D8A9AEB" w14:textId="77777777" w:rsidR="00C56511" w:rsidRDefault="00C56511" w:rsidP="00C5651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Your love never fails</w:t>
      </w:r>
    </w:p>
    <w:p w14:paraId="2966120C" w14:textId="77777777" w:rsidR="00C56511" w:rsidRDefault="00C56511" w:rsidP="00C565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D</w:t>
      </w:r>
    </w:p>
    <w:p w14:paraId="4BCF26AF" w14:textId="77777777" w:rsidR="00C56511" w:rsidRDefault="00C56511" w:rsidP="00C5651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It never gives up</w:t>
      </w:r>
    </w:p>
    <w:p w14:paraId="650BD69F" w14:textId="77777777" w:rsidR="00C56511" w:rsidRDefault="00C56511" w:rsidP="00C565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                 E</w:t>
      </w:r>
    </w:p>
    <w:p w14:paraId="123583CE" w14:textId="77777777" w:rsidR="00C56511" w:rsidRDefault="00C56511" w:rsidP="00C5651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Never runs out on me</w:t>
      </w:r>
    </w:p>
    <w:p w14:paraId="2A0E3AD9" w14:textId="77777777" w:rsidR="00C56511" w:rsidRDefault="004F79AD" w:rsidP="00C565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(3</w:t>
      </w:r>
      <w:r w:rsidR="00C56511">
        <w:rPr>
          <w:rFonts w:ascii="Courier New" w:hAnsi="Courier New" w:cs="Courier New"/>
          <w:b/>
          <w:sz w:val="26"/>
          <w:szCs w:val="26"/>
        </w:rPr>
        <w:t>X)</w:t>
      </w:r>
    </w:p>
    <w:p w14:paraId="7EF45578" w14:textId="77777777" w:rsidR="00C56511" w:rsidRDefault="00C56511" w:rsidP="00C565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D     A E</w:t>
      </w:r>
    </w:p>
    <w:p w14:paraId="7E7FD719" w14:textId="77777777" w:rsidR="00C56511" w:rsidRDefault="00C56511" w:rsidP="00C5651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Your love Your love</w:t>
      </w:r>
    </w:p>
    <w:p w14:paraId="096BD9B0" w14:textId="77777777" w:rsidR="00C56511" w:rsidRDefault="00C56511" w:rsidP="00C565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D     A E D</w:t>
      </w:r>
    </w:p>
    <w:p w14:paraId="098AF54E" w14:textId="77777777" w:rsidR="00C56511" w:rsidRDefault="00C56511" w:rsidP="00C5651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Your love Your love</w:t>
      </w:r>
    </w:p>
    <w:p w14:paraId="32F165F0" w14:textId="77777777" w:rsidR="00C56511" w:rsidRDefault="00C56511" w:rsidP="00C56511">
      <w:pPr>
        <w:rPr>
          <w:rFonts w:ascii="Courier New" w:hAnsi="Courier New" w:cs="Courier New"/>
          <w:b/>
          <w:sz w:val="26"/>
          <w:szCs w:val="26"/>
        </w:rPr>
      </w:pPr>
    </w:p>
    <w:p w14:paraId="71E06F4B" w14:textId="77777777" w:rsidR="00A15E4B" w:rsidRPr="00C56511" w:rsidRDefault="00A15E4B" w:rsidP="00C56511"/>
    <w:sectPr w:rsidR="00A15E4B" w:rsidRPr="00C56511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1F35"/>
    <w:rsid w:val="0013305C"/>
    <w:rsid w:val="001A73AC"/>
    <w:rsid w:val="001F0131"/>
    <w:rsid w:val="002D760D"/>
    <w:rsid w:val="004C26E4"/>
    <w:rsid w:val="004F79AD"/>
    <w:rsid w:val="00564AF0"/>
    <w:rsid w:val="00621F35"/>
    <w:rsid w:val="0078386C"/>
    <w:rsid w:val="007F379B"/>
    <w:rsid w:val="009301AB"/>
    <w:rsid w:val="009B4112"/>
    <w:rsid w:val="009C276D"/>
    <w:rsid w:val="00A15E4B"/>
    <w:rsid w:val="00AB0F60"/>
    <w:rsid w:val="00C56511"/>
    <w:rsid w:val="00C9283F"/>
    <w:rsid w:val="00D73507"/>
    <w:rsid w:val="00E537F4"/>
    <w:rsid w:val="00E662EA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F66B4"/>
  <w15:chartTrackingRefBased/>
  <w15:docId w15:val="{DAA39D1F-F03C-4A5A-A36D-E6A2E731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65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38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3</cp:revision>
  <dcterms:created xsi:type="dcterms:W3CDTF">2018-11-03T16:32:00Z</dcterms:created>
  <dcterms:modified xsi:type="dcterms:W3CDTF">2019-10-02T19:41:00Z</dcterms:modified>
</cp:coreProperties>
</file>