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1959" w14:textId="77777777" w:rsidR="00443689" w:rsidRPr="00443689" w:rsidRDefault="00443689" w:rsidP="00443689">
      <w:pPr>
        <w:rPr>
          <w:rFonts w:ascii="Courier New" w:hAnsi="Courier New" w:cs="Courier New"/>
          <w:b/>
          <w:sz w:val="26"/>
          <w:szCs w:val="26"/>
        </w:rPr>
      </w:pPr>
      <w:r w:rsidRPr="00443689">
        <w:rPr>
          <w:rFonts w:ascii="Courier New" w:hAnsi="Courier New" w:cs="Courier New"/>
          <w:b/>
          <w:sz w:val="26"/>
          <w:szCs w:val="26"/>
        </w:rPr>
        <w:t xml:space="preserve">Your Name - CCLI#: 4611679 4/4 </w:t>
      </w:r>
      <w:r w:rsidRPr="00443689">
        <w:rPr>
          <w:rFonts w:ascii="Segoe UI Symbol" w:hAnsi="Segoe UI Symbol" w:cs="Segoe UI Symbol"/>
          <w:b/>
          <w:sz w:val="26"/>
          <w:szCs w:val="26"/>
        </w:rPr>
        <w:t>♩</w:t>
      </w:r>
      <w:r w:rsidRPr="00443689">
        <w:rPr>
          <w:rFonts w:ascii="Courier New" w:hAnsi="Courier New" w:cs="Courier New"/>
          <w:b/>
          <w:sz w:val="26"/>
          <w:szCs w:val="26"/>
        </w:rPr>
        <w:t>=80</w:t>
      </w:r>
    </w:p>
    <w:p w14:paraId="1FB69997" w14:textId="77777777" w:rsidR="00E93B4E" w:rsidRDefault="00E93B4E" w:rsidP="005B2843">
      <w:pPr>
        <w:rPr>
          <w:rFonts w:ascii="Courier New" w:hAnsi="Courier New" w:cs="Courier New"/>
          <w:b/>
          <w:sz w:val="26"/>
          <w:szCs w:val="26"/>
        </w:rPr>
      </w:pPr>
    </w:p>
    <w:p w14:paraId="3B2EF04D" w14:textId="77777777" w:rsidR="00E93B4E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>Intro</w:t>
      </w:r>
      <w:r w:rsidR="00E93B4E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: </w:t>
      </w:r>
    </w:p>
    <w:p w14:paraId="12C58787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A/C#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="00E93B4E">
        <w:rPr>
          <w:rFonts w:ascii="Courier New" w:hAnsi="Courier New" w:cs="Courier New"/>
          <w:b/>
          <w:sz w:val="26"/>
          <w:szCs w:val="26"/>
        </w:rPr>
        <w:t>9) E/G# A5</w:t>
      </w:r>
    </w:p>
    <w:p w14:paraId="3EECF972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</w:p>
    <w:p w14:paraId="242A551F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>Verse 1:</w:t>
      </w:r>
    </w:p>
    <w:p w14:paraId="07103D6A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A/C#  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>9) E/G#</w:t>
      </w:r>
      <w:r w:rsidR="00C94E9A">
        <w:rPr>
          <w:rFonts w:ascii="Courier New" w:hAnsi="Courier New" w:cs="Courier New"/>
          <w:b/>
          <w:sz w:val="26"/>
          <w:szCs w:val="26"/>
        </w:rPr>
        <w:t xml:space="preserve">  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    A5 </w:t>
      </w:r>
    </w:p>
    <w:p w14:paraId="1510B2FF" w14:textId="77777777" w:rsidR="005B2843" w:rsidRPr="005B2843" w:rsidRDefault="00C94E9A" w:rsidP="005B284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Humble to the  Earth You came</w:t>
      </w:r>
    </w:p>
    <w:p w14:paraId="3CAFAFE9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A/C#  </w:t>
      </w:r>
      <w:r w:rsidR="00C94E9A">
        <w:rPr>
          <w:rFonts w:ascii="Courier New" w:hAnsi="Courier New" w:cs="Courier New"/>
          <w:b/>
          <w:sz w:val="26"/>
          <w:szCs w:val="26"/>
        </w:rPr>
        <w:t xml:space="preserve">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E/G#     A5 </w:t>
      </w:r>
    </w:p>
    <w:p w14:paraId="3AFC5E3A" w14:textId="77777777" w:rsidR="005B2843" w:rsidRPr="005B2843" w:rsidRDefault="00C94E9A" w:rsidP="005B284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Born into this world to save</w:t>
      </w:r>
    </w:p>
    <w:p w14:paraId="7EB7B613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A/C#    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>9) E/G#</w:t>
      </w:r>
      <w:r w:rsidR="00C94E9A">
        <w:rPr>
          <w:rFonts w:ascii="Courier New" w:hAnsi="Courier New" w:cs="Courier New"/>
          <w:b/>
          <w:sz w:val="26"/>
          <w:szCs w:val="26"/>
        </w:rPr>
        <w:t xml:space="preserve"> 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F#m7 </w:t>
      </w:r>
    </w:p>
    <w:p w14:paraId="68D10364" w14:textId="77777777" w:rsidR="005B2843" w:rsidRPr="005B2843" w:rsidRDefault="00C94E9A" w:rsidP="005B284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God with us, </w:t>
      </w:r>
      <w:proofErr w:type="spellStart"/>
      <w:r>
        <w:rPr>
          <w:rFonts w:ascii="Courier New" w:hAnsi="Courier New" w:cs="Courier New"/>
          <w:sz w:val="26"/>
          <w:szCs w:val="26"/>
        </w:rPr>
        <w:t>Em</w:t>
      </w:r>
      <w:proofErr w:type="spellEnd"/>
      <w:r>
        <w:rPr>
          <w:rFonts w:ascii="Courier New" w:hAnsi="Courier New" w:cs="Courier New"/>
          <w:sz w:val="26"/>
          <w:szCs w:val="26"/>
        </w:rPr>
        <w:t>--</w:t>
      </w:r>
      <w:proofErr w:type="spellStart"/>
      <w:r>
        <w:rPr>
          <w:rFonts w:ascii="Courier New" w:hAnsi="Courier New" w:cs="Courier New"/>
          <w:sz w:val="26"/>
          <w:szCs w:val="26"/>
        </w:rPr>
        <w:t>manuel</w:t>
      </w:r>
      <w:proofErr w:type="spellEnd"/>
    </w:p>
    <w:p w14:paraId="357C0359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D </w:t>
      </w:r>
      <w:r w:rsidR="00C94E9A">
        <w:rPr>
          <w:rFonts w:ascii="Courier New" w:hAnsi="Courier New" w:cs="Courier New"/>
          <w:b/>
          <w:sz w:val="26"/>
          <w:szCs w:val="26"/>
        </w:rPr>
        <w:t xml:space="preserve"> 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 E/G# </w:t>
      </w:r>
      <w:r w:rsidR="00C94E9A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A5 </w:t>
      </w:r>
    </w:p>
    <w:p w14:paraId="71993603" w14:textId="77777777" w:rsidR="005B2843" w:rsidRPr="005B2843" w:rsidRDefault="00C94E9A" w:rsidP="005B284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Now we adore Your Name</w:t>
      </w:r>
    </w:p>
    <w:p w14:paraId="1DB9F246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</w:p>
    <w:p w14:paraId="0190318A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>Chorus 1:</w:t>
      </w:r>
    </w:p>
    <w:p w14:paraId="13C920E6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C#m7 F#m7   A5                D2 </w:t>
      </w:r>
    </w:p>
    <w:p w14:paraId="25FFE003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 xml:space="preserve">Your name, </w:t>
      </w:r>
      <w:r w:rsidR="00CB385A">
        <w:rPr>
          <w:rFonts w:ascii="Courier New" w:hAnsi="Courier New" w:cs="Courier New"/>
          <w:sz w:val="26"/>
          <w:szCs w:val="26"/>
        </w:rPr>
        <w:t xml:space="preserve"> </w:t>
      </w:r>
      <w:r w:rsidRPr="005B2843">
        <w:rPr>
          <w:rFonts w:ascii="Courier New" w:hAnsi="Courier New" w:cs="Courier New"/>
          <w:sz w:val="26"/>
          <w:szCs w:val="26"/>
        </w:rPr>
        <w:t>Is a strong and mighty tower</w:t>
      </w:r>
    </w:p>
    <w:p w14:paraId="6441AADE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E F#m7     A5              D2 </w:t>
      </w:r>
    </w:p>
    <w:p w14:paraId="4644EBB0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Your name, Is a shelter like no other</w:t>
      </w:r>
    </w:p>
    <w:p w14:paraId="5D12A9C9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E F#m7        A5              D2 </w:t>
      </w:r>
    </w:p>
    <w:p w14:paraId="30085E9C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Your name, Let the nations sing it louder</w:t>
      </w:r>
    </w:p>
    <w:p w14:paraId="4C22514D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  A/C#            D2       </w:t>
      </w:r>
      <w:proofErr w:type="spellStart"/>
      <w:r w:rsidRPr="005B2843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5B2843">
        <w:rPr>
          <w:rFonts w:ascii="Courier New" w:hAnsi="Courier New" w:cs="Courier New"/>
          <w:b/>
          <w:sz w:val="26"/>
          <w:szCs w:val="26"/>
        </w:rPr>
        <w:t xml:space="preserve">  E </w:t>
      </w:r>
    </w:p>
    <w:p w14:paraId="5B95CD83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'Cause nothing has the power to save</w:t>
      </w:r>
    </w:p>
    <w:p w14:paraId="1CFA12ED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    A/C#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 E/G#  A5  A/C#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 E/G#  A5 </w:t>
      </w:r>
    </w:p>
    <w:p w14:paraId="40B4DCFF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But Your name</w:t>
      </w:r>
    </w:p>
    <w:p w14:paraId="758F06BD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</w:p>
    <w:p w14:paraId="0B027447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>Verse 2:</w:t>
      </w:r>
    </w:p>
    <w:p w14:paraId="783385C1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A/C# 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E/G#    A5 </w:t>
      </w:r>
    </w:p>
    <w:p w14:paraId="6B9F45A1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Jesus in Your name we pray</w:t>
      </w:r>
    </w:p>
    <w:p w14:paraId="583F2FE4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A/C#    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 E/G#     A5 </w:t>
      </w:r>
    </w:p>
    <w:p w14:paraId="0B1D2828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Come and fill our hearts today</w:t>
      </w:r>
    </w:p>
    <w:p w14:paraId="789A3057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A/C#        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    E        F#m7 </w:t>
      </w:r>
    </w:p>
    <w:p w14:paraId="4E3D6115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Lord give us strength to live for You</w:t>
      </w:r>
    </w:p>
    <w:p w14:paraId="23C236A0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E/G#     A5 </w:t>
      </w:r>
    </w:p>
    <w:p w14:paraId="6CB6635A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 xml:space="preserve">And </w:t>
      </w:r>
      <w:proofErr w:type="spellStart"/>
      <w:r w:rsidRPr="005B2843">
        <w:rPr>
          <w:rFonts w:ascii="Courier New" w:hAnsi="Courier New" w:cs="Courier New"/>
          <w:sz w:val="26"/>
          <w:szCs w:val="26"/>
        </w:rPr>
        <w:t>glori</w:t>
      </w:r>
      <w:proofErr w:type="spellEnd"/>
      <w:r w:rsidRPr="005B2843">
        <w:rPr>
          <w:rFonts w:ascii="Courier New" w:hAnsi="Courier New" w:cs="Courier New"/>
          <w:sz w:val="26"/>
          <w:szCs w:val="26"/>
        </w:rPr>
        <w:t>---</w:t>
      </w:r>
      <w:proofErr w:type="spellStart"/>
      <w:r w:rsidRPr="005B2843">
        <w:rPr>
          <w:rFonts w:ascii="Courier New" w:hAnsi="Courier New" w:cs="Courier New"/>
          <w:sz w:val="26"/>
          <w:szCs w:val="26"/>
        </w:rPr>
        <w:t>fy</w:t>
      </w:r>
      <w:proofErr w:type="spellEnd"/>
      <w:r w:rsidRPr="005B2843">
        <w:rPr>
          <w:rFonts w:ascii="Courier New" w:hAnsi="Courier New" w:cs="Courier New"/>
          <w:sz w:val="26"/>
          <w:szCs w:val="26"/>
        </w:rPr>
        <w:t xml:space="preserve">  Your name</w:t>
      </w:r>
    </w:p>
    <w:p w14:paraId="2C0E5B9F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</w:p>
    <w:p w14:paraId="3DDDBA34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7E3D35C1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5B2843">
        <w:rPr>
          <w:rFonts w:ascii="Courier New" w:hAnsi="Courier New" w:cs="Courier New"/>
          <w:b/>
          <w:sz w:val="26"/>
          <w:szCs w:val="26"/>
        </w:rPr>
        <w:lastRenderedPageBreak/>
        <w:t>Chorus 2:</w:t>
      </w:r>
    </w:p>
    <w:p w14:paraId="0D44174A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C#m7 F#m7   A5                D2 </w:t>
      </w:r>
    </w:p>
    <w:p w14:paraId="083E3433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 xml:space="preserve">Your name, </w:t>
      </w:r>
      <w:r w:rsidR="00CB385A">
        <w:rPr>
          <w:rFonts w:ascii="Courier New" w:hAnsi="Courier New" w:cs="Courier New"/>
          <w:sz w:val="26"/>
          <w:szCs w:val="26"/>
        </w:rPr>
        <w:t xml:space="preserve"> </w:t>
      </w:r>
      <w:r w:rsidRPr="005B2843">
        <w:rPr>
          <w:rFonts w:ascii="Courier New" w:hAnsi="Courier New" w:cs="Courier New"/>
          <w:sz w:val="26"/>
          <w:szCs w:val="26"/>
        </w:rPr>
        <w:t>Is a strong and mighty tower</w:t>
      </w:r>
    </w:p>
    <w:p w14:paraId="5565327C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E F#m7     A5              D2 </w:t>
      </w:r>
    </w:p>
    <w:p w14:paraId="264EB476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Your name, Is a shelter like no other</w:t>
      </w:r>
    </w:p>
    <w:p w14:paraId="346DDE8C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E F#m7        A5              D2 </w:t>
      </w:r>
    </w:p>
    <w:p w14:paraId="75FF65DE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Your name, Let the nations sing it louder</w:t>
      </w:r>
    </w:p>
    <w:p w14:paraId="61F3DAA6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  A/C#            D2       </w:t>
      </w:r>
      <w:proofErr w:type="spellStart"/>
      <w:r w:rsidRPr="005B2843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5B2843">
        <w:rPr>
          <w:rFonts w:ascii="Courier New" w:hAnsi="Courier New" w:cs="Courier New"/>
          <w:b/>
          <w:sz w:val="26"/>
          <w:szCs w:val="26"/>
        </w:rPr>
        <w:t xml:space="preserve">  E </w:t>
      </w:r>
    </w:p>
    <w:p w14:paraId="63180CD0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'Cause nothing has the power to save</w:t>
      </w:r>
    </w:p>
    <w:p w14:paraId="2CB060BB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</w:t>
      </w:r>
      <w:r w:rsidR="00327CA5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 F#m7 </w:t>
      </w:r>
      <w:r w:rsidR="00E17C56">
        <w:rPr>
          <w:rFonts w:ascii="Courier New" w:hAnsi="Courier New" w:cs="Courier New"/>
          <w:b/>
          <w:sz w:val="26"/>
          <w:szCs w:val="26"/>
        </w:rPr>
        <w:t>E</w:t>
      </w:r>
      <w:r w:rsidR="00756841">
        <w:rPr>
          <w:rFonts w:ascii="Courier New" w:hAnsi="Courier New" w:cs="Courier New"/>
          <w:b/>
          <w:sz w:val="26"/>
          <w:szCs w:val="26"/>
        </w:rPr>
        <w:t xml:space="preserve"> 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B </w:t>
      </w:r>
    </w:p>
    <w:p w14:paraId="057B9F42" w14:textId="77777777" w:rsidR="00C94E9A" w:rsidRDefault="00327CA5" w:rsidP="005B284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But </w:t>
      </w:r>
      <w:r w:rsidR="005B2843" w:rsidRPr="005B2843">
        <w:rPr>
          <w:rFonts w:ascii="Courier New" w:hAnsi="Courier New" w:cs="Courier New"/>
          <w:sz w:val="26"/>
          <w:szCs w:val="26"/>
        </w:rPr>
        <w:t>Your name</w:t>
      </w:r>
    </w:p>
    <w:p w14:paraId="729958BA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F#m7 </w:t>
      </w:r>
      <w:r w:rsidR="00C94E9A">
        <w:rPr>
          <w:rFonts w:ascii="Courier New" w:hAnsi="Courier New" w:cs="Courier New"/>
          <w:b/>
          <w:sz w:val="26"/>
          <w:szCs w:val="26"/>
        </w:rPr>
        <w:t xml:space="preserve">     </w:t>
      </w:r>
      <w:r w:rsidR="005F1BF2">
        <w:rPr>
          <w:rFonts w:ascii="Courier New" w:hAnsi="Courier New" w:cs="Courier New"/>
          <w:b/>
          <w:sz w:val="26"/>
          <w:szCs w:val="26"/>
        </w:rPr>
        <w:t>E</w:t>
      </w:r>
      <w:r w:rsidR="00756841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C94E9A">
        <w:rPr>
          <w:rFonts w:ascii="Courier New" w:hAnsi="Courier New" w:cs="Courier New"/>
          <w:b/>
          <w:sz w:val="26"/>
          <w:szCs w:val="26"/>
        </w:rPr>
        <w:t xml:space="preserve"> 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 B  </w:t>
      </w:r>
      <w:r w:rsidR="00C94E9A"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  D </w:t>
      </w:r>
    </w:p>
    <w:p w14:paraId="7FEDC8C9" w14:textId="77777777" w:rsidR="005B2843" w:rsidRPr="005B2843" w:rsidRDefault="00C94E9A" w:rsidP="005B284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Wonderful Counselor Prince of Peace</w:t>
      </w:r>
    </w:p>
    <w:p w14:paraId="603CB28A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139A4B27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>(Vocals and guitar)</w:t>
      </w:r>
      <w:r w:rsidR="00E93B4E">
        <w:rPr>
          <w:rFonts w:ascii="Courier New" w:hAnsi="Courier New" w:cs="Courier New"/>
          <w:b/>
          <w:sz w:val="26"/>
          <w:szCs w:val="26"/>
        </w:rPr>
        <w:t>:</w:t>
      </w:r>
    </w:p>
    <w:p w14:paraId="2141C3AD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C#m7 F#m7   A5                D2 </w:t>
      </w:r>
    </w:p>
    <w:p w14:paraId="72FC99A3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 xml:space="preserve">Your name, </w:t>
      </w:r>
      <w:r w:rsidR="00CB385A">
        <w:rPr>
          <w:rFonts w:ascii="Courier New" w:hAnsi="Courier New" w:cs="Courier New"/>
          <w:sz w:val="26"/>
          <w:szCs w:val="26"/>
        </w:rPr>
        <w:t xml:space="preserve"> </w:t>
      </w:r>
      <w:r w:rsidRPr="005B2843">
        <w:rPr>
          <w:rFonts w:ascii="Courier New" w:hAnsi="Courier New" w:cs="Courier New"/>
          <w:sz w:val="26"/>
          <w:szCs w:val="26"/>
        </w:rPr>
        <w:t>Is a strong and mighty tower</w:t>
      </w:r>
    </w:p>
    <w:p w14:paraId="5F9F0197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E F#m7     A5              D2 </w:t>
      </w:r>
    </w:p>
    <w:p w14:paraId="720CF5F6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Your name, Is a shelter like no other</w:t>
      </w:r>
    </w:p>
    <w:p w14:paraId="7644E516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E F#m7        A5              D2 </w:t>
      </w:r>
    </w:p>
    <w:p w14:paraId="4C156D9C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Your name, Let the nations sing it louder</w:t>
      </w:r>
    </w:p>
    <w:p w14:paraId="6D1AD3CF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  A/C#            D2       </w:t>
      </w:r>
      <w:proofErr w:type="spellStart"/>
      <w:r w:rsidRPr="005B2843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5B2843">
        <w:rPr>
          <w:rFonts w:ascii="Courier New" w:hAnsi="Courier New" w:cs="Courier New"/>
          <w:b/>
          <w:sz w:val="26"/>
          <w:szCs w:val="26"/>
        </w:rPr>
        <w:t xml:space="preserve">  E </w:t>
      </w:r>
    </w:p>
    <w:p w14:paraId="393C99BF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'Cause nothing has the power to save</w:t>
      </w:r>
    </w:p>
    <w:p w14:paraId="64E2FD71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>(ALL)</w:t>
      </w:r>
      <w:r w:rsidR="00E93B4E">
        <w:rPr>
          <w:rFonts w:ascii="Courier New" w:hAnsi="Courier New" w:cs="Courier New"/>
          <w:b/>
          <w:sz w:val="26"/>
          <w:szCs w:val="26"/>
        </w:rPr>
        <w:t>:</w:t>
      </w:r>
    </w:p>
    <w:p w14:paraId="7321B5B5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C#m7 F#m7   A5                D2 </w:t>
      </w:r>
    </w:p>
    <w:p w14:paraId="6F44E2E7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 xml:space="preserve">Your name, </w:t>
      </w:r>
      <w:r w:rsidR="00CB385A">
        <w:rPr>
          <w:rFonts w:ascii="Courier New" w:hAnsi="Courier New" w:cs="Courier New"/>
          <w:sz w:val="26"/>
          <w:szCs w:val="26"/>
        </w:rPr>
        <w:t xml:space="preserve"> </w:t>
      </w:r>
      <w:r w:rsidRPr="005B2843">
        <w:rPr>
          <w:rFonts w:ascii="Courier New" w:hAnsi="Courier New" w:cs="Courier New"/>
          <w:sz w:val="26"/>
          <w:szCs w:val="26"/>
        </w:rPr>
        <w:t>Is a strong and mighty tower</w:t>
      </w:r>
    </w:p>
    <w:p w14:paraId="40C1A563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E F#m7     A5              D2 </w:t>
      </w:r>
    </w:p>
    <w:p w14:paraId="5FF2AF57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Your name, Is a shelter like no other</w:t>
      </w:r>
    </w:p>
    <w:p w14:paraId="7C3D776A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E F#m7        A5              D2 </w:t>
      </w:r>
    </w:p>
    <w:p w14:paraId="5D1B2367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Your name, Let the nations sing it louder</w:t>
      </w:r>
    </w:p>
    <w:p w14:paraId="752A1708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  A/C#            D2       </w:t>
      </w:r>
      <w:proofErr w:type="spellStart"/>
      <w:r w:rsidRPr="005B2843">
        <w:rPr>
          <w:rFonts w:ascii="Courier New" w:hAnsi="Courier New" w:cs="Courier New"/>
          <w:b/>
          <w:sz w:val="26"/>
          <w:szCs w:val="26"/>
        </w:rPr>
        <w:t>Esus</w:t>
      </w:r>
      <w:proofErr w:type="spellEnd"/>
      <w:r w:rsidRPr="005B2843">
        <w:rPr>
          <w:rFonts w:ascii="Courier New" w:hAnsi="Courier New" w:cs="Courier New"/>
          <w:b/>
          <w:sz w:val="26"/>
          <w:szCs w:val="26"/>
        </w:rPr>
        <w:t xml:space="preserve">  E </w:t>
      </w:r>
    </w:p>
    <w:p w14:paraId="6AC28E55" w14:textId="77777777" w:rsidR="005B2843" w:rsidRP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'Cause nothing has the power to save</w:t>
      </w:r>
    </w:p>
    <w:p w14:paraId="44DB399B" w14:textId="77777777" w:rsidR="008C015C" w:rsidRDefault="005B2843" w:rsidP="005B2843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         A/C# </w:t>
      </w:r>
      <w:r w:rsidR="00E17C56">
        <w:rPr>
          <w:rFonts w:ascii="Courier New" w:hAnsi="Courier New" w:cs="Courier New"/>
          <w:b/>
          <w:sz w:val="26"/>
          <w:szCs w:val="26"/>
        </w:rPr>
        <w:t>D(add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9) E/G# A5  </w:t>
      </w:r>
    </w:p>
    <w:p w14:paraId="293DCA46" w14:textId="77777777" w:rsidR="005B2843" w:rsidRDefault="005B2843" w:rsidP="005B2843">
      <w:pPr>
        <w:rPr>
          <w:rFonts w:ascii="Courier New" w:hAnsi="Courier New" w:cs="Courier New"/>
          <w:sz w:val="26"/>
          <w:szCs w:val="26"/>
        </w:rPr>
      </w:pPr>
      <w:r w:rsidRPr="005B2843">
        <w:rPr>
          <w:rFonts w:ascii="Courier New" w:hAnsi="Courier New" w:cs="Courier New"/>
          <w:sz w:val="26"/>
          <w:szCs w:val="26"/>
        </w:rPr>
        <w:t>But Your name</w:t>
      </w:r>
    </w:p>
    <w:p w14:paraId="4285A689" w14:textId="77777777" w:rsidR="008C015C" w:rsidRDefault="008C015C" w:rsidP="005B2843">
      <w:pPr>
        <w:rPr>
          <w:rFonts w:ascii="Courier New" w:hAnsi="Courier New" w:cs="Courier New"/>
          <w:sz w:val="26"/>
          <w:szCs w:val="26"/>
        </w:rPr>
      </w:pPr>
    </w:p>
    <w:p w14:paraId="1C52BE12" w14:textId="77777777" w:rsidR="008C015C" w:rsidRPr="005B2843" w:rsidRDefault="008C015C" w:rsidP="008C015C">
      <w:pPr>
        <w:rPr>
          <w:rFonts w:ascii="Courier New" w:hAnsi="Courier New" w:cs="Courier New"/>
          <w:b/>
          <w:sz w:val="26"/>
          <w:szCs w:val="26"/>
        </w:rPr>
      </w:pPr>
      <w:r w:rsidRPr="005B2843">
        <w:rPr>
          <w:rFonts w:ascii="Courier New" w:hAnsi="Courier New" w:cs="Courier New"/>
          <w:b/>
          <w:sz w:val="26"/>
          <w:szCs w:val="26"/>
        </w:rPr>
        <w:t xml:space="preserve">A/C# </w:t>
      </w:r>
      <w:r>
        <w:rPr>
          <w:rFonts w:ascii="Courier New" w:hAnsi="Courier New" w:cs="Courier New"/>
          <w:b/>
          <w:sz w:val="26"/>
          <w:szCs w:val="26"/>
        </w:rPr>
        <w:t xml:space="preserve">     D(add</w:t>
      </w:r>
      <w:r w:rsidRPr="005B2843">
        <w:rPr>
          <w:rFonts w:ascii="Courier New" w:hAnsi="Courier New" w:cs="Courier New"/>
          <w:b/>
          <w:sz w:val="26"/>
          <w:szCs w:val="26"/>
        </w:rPr>
        <w:t>9)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5B2843">
        <w:rPr>
          <w:rFonts w:ascii="Courier New" w:hAnsi="Courier New" w:cs="Courier New"/>
          <w:b/>
          <w:sz w:val="26"/>
          <w:szCs w:val="26"/>
        </w:rPr>
        <w:t xml:space="preserve">E/G# A5 </w:t>
      </w:r>
    </w:p>
    <w:p w14:paraId="2D528C63" w14:textId="77777777" w:rsidR="008C015C" w:rsidRDefault="008C015C" w:rsidP="005B284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God with us      </w:t>
      </w:r>
      <w:proofErr w:type="spellStart"/>
      <w:r>
        <w:rPr>
          <w:rFonts w:ascii="Courier New" w:hAnsi="Courier New" w:cs="Courier New"/>
          <w:sz w:val="26"/>
          <w:szCs w:val="26"/>
        </w:rPr>
        <w:t>Emman</w:t>
      </w:r>
      <w:proofErr w:type="spellEnd"/>
      <w:r>
        <w:rPr>
          <w:rFonts w:ascii="Courier New" w:hAnsi="Courier New" w:cs="Courier New"/>
          <w:sz w:val="26"/>
          <w:szCs w:val="26"/>
        </w:rPr>
        <w:t>--</w:t>
      </w:r>
      <w:proofErr w:type="spellStart"/>
      <w:r>
        <w:rPr>
          <w:rFonts w:ascii="Courier New" w:hAnsi="Courier New" w:cs="Courier New"/>
          <w:sz w:val="26"/>
          <w:szCs w:val="26"/>
        </w:rPr>
        <w:t>uel</w:t>
      </w:r>
      <w:proofErr w:type="spellEnd"/>
      <w:r>
        <w:rPr>
          <w:rFonts w:ascii="Courier New" w:hAnsi="Courier New" w:cs="Courier New"/>
          <w:sz w:val="26"/>
          <w:szCs w:val="26"/>
        </w:rPr>
        <w:t xml:space="preserve"> </w:t>
      </w:r>
    </w:p>
    <w:p w14:paraId="52E06F41" w14:textId="77777777" w:rsidR="008C015C" w:rsidRPr="008C015C" w:rsidRDefault="008C015C" w:rsidP="005B2843">
      <w:pPr>
        <w:rPr>
          <w:rFonts w:ascii="Courier New" w:hAnsi="Courier New" w:cs="Courier New"/>
          <w:b/>
          <w:sz w:val="26"/>
          <w:szCs w:val="26"/>
        </w:rPr>
      </w:pPr>
      <w:r w:rsidRPr="008C015C">
        <w:rPr>
          <w:rFonts w:ascii="Courier New" w:hAnsi="Courier New" w:cs="Courier New"/>
          <w:b/>
          <w:sz w:val="26"/>
          <w:szCs w:val="26"/>
        </w:rPr>
        <w:t xml:space="preserve">    D   E         A</w:t>
      </w:r>
    </w:p>
    <w:p w14:paraId="071900C9" w14:textId="77777777" w:rsidR="008C015C" w:rsidRPr="005B2843" w:rsidRDefault="008C015C" w:rsidP="005B2843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Now we adore Your name</w:t>
      </w:r>
    </w:p>
    <w:p w14:paraId="653FCF45" w14:textId="77777777" w:rsidR="005B2843" w:rsidRPr="005B2843" w:rsidRDefault="005B2843" w:rsidP="005B2843">
      <w:pPr>
        <w:rPr>
          <w:rFonts w:ascii="Courier New" w:hAnsi="Courier New" w:cs="Courier New"/>
          <w:b/>
          <w:sz w:val="26"/>
          <w:szCs w:val="26"/>
        </w:rPr>
      </w:pPr>
    </w:p>
    <w:sectPr w:rsidR="005B2843" w:rsidRPr="005B2843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843"/>
    <w:rsid w:val="0013305C"/>
    <w:rsid w:val="001F0131"/>
    <w:rsid w:val="002173B1"/>
    <w:rsid w:val="002D760D"/>
    <w:rsid w:val="00327CA5"/>
    <w:rsid w:val="00443689"/>
    <w:rsid w:val="004C26E4"/>
    <w:rsid w:val="005B2843"/>
    <w:rsid w:val="005F1BF2"/>
    <w:rsid w:val="006769F2"/>
    <w:rsid w:val="00756841"/>
    <w:rsid w:val="008C015C"/>
    <w:rsid w:val="009B4112"/>
    <w:rsid w:val="009C276D"/>
    <w:rsid w:val="00C94E9A"/>
    <w:rsid w:val="00CB385A"/>
    <w:rsid w:val="00D73507"/>
    <w:rsid w:val="00E17C56"/>
    <w:rsid w:val="00E537F4"/>
    <w:rsid w:val="00E662EA"/>
    <w:rsid w:val="00E9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45CC4A"/>
  <w15:chartTrackingRefBased/>
  <w15:docId w15:val="{A0017325-2754-40A3-93BA-ACF8BBBA7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9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djb</dc:creator>
  <cp:keywords/>
  <dc:description/>
  <cp:lastModifiedBy>David Butters</cp:lastModifiedBy>
  <cp:revision>3</cp:revision>
  <dcterms:created xsi:type="dcterms:W3CDTF">2018-11-03T16:32:00Z</dcterms:created>
  <dcterms:modified xsi:type="dcterms:W3CDTF">2023-04-07T12:35:00Z</dcterms:modified>
</cp:coreProperties>
</file>