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AD57" w14:textId="77777777" w:rsidR="00EC1AB1" w:rsidRDefault="00EC1AB1" w:rsidP="00EC1AB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Your Name – CCLI#: </w:t>
      </w:r>
      <w:r w:rsidRPr="00C675E2">
        <w:rPr>
          <w:rFonts w:ascii="Courier New" w:hAnsi="Courier New" w:cs="Courier New"/>
          <w:b/>
        </w:rPr>
        <w:t>4441643</w:t>
      </w:r>
      <w:r>
        <w:rPr>
          <w:rFonts w:ascii="Courier New" w:hAnsi="Courier New" w:cs="Courier New"/>
          <w:b/>
        </w:rPr>
        <w:t xml:space="preserve"> – 4/4 </w:t>
      </w:r>
      <w:r>
        <w:rPr>
          <w:rFonts w:ascii="MS UI Gothic" w:eastAsia="MS UI Gothic" w:hAnsi="MS UI Gothic" w:cs="Courier New" w:hint="eastAsia"/>
          <w:b/>
        </w:rPr>
        <w:t>♩</w:t>
      </w:r>
      <w:r>
        <w:rPr>
          <w:rFonts w:ascii="Courier New" w:hAnsi="Courier New" w:cs="Courier New"/>
          <w:b/>
        </w:rPr>
        <w:t>=142</w:t>
      </w:r>
    </w:p>
    <w:p w14:paraId="4B6C46E4" w14:textId="13F4DE3F" w:rsidR="00C675E2" w:rsidRDefault="00C675E2" w:rsidP="001F0131">
      <w:pPr>
        <w:rPr>
          <w:rFonts w:ascii="Courier New" w:hAnsi="Courier New" w:cs="Courier New"/>
          <w:b/>
        </w:rPr>
      </w:pPr>
    </w:p>
    <w:p w14:paraId="04C27A99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Intro:</w:t>
      </w:r>
    </w:p>
    <w:p w14:paraId="1A64D8B3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E E/G# A B7#9 (4x)</w:t>
      </w:r>
    </w:p>
    <w:p w14:paraId="29D9FA16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2A5BD42B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VERSE 1:</w:t>
      </w:r>
    </w:p>
    <w:p w14:paraId="1FE7359D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E</w:t>
      </w:r>
    </w:p>
    <w:p w14:paraId="04008029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There is a name far above all others</w:t>
      </w:r>
    </w:p>
    <w:p w14:paraId="22415A3F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                               Bm7 F#m7</w:t>
      </w:r>
    </w:p>
    <w:p w14:paraId="402FE2F3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082269BC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E</w:t>
      </w:r>
    </w:p>
    <w:p w14:paraId="2B3F0287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There is a name that makes evil shudder</w:t>
      </w:r>
    </w:p>
    <w:p w14:paraId="2B50B57C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B7#9</w:t>
      </w:r>
    </w:p>
    <w:p w14:paraId="524F119D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3E639D62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0E99A148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Repeat Verse 1:</w:t>
      </w:r>
    </w:p>
    <w:p w14:paraId="6F4ADAF2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CHORUS 1:</w:t>
      </w:r>
    </w:p>
    <w:p w14:paraId="25BE67F5" w14:textId="77777777" w:rsidR="00C675E2" w:rsidRPr="00FF326B" w:rsidRDefault="00C675E2" w:rsidP="00C675E2">
      <w:pPr>
        <w:rPr>
          <w:rFonts w:ascii="Courier New" w:hAnsi="Courier New" w:cs="Courier New"/>
          <w:b/>
        </w:rPr>
      </w:pPr>
      <w:r w:rsidRPr="00FF326B">
        <w:rPr>
          <w:rFonts w:ascii="Courier New" w:hAnsi="Courier New" w:cs="Courier New"/>
          <w:b/>
        </w:rPr>
        <w:t>E</w:t>
      </w:r>
    </w:p>
    <w:p w14:paraId="14A6E72A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61FF02D5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0F1C97A6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56F26EDB" w14:textId="23FE76F1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G      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 F#m7        E</w:t>
      </w:r>
    </w:p>
    <w:p w14:paraId="2D93A033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Jesus Your name will endure</w:t>
      </w:r>
    </w:p>
    <w:p w14:paraId="689C4612" w14:textId="77777777" w:rsidR="00FF326B" w:rsidRPr="00FF326B" w:rsidRDefault="00FF326B" w:rsidP="00FF326B">
      <w:pPr>
        <w:rPr>
          <w:rFonts w:ascii="Courier New" w:hAnsi="Courier New" w:cs="Courier New"/>
          <w:b/>
        </w:rPr>
      </w:pPr>
      <w:r w:rsidRPr="00FF326B">
        <w:rPr>
          <w:rFonts w:ascii="Courier New" w:hAnsi="Courier New" w:cs="Courier New"/>
          <w:b/>
        </w:rPr>
        <w:t>E</w:t>
      </w:r>
    </w:p>
    <w:p w14:paraId="2199F5B6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2A740F5A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417DA711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</w:p>
    <w:p w14:paraId="0C7F19EF" w14:textId="4E390FBB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Cmaj7   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    Bm7         [1 E E/G# A B7#9 (2x) [3 E</w:t>
      </w:r>
    </w:p>
    <w:p w14:paraId="0312A8BD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7DE01600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18B8F8D0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VERSE 2:</w:t>
      </w:r>
    </w:p>
    <w:p w14:paraId="0B2E02E1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E</w:t>
      </w:r>
    </w:p>
    <w:p w14:paraId="7F3137DE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There is a name that will bring salvation</w:t>
      </w:r>
    </w:p>
    <w:p w14:paraId="1E394074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                               Bm7 F#m7</w:t>
      </w:r>
    </w:p>
    <w:p w14:paraId="156A5EE9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2CC7D009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E</w:t>
      </w:r>
    </w:p>
    <w:p w14:paraId="0884B660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There is a name that will heal the nations</w:t>
      </w:r>
    </w:p>
    <w:p w14:paraId="665530D4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B7#9</w:t>
      </w:r>
    </w:p>
    <w:p w14:paraId="6D3F1871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678325F6" w14:textId="77777777" w:rsidR="00FF326B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Repeat Chorus 1 (2x)</w:t>
      </w:r>
      <w:r w:rsidR="00FF326B">
        <w:rPr>
          <w:rFonts w:ascii="Courier New" w:hAnsi="Courier New" w:cs="Courier New"/>
          <w:b/>
        </w:rPr>
        <w:t>:</w:t>
      </w:r>
    </w:p>
    <w:p w14:paraId="164009C0" w14:textId="77777777" w:rsidR="00FF326B" w:rsidRDefault="00FF326B" w:rsidP="00C675E2">
      <w:pPr>
        <w:rPr>
          <w:rFonts w:ascii="Courier New" w:hAnsi="Courier New" w:cs="Courier New"/>
          <w:b/>
        </w:rPr>
      </w:pPr>
    </w:p>
    <w:p w14:paraId="2DA20F81" w14:textId="2D544DF9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BRIDGE:</w:t>
      </w:r>
    </w:p>
    <w:p w14:paraId="66762E24" w14:textId="492DA2DF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D2/G        </w:t>
      </w:r>
      <w:r w:rsidR="00FF326B">
        <w:rPr>
          <w:rFonts w:ascii="Courier New" w:hAnsi="Courier New" w:cs="Courier New"/>
          <w:b/>
        </w:rPr>
        <w:t xml:space="preserve">  </w:t>
      </w:r>
      <w:r w:rsidRPr="00C675E2">
        <w:rPr>
          <w:rFonts w:ascii="Courier New" w:hAnsi="Courier New" w:cs="Courier New"/>
          <w:b/>
        </w:rPr>
        <w:t xml:space="preserve">    A</w:t>
      </w:r>
    </w:p>
    <w:p w14:paraId="5ED4F657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He will write His name upon us</w:t>
      </w:r>
    </w:p>
    <w:p w14:paraId="2AFB4A96" w14:textId="535A0608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C#m9            Bm/E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>G Cmaj7</w:t>
      </w:r>
    </w:p>
    <w:p w14:paraId="05693450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Glorious living stones</w:t>
      </w:r>
    </w:p>
    <w:p w14:paraId="3008900B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                Am7       </w:t>
      </w:r>
    </w:p>
    <w:p w14:paraId="538ACB90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We will worship Him forever</w:t>
      </w:r>
    </w:p>
    <w:p w14:paraId="0EB03DCA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F#m11   </w:t>
      </w:r>
    </w:p>
    <w:p w14:paraId="1A3F2622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 Blessed be</w:t>
      </w:r>
    </w:p>
    <w:p w14:paraId="03A69F3A" w14:textId="3FA639B2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   A/B   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  B7#9</w:t>
      </w:r>
    </w:p>
    <w:p w14:paraId="2A372261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Oh Blessed be Blessed be the name of the Lord</w:t>
      </w:r>
    </w:p>
    <w:p w14:paraId="202EA075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37CE6B57" w14:textId="31C2B862" w:rsidR="00C675E2" w:rsidRPr="00C675E2" w:rsidRDefault="00FF326B" w:rsidP="00C675E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  <w:r w:rsidR="00C675E2" w:rsidRPr="00C675E2">
        <w:rPr>
          <w:rFonts w:ascii="Courier New" w:hAnsi="Courier New" w:cs="Courier New"/>
          <w:b/>
        </w:rPr>
        <w:lastRenderedPageBreak/>
        <w:t>Tag:</w:t>
      </w:r>
    </w:p>
    <w:p w14:paraId="04F8C359" w14:textId="0A7FFBAA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E/G#    </w:t>
      </w:r>
      <w:r w:rsidR="00FF326B">
        <w:rPr>
          <w:rFonts w:ascii="Courier New" w:hAnsi="Courier New" w:cs="Courier New"/>
          <w:b/>
        </w:rPr>
        <w:t xml:space="preserve">  </w:t>
      </w:r>
      <w:r w:rsidRPr="00C675E2">
        <w:rPr>
          <w:rFonts w:ascii="Courier New" w:hAnsi="Courier New" w:cs="Courier New"/>
          <w:b/>
        </w:rPr>
        <w:t xml:space="preserve"> A   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 Cmaj7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 Fmaj7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>Bm7 E</w:t>
      </w:r>
    </w:p>
    <w:p w14:paraId="566ADF88" w14:textId="6AE6672C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 xml:space="preserve">Forever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r w:rsidR="00FF326B">
        <w:rPr>
          <w:rFonts w:ascii="Courier New" w:hAnsi="Courier New" w:cs="Courier New"/>
          <w:bCs/>
        </w:rPr>
        <w:t xml:space="preserve"> </w:t>
      </w:r>
      <w:r w:rsidRPr="00C675E2">
        <w:rPr>
          <w:rFonts w:ascii="Courier New" w:hAnsi="Courier New" w:cs="Courier New"/>
          <w:bCs/>
        </w:rPr>
        <w:t>for-ever</w:t>
      </w:r>
    </w:p>
    <w:p w14:paraId="5D0E5911" w14:textId="1BB5A661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Bm7     A     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Cmaj7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F#m7    Bm7 E</w:t>
      </w:r>
    </w:p>
    <w:p w14:paraId="0A7BDA43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 xml:space="preserve">Forever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for-ever</w:t>
      </w:r>
    </w:p>
    <w:p w14:paraId="4C710432" w14:textId="3E3CE11A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E/G#    A  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  Cmaj7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Fmaj7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Bm7 E</w:t>
      </w:r>
    </w:p>
    <w:p w14:paraId="26BAD36C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 xml:space="preserve">Forever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for-ever</w:t>
      </w:r>
    </w:p>
    <w:p w14:paraId="684DA73B" w14:textId="6194D65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Bm7     A    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Cmaj7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F#m7    Bm7 E</w:t>
      </w:r>
    </w:p>
    <w:p w14:paraId="061569D7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 xml:space="preserve">Forever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for-ever Blessed Be Your name</w:t>
      </w:r>
    </w:p>
    <w:p w14:paraId="7E8A03B1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0FBC8C0C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E               A  Bm7</w:t>
      </w:r>
    </w:p>
    <w:p w14:paraId="4F556DD1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Your name</w:t>
      </w:r>
    </w:p>
    <w:p w14:paraId="1B62D361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E               A  Bm7</w:t>
      </w:r>
    </w:p>
    <w:p w14:paraId="3953EBA8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Your name</w:t>
      </w:r>
    </w:p>
    <w:p w14:paraId="63846771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E               A  Bm7</w:t>
      </w:r>
    </w:p>
    <w:p w14:paraId="69814AF7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Your name</w:t>
      </w:r>
    </w:p>
    <w:p w14:paraId="2025DBAB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E               A  Bm7</w:t>
      </w:r>
    </w:p>
    <w:p w14:paraId="67690536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Your name</w:t>
      </w:r>
    </w:p>
    <w:p w14:paraId="42F9DD81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Forever and ever and ever and ever and ever</w:t>
      </w:r>
    </w:p>
    <w:p w14:paraId="06B3857E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3014EE45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CHORUS 2:</w:t>
      </w:r>
    </w:p>
    <w:p w14:paraId="2E058916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E</w:t>
      </w:r>
    </w:p>
    <w:p w14:paraId="2568D76D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421D408C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77420D6D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3C0A153F" w14:textId="791955A8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G     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  F#m7        E</w:t>
      </w:r>
    </w:p>
    <w:p w14:paraId="69DDD518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Jesus Your name will endure</w:t>
      </w:r>
    </w:p>
    <w:p w14:paraId="7E44F74C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36D008EF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65F38912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4ADE65FC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50FB4458" w14:textId="5BF7F821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Cmaj7       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Bm7         </w:t>
      </w:r>
    </w:p>
    <w:p w14:paraId="5279CEF7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2605C242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45FA205D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E</w:t>
      </w:r>
    </w:p>
    <w:p w14:paraId="27B86714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Jesus Your name</w:t>
      </w:r>
    </w:p>
    <w:p w14:paraId="68573531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74A08B37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4E09A4D5" w14:textId="65BA003C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G      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 F#m7        E</w:t>
      </w:r>
    </w:p>
    <w:p w14:paraId="63054FED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Jesus Your name will endure</w:t>
      </w:r>
    </w:p>
    <w:p w14:paraId="5DD81B0D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</w:p>
    <w:p w14:paraId="4692A766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032CE08E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6BAF5BA9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415C4574" w14:textId="2BA7F6F5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Cmaj7      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 Bm7         E</w:t>
      </w:r>
    </w:p>
    <w:p w14:paraId="0BE142A5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5BC65CB3" w14:textId="2766192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        Cmaj7   </w:t>
      </w:r>
      <w:r w:rsidR="00FF326B">
        <w:rPr>
          <w:rFonts w:ascii="Courier New" w:hAnsi="Courier New" w:cs="Courier New"/>
          <w:b/>
        </w:rPr>
        <w:t xml:space="preserve">  </w:t>
      </w:r>
      <w:r w:rsidRPr="00C675E2">
        <w:rPr>
          <w:rFonts w:ascii="Courier New" w:hAnsi="Courier New" w:cs="Courier New"/>
          <w:b/>
        </w:rPr>
        <w:t xml:space="preserve">      Bm7         E</w:t>
      </w:r>
    </w:p>
    <w:p w14:paraId="63DF3809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We sing blessed be the name of the Lord</w:t>
      </w:r>
    </w:p>
    <w:p w14:paraId="05759886" w14:textId="12DFBE8B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        Cmaj7      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 Bm7         E</w:t>
      </w:r>
    </w:p>
    <w:p w14:paraId="0B690BB3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We sing blessed be the name of the Lord blessed be Your name</w:t>
      </w:r>
    </w:p>
    <w:p w14:paraId="57F27C49" w14:textId="25C9CA43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 xml:space="preserve">Bm7     A      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>Cmaj7</w:t>
      </w:r>
      <w:r w:rsidR="00FF326B">
        <w:rPr>
          <w:rFonts w:ascii="Courier New" w:hAnsi="Courier New" w:cs="Courier New"/>
          <w:b/>
        </w:rPr>
        <w:t xml:space="preserve"> </w:t>
      </w:r>
      <w:r w:rsidRPr="00C675E2">
        <w:rPr>
          <w:rFonts w:ascii="Courier New" w:hAnsi="Courier New" w:cs="Courier New"/>
          <w:b/>
        </w:rPr>
        <w:t xml:space="preserve">  Fmaj7  </w:t>
      </w:r>
      <w:r w:rsidR="00FF326B">
        <w:rPr>
          <w:rFonts w:ascii="Courier New" w:hAnsi="Courier New" w:cs="Courier New"/>
          <w:b/>
        </w:rPr>
        <w:t xml:space="preserve"> Bm7 </w:t>
      </w:r>
      <w:r w:rsidRPr="00C675E2">
        <w:rPr>
          <w:rFonts w:ascii="Courier New" w:hAnsi="Courier New" w:cs="Courier New"/>
          <w:b/>
        </w:rPr>
        <w:t>E</w:t>
      </w:r>
    </w:p>
    <w:p w14:paraId="0C96E772" w14:textId="49612D9A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 xml:space="preserve">Forever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for</w:t>
      </w:r>
      <w:r w:rsidR="00FF326B">
        <w:rPr>
          <w:rFonts w:ascii="Courier New" w:hAnsi="Courier New" w:cs="Courier New"/>
          <w:bCs/>
        </w:rPr>
        <w:t>-</w:t>
      </w:r>
      <w:r w:rsidRPr="00C675E2">
        <w:rPr>
          <w:rFonts w:ascii="Courier New" w:hAnsi="Courier New" w:cs="Courier New"/>
          <w:bCs/>
        </w:rPr>
        <w:t>ever</w:t>
      </w:r>
    </w:p>
    <w:p w14:paraId="1439BB9C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33FEC079" w14:textId="05DF162F" w:rsid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E</w:t>
      </w:r>
    </w:p>
    <w:sectPr w:rsidR="00C675E2" w:rsidSect="00190E58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0A0"/>
    <w:rsid w:val="00000E30"/>
    <w:rsid w:val="00020BEE"/>
    <w:rsid w:val="0013305C"/>
    <w:rsid w:val="00135F7D"/>
    <w:rsid w:val="00147D6C"/>
    <w:rsid w:val="00190E58"/>
    <w:rsid w:val="001E6186"/>
    <w:rsid w:val="001F0131"/>
    <w:rsid w:val="002070A0"/>
    <w:rsid w:val="00217727"/>
    <w:rsid w:val="00273C79"/>
    <w:rsid w:val="002B003C"/>
    <w:rsid w:val="002C2C18"/>
    <w:rsid w:val="002D760D"/>
    <w:rsid w:val="00374F09"/>
    <w:rsid w:val="0041787E"/>
    <w:rsid w:val="00477F28"/>
    <w:rsid w:val="004C26E4"/>
    <w:rsid w:val="00593090"/>
    <w:rsid w:val="006035C9"/>
    <w:rsid w:val="006871FA"/>
    <w:rsid w:val="006874E1"/>
    <w:rsid w:val="006D44C4"/>
    <w:rsid w:val="008B40EA"/>
    <w:rsid w:val="00955B88"/>
    <w:rsid w:val="009B4112"/>
    <w:rsid w:val="009C276D"/>
    <w:rsid w:val="00A004BB"/>
    <w:rsid w:val="00A23CCC"/>
    <w:rsid w:val="00C12A70"/>
    <w:rsid w:val="00C13758"/>
    <w:rsid w:val="00C675E2"/>
    <w:rsid w:val="00C767A4"/>
    <w:rsid w:val="00C9283F"/>
    <w:rsid w:val="00CC432D"/>
    <w:rsid w:val="00D73507"/>
    <w:rsid w:val="00D7715E"/>
    <w:rsid w:val="00E537F4"/>
    <w:rsid w:val="00E662EA"/>
    <w:rsid w:val="00EC1AB1"/>
    <w:rsid w:val="00FC42EC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E626A"/>
  <w15:chartTrackingRefBased/>
  <w15:docId w15:val="{10772625-1135-4F6B-B201-9D27A2F5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7A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67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083F-3BAE-43E6-928B-CA0E2CDF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6404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19</cp:revision>
  <cp:lastPrinted>2012-03-09T17:37:00Z</cp:lastPrinted>
  <dcterms:created xsi:type="dcterms:W3CDTF">2018-11-03T16:32:00Z</dcterms:created>
  <dcterms:modified xsi:type="dcterms:W3CDTF">2022-03-02T15:47:00Z</dcterms:modified>
</cp:coreProperties>
</file>