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4E" w:rsidRDefault="00E93B4E" w:rsidP="00E93B4E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5B2843">
        <w:rPr>
          <w:rFonts w:ascii="Courier New" w:hAnsi="Courier New" w:cs="Courier New"/>
          <w:b/>
          <w:sz w:val="26"/>
          <w:szCs w:val="26"/>
        </w:rPr>
        <w:t>Your Name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5B2843">
        <w:rPr>
          <w:rFonts w:ascii="Courier New" w:hAnsi="Courier New" w:cs="Courier New"/>
          <w:b/>
          <w:sz w:val="26"/>
          <w:szCs w:val="26"/>
        </w:rPr>
        <w:t>CCLI# 4611679</w:t>
      </w:r>
    </w:p>
    <w:p w:rsidR="00E93B4E" w:rsidRDefault="00E93B4E" w:rsidP="005B2843">
      <w:pPr>
        <w:rPr>
          <w:rFonts w:ascii="Courier New" w:hAnsi="Courier New" w:cs="Courier New"/>
          <w:b/>
          <w:sz w:val="26"/>
          <w:szCs w:val="26"/>
        </w:rPr>
      </w:pPr>
    </w:p>
    <w:p w:rsidR="00E93B4E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>Intro</w:t>
      </w:r>
      <w:r w:rsidR="00E93B4E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: 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A/C#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="00E93B4E">
        <w:rPr>
          <w:rFonts w:ascii="Courier New" w:hAnsi="Courier New" w:cs="Courier New"/>
          <w:b/>
          <w:sz w:val="26"/>
          <w:szCs w:val="26"/>
        </w:rPr>
        <w:t>9) E/G# A5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>Verse 1: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A/C#   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  E/G#    A5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As morning dawns and evening fades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A/C# 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E/G#     A5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 inspire   songs of praise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A/C#     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 E/G#       F#m7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That rise from earth to touch Your heart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D       E/G# A5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And glorify Your name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>Chorus 1: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C#m7 F#m7   A5                D2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 xml:space="preserve">Your name, </w:t>
      </w:r>
      <w:r w:rsidR="00CB385A">
        <w:rPr>
          <w:rFonts w:ascii="Courier New" w:hAnsi="Courier New" w:cs="Courier New"/>
          <w:sz w:val="26"/>
          <w:szCs w:val="26"/>
        </w:rPr>
        <w:t xml:space="preserve"> </w:t>
      </w:r>
      <w:r w:rsidRPr="005B2843">
        <w:rPr>
          <w:rFonts w:ascii="Courier New" w:hAnsi="Courier New" w:cs="Courier New"/>
          <w:sz w:val="26"/>
          <w:szCs w:val="26"/>
        </w:rPr>
        <w:t>Is a strong and mighty tower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A5              D2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Is a shelter like no other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   A5              D2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Let the nations sing it louder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A/C#            D2       </w:t>
      </w:r>
      <w:proofErr w:type="spellStart"/>
      <w:r w:rsidRPr="005B2843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B2843">
        <w:rPr>
          <w:rFonts w:ascii="Courier New" w:hAnsi="Courier New" w:cs="Courier New"/>
          <w:b/>
          <w:sz w:val="26"/>
          <w:szCs w:val="26"/>
        </w:rPr>
        <w:t xml:space="preserve">  E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'Cause nothing has the power to save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  A/C#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 E/G#  A5  A/C#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 E/G#  A5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But Your name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>Verse 2: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A/C# 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E/G#    A5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Jesus in Your name we pray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A/C#    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 E/G#     A5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Come and fill our hearts today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A/C#        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    E        F#m7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Lord give us strength to live for You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E/G#     A5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 xml:space="preserve">And </w:t>
      </w:r>
      <w:proofErr w:type="spellStart"/>
      <w:r w:rsidRPr="005B2843">
        <w:rPr>
          <w:rFonts w:ascii="Courier New" w:hAnsi="Courier New" w:cs="Courier New"/>
          <w:sz w:val="26"/>
          <w:szCs w:val="26"/>
        </w:rPr>
        <w:t>glori</w:t>
      </w:r>
      <w:proofErr w:type="spellEnd"/>
      <w:r w:rsidRPr="005B2843"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5B2843">
        <w:rPr>
          <w:rFonts w:ascii="Courier New" w:hAnsi="Courier New" w:cs="Courier New"/>
          <w:sz w:val="26"/>
          <w:szCs w:val="26"/>
        </w:rPr>
        <w:t>fy</w:t>
      </w:r>
      <w:proofErr w:type="spellEnd"/>
      <w:r w:rsidRPr="005B2843">
        <w:rPr>
          <w:rFonts w:ascii="Courier New" w:hAnsi="Courier New" w:cs="Courier New"/>
          <w:sz w:val="26"/>
          <w:szCs w:val="26"/>
        </w:rPr>
        <w:t xml:space="preserve">  Your name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5B2843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C#m7 F#m7   A5                D2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 xml:space="preserve">Your name, </w:t>
      </w:r>
      <w:r w:rsidR="00CB385A">
        <w:rPr>
          <w:rFonts w:ascii="Courier New" w:hAnsi="Courier New" w:cs="Courier New"/>
          <w:sz w:val="26"/>
          <w:szCs w:val="26"/>
        </w:rPr>
        <w:t xml:space="preserve"> </w:t>
      </w:r>
      <w:r w:rsidRPr="005B2843">
        <w:rPr>
          <w:rFonts w:ascii="Courier New" w:hAnsi="Courier New" w:cs="Courier New"/>
          <w:sz w:val="26"/>
          <w:szCs w:val="26"/>
        </w:rPr>
        <w:t>Is a strong and mighty tower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A5              D2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Is a shelter like no other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   A5              D2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Let the nations sing it louder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A/C#            D2       </w:t>
      </w:r>
      <w:proofErr w:type="spellStart"/>
      <w:r w:rsidRPr="005B2843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B2843">
        <w:rPr>
          <w:rFonts w:ascii="Courier New" w:hAnsi="Courier New" w:cs="Courier New"/>
          <w:b/>
          <w:sz w:val="26"/>
          <w:szCs w:val="26"/>
        </w:rPr>
        <w:t xml:space="preserve">  E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'Cause nothing has the power to save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  F#m7 </w:t>
      </w:r>
      <w:r w:rsidR="00E17C56">
        <w:rPr>
          <w:rFonts w:ascii="Courier New" w:hAnsi="Courier New" w:cs="Courier New"/>
          <w:b/>
          <w:sz w:val="26"/>
          <w:szCs w:val="26"/>
        </w:rPr>
        <w:t>E</w:t>
      </w:r>
      <w:r w:rsidR="00756841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   B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But Your name your name your name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   F#m7 </w:t>
      </w:r>
      <w:r w:rsidR="005F1BF2">
        <w:rPr>
          <w:rFonts w:ascii="Courier New" w:hAnsi="Courier New" w:cs="Courier New"/>
          <w:b/>
          <w:sz w:val="26"/>
          <w:szCs w:val="26"/>
        </w:rPr>
        <w:t>E</w:t>
      </w:r>
      <w:r w:rsidR="00756841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 B    D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 xml:space="preserve">         Jesus </w:t>
      </w:r>
      <w:proofErr w:type="spellStart"/>
      <w:r w:rsidRPr="005B2843">
        <w:rPr>
          <w:rFonts w:ascii="Courier New" w:hAnsi="Courier New" w:cs="Courier New"/>
          <w:sz w:val="26"/>
          <w:szCs w:val="26"/>
        </w:rPr>
        <w:t>Jesus</w:t>
      </w:r>
      <w:proofErr w:type="spellEnd"/>
      <w:r w:rsidRPr="005B2843">
        <w:rPr>
          <w:rFonts w:ascii="Courier New" w:hAnsi="Courier New" w:cs="Courier New"/>
          <w:sz w:val="26"/>
          <w:szCs w:val="26"/>
        </w:rPr>
        <w:t xml:space="preserve">   </w:t>
      </w:r>
      <w:proofErr w:type="spellStart"/>
      <w:r w:rsidRPr="005B2843">
        <w:rPr>
          <w:rFonts w:ascii="Courier New" w:hAnsi="Courier New" w:cs="Courier New"/>
          <w:sz w:val="26"/>
          <w:szCs w:val="26"/>
        </w:rPr>
        <w:t>Jesus</w:t>
      </w:r>
      <w:proofErr w:type="spellEnd"/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>(Vocals and guitar)</w:t>
      </w:r>
      <w:r w:rsidR="00E93B4E">
        <w:rPr>
          <w:rFonts w:ascii="Courier New" w:hAnsi="Courier New" w:cs="Courier New"/>
          <w:b/>
          <w:sz w:val="26"/>
          <w:szCs w:val="26"/>
        </w:rPr>
        <w:t>: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C#m7 F#m7   A5                D2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 xml:space="preserve">Your name, </w:t>
      </w:r>
      <w:r w:rsidR="00CB385A">
        <w:rPr>
          <w:rFonts w:ascii="Courier New" w:hAnsi="Courier New" w:cs="Courier New"/>
          <w:sz w:val="26"/>
          <w:szCs w:val="26"/>
        </w:rPr>
        <w:t xml:space="preserve"> </w:t>
      </w:r>
      <w:r w:rsidRPr="005B2843">
        <w:rPr>
          <w:rFonts w:ascii="Courier New" w:hAnsi="Courier New" w:cs="Courier New"/>
          <w:sz w:val="26"/>
          <w:szCs w:val="26"/>
        </w:rPr>
        <w:t>Is a strong and mighty tower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A5              D2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Is a shelter like no other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   A5              D2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Let the nations sing it louder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A/C#            D2       </w:t>
      </w:r>
      <w:proofErr w:type="spellStart"/>
      <w:r w:rsidRPr="005B2843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B2843">
        <w:rPr>
          <w:rFonts w:ascii="Courier New" w:hAnsi="Courier New" w:cs="Courier New"/>
          <w:b/>
          <w:sz w:val="26"/>
          <w:szCs w:val="26"/>
        </w:rPr>
        <w:t xml:space="preserve">  E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'Cause nothing has the power to save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>(ALL)</w:t>
      </w:r>
      <w:r w:rsidR="00E93B4E">
        <w:rPr>
          <w:rFonts w:ascii="Courier New" w:hAnsi="Courier New" w:cs="Courier New"/>
          <w:b/>
          <w:sz w:val="26"/>
          <w:szCs w:val="26"/>
        </w:rPr>
        <w:t>: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C#m7 F#m7   A5                D2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 xml:space="preserve">Your name, </w:t>
      </w:r>
      <w:r w:rsidR="00CB385A">
        <w:rPr>
          <w:rFonts w:ascii="Courier New" w:hAnsi="Courier New" w:cs="Courier New"/>
          <w:sz w:val="26"/>
          <w:szCs w:val="26"/>
        </w:rPr>
        <w:t xml:space="preserve"> </w:t>
      </w:r>
      <w:r w:rsidRPr="005B2843">
        <w:rPr>
          <w:rFonts w:ascii="Courier New" w:hAnsi="Courier New" w:cs="Courier New"/>
          <w:sz w:val="26"/>
          <w:szCs w:val="26"/>
        </w:rPr>
        <w:t>Is a strong and mighty tower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A5              D2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Is a shelter like no other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   A5              D2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Let the nations sing it louder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A/C#            D2       </w:t>
      </w:r>
      <w:proofErr w:type="spellStart"/>
      <w:r w:rsidRPr="005B2843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B2843">
        <w:rPr>
          <w:rFonts w:ascii="Courier New" w:hAnsi="Courier New" w:cs="Courier New"/>
          <w:b/>
          <w:sz w:val="26"/>
          <w:szCs w:val="26"/>
        </w:rPr>
        <w:t xml:space="preserve">  E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'Cause nothing has the power to save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  A/C#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 E/G#  A5  A/C#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 E/G#  A5 </w:t>
      </w:r>
    </w:p>
    <w:p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But Your name</w:t>
      </w:r>
    </w:p>
    <w:p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</w:p>
    <w:sectPr w:rsidR="005B2843" w:rsidRPr="005B2843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843"/>
    <w:rsid w:val="0013305C"/>
    <w:rsid w:val="001F0131"/>
    <w:rsid w:val="002D760D"/>
    <w:rsid w:val="004C26E4"/>
    <w:rsid w:val="005B2843"/>
    <w:rsid w:val="005F1BF2"/>
    <w:rsid w:val="00756841"/>
    <w:rsid w:val="007A6F03"/>
    <w:rsid w:val="009B4112"/>
    <w:rsid w:val="009C276D"/>
    <w:rsid w:val="00CB385A"/>
    <w:rsid w:val="00D73507"/>
    <w:rsid w:val="00E17C56"/>
    <w:rsid w:val="00E537F4"/>
    <w:rsid w:val="00E662EA"/>
    <w:rsid w:val="00E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BC124D-D182-47EA-8D31-DDC0B203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dc:description/>
  <cp:lastModifiedBy>David Butters</cp:lastModifiedBy>
  <cp:revision>2</cp:revision>
  <dcterms:created xsi:type="dcterms:W3CDTF">2018-11-03T16:32:00Z</dcterms:created>
  <dcterms:modified xsi:type="dcterms:W3CDTF">2018-11-03T16:32:00Z</dcterms:modified>
</cp:coreProperties>
</file>