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6C5D" w14:textId="17BAFD34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Your Name Is Power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46728C">
        <w:rPr>
          <w:rFonts w:ascii="Courier New" w:hAnsi="Courier New" w:cs="Courier New"/>
          <w:b/>
          <w:sz w:val="26"/>
          <w:szCs w:val="26"/>
        </w:rPr>
        <w:t>7132589</w:t>
      </w:r>
    </w:p>
    <w:p w14:paraId="6F10E6AD" w14:textId="60A2CB88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</w:p>
    <w:p w14:paraId="6067137F" w14:textId="06BA42B3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35F155BA" w14:textId="329D88AC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Bm A/C#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 A</w:t>
      </w:r>
    </w:p>
    <w:p w14:paraId="6090F870" w14:textId="77777777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</w:p>
    <w:p w14:paraId="062042BC" w14:textId="6E786BB4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C8DBBE" w14:textId="035AD55E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   A/C#   D</w:t>
      </w:r>
    </w:p>
    <w:p w14:paraId="1EACD3EE" w14:textId="4EB8223B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>You're the only answer to the darkness</w:t>
      </w:r>
    </w:p>
    <w:p w14:paraId="09061C49" w14:textId="377FEF2F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D        A</w:t>
      </w:r>
    </w:p>
    <w:p w14:paraId="674B1CB0" w14:textId="4207BE9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>You're the only right among the wrong</w:t>
      </w:r>
    </w:p>
    <w:p w14:paraId="3E27322C" w14:textId="0B8E9C9B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  A/C#     D</w:t>
      </w:r>
    </w:p>
    <w:p w14:paraId="479873DD" w14:textId="791AAE63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You're the only hope among the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chaos</w:t>
      </w:r>
      <w:proofErr w:type="gramEnd"/>
    </w:p>
    <w:p w14:paraId="0FA10221" w14:textId="25540129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46728C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D        A</w:t>
      </w:r>
    </w:p>
    <w:p w14:paraId="3EA1BCA7" w14:textId="35997F29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>You are the voice that calls me on</w:t>
      </w:r>
    </w:p>
    <w:p w14:paraId="5DCF2490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0730A08A" w14:textId="51E2F618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Pre-Chorus:</w:t>
      </w:r>
    </w:p>
    <w:p w14:paraId="0B07D642" w14:textId="7107E95F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G            A        Bm</w:t>
      </w:r>
    </w:p>
    <w:p w14:paraId="5409A596" w14:textId="5790DE57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Louder than </w:t>
      </w:r>
      <w:proofErr w:type="spellStart"/>
      <w:r w:rsidRPr="0046728C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6728C">
        <w:rPr>
          <w:rFonts w:ascii="Courier New" w:hAnsi="Courier New" w:cs="Courier New"/>
          <w:bCs/>
          <w:sz w:val="26"/>
          <w:szCs w:val="26"/>
        </w:rPr>
        <w:t xml:space="preserve"> lie</w:t>
      </w:r>
      <w:r>
        <w:rPr>
          <w:rFonts w:ascii="Courier New" w:hAnsi="Courier New" w:cs="Courier New"/>
          <w:bCs/>
          <w:sz w:val="26"/>
          <w:szCs w:val="26"/>
        </w:rPr>
        <w:t xml:space="preserve"> m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y sword in </w:t>
      </w:r>
      <w:proofErr w:type="spellStart"/>
      <w:r w:rsidRPr="0046728C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6728C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fight</w:t>
      </w:r>
      <w:proofErr w:type="gramEnd"/>
    </w:p>
    <w:p w14:paraId="6BAEA11F" w14:textId="51271647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G              A</w:t>
      </w:r>
    </w:p>
    <w:p w14:paraId="11225751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The truth will chase away the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night</w:t>
      </w:r>
      <w:proofErr w:type="gramEnd"/>
    </w:p>
    <w:p w14:paraId="5C5B035F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2A9D2F00" w14:textId="6EECE7B5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181FA2D" w14:textId="6F8EFC64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               Em7   </w:t>
      </w:r>
    </w:p>
    <w:p w14:paraId="67EBB421" w14:textId="5B7583F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>Your name is power over darkness</w:t>
      </w:r>
      <w:r>
        <w:rPr>
          <w:rFonts w:ascii="Courier New" w:hAnsi="Courier New" w:cs="Courier New"/>
          <w:bCs/>
          <w:sz w:val="26"/>
          <w:szCs w:val="26"/>
        </w:rPr>
        <w:t xml:space="preserve"> f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reedom for the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captives</w:t>
      </w:r>
      <w:proofErr w:type="gramEnd"/>
    </w:p>
    <w:p w14:paraId="4654431E" w14:textId="3725C7DC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D/A     G</w:t>
      </w:r>
    </w:p>
    <w:p w14:paraId="586A52E4" w14:textId="3F7106BB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>Mercy for the broken and the hopeless</w:t>
      </w:r>
    </w:p>
    <w:p w14:paraId="6E1C1C88" w14:textId="06E6AF4C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                  Em7</w:t>
      </w:r>
    </w:p>
    <w:p w14:paraId="12693329" w14:textId="5ADF9E52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>Your name is faithful in the battle</w:t>
      </w:r>
      <w:r>
        <w:rPr>
          <w:rFonts w:ascii="Courier New" w:hAnsi="Courier New" w:cs="Courier New"/>
          <w:bCs/>
          <w:sz w:val="26"/>
          <w:szCs w:val="26"/>
        </w:rPr>
        <w:t xml:space="preserve"> g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lory in the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struggle</w:t>
      </w:r>
      <w:proofErr w:type="gramEnd"/>
    </w:p>
    <w:p w14:paraId="4FC993F8" w14:textId="5DF700BA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  D/A     G</w:t>
      </w:r>
    </w:p>
    <w:p w14:paraId="68DC69A3" w14:textId="4CB3C594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Mighty it won't let us down or fail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6B4F42EA" w14:textId="77777777" w:rsid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</w:p>
    <w:p w14:paraId="27AFA040" w14:textId="7C1C78B2" w:rsidR="00AF67C3" w:rsidRP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  <w:r w:rsidRPr="00AF67C3">
        <w:rPr>
          <w:rFonts w:ascii="Courier New" w:hAnsi="Courier New" w:cs="Courier New"/>
          <w:b/>
          <w:sz w:val="26"/>
          <w:szCs w:val="26"/>
        </w:rPr>
        <w:t>Tag:</w:t>
      </w:r>
    </w:p>
    <w:p w14:paraId="2A9F7107" w14:textId="0718C0B9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A G</w:t>
      </w:r>
    </w:p>
    <w:p w14:paraId="6ACD7677" w14:textId="5BA623B1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Your name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power</w:t>
      </w:r>
      <w:proofErr w:type="gramEnd"/>
    </w:p>
    <w:p w14:paraId="0FB416C5" w14:textId="34279CF1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A G</w:t>
      </w:r>
    </w:p>
    <w:p w14:paraId="6746B4C8" w14:textId="425BD17C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Your name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power</w:t>
      </w:r>
      <w:proofErr w:type="gramEnd"/>
    </w:p>
    <w:p w14:paraId="6A97B3ED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58DE824F" w14:textId="6EBC9932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Verse 2:</w:t>
      </w:r>
    </w:p>
    <w:p w14:paraId="7E32B69C" w14:textId="479A2CDE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  A/C#    D</w:t>
      </w:r>
    </w:p>
    <w:p w14:paraId="6B39EA29" w14:textId="00B8168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I know it is written hope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certain</w:t>
      </w:r>
      <w:proofErr w:type="gramEnd"/>
    </w:p>
    <w:p w14:paraId="3144A5F0" w14:textId="6B905996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   D     A</w:t>
      </w:r>
    </w:p>
    <w:p w14:paraId="27D92274" w14:textId="1BC9B74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I know that the Word will never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fail</w:t>
      </w:r>
      <w:proofErr w:type="gramEnd"/>
    </w:p>
    <w:p w14:paraId="24889B93" w14:textId="4546DBD1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Bm                    A/C#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00B83D9" w14:textId="4A6BC9FA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I know that in </w:t>
      </w:r>
      <w:proofErr w:type="spellStart"/>
      <w:r w:rsidRPr="0046728C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46728C">
        <w:rPr>
          <w:rFonts w:ascii="Courier New" w:hAnsi="Courier New" w:cs="Courier New"/>
          <w:bCs/>
          <w:sz w:val="26"/>
          <w:szCs w:val="26"/>
        </w:rPr>
        <w:t xml:space="preserve"> situ</w:t>
      </w:r>
      <w:r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ation</w:t>
      </w:r>
      <w:proofErr w:type="spellEnd"/>
      <w:proofErr w:type="gramEnd"/>
    </w:p>
    <w:p w14:paraId="243048A0" w14:textId="644915C7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D     A</w:t>
      </w:r>
    </w:p>
    <w:p w14:paraId="64CDEF26" w14:textId="43AD58F0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You speak the power to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prevail</w:t>
      </w:r>
      <w:proofErr w:type="gramEnd"/>
    </w:p>
    <w:p w14:paraId="4B5C8468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3750706F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76346071" w14:textId="008A6763" w:rsidR="00AF67C3" w:rsidRPr="00AF67C3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br w:type="page"/>
      </w:r>
      <w:r w:rsidR="00AF67C3" w:rsidRPr="00AF67C3">
        <w:rPr>
          <w:rFonts w:ascii="Courier New" w:hAnsi="Courier New" w:cs="Courier New"/>
          <w:b/>
          <w:sz w:val="26"/>
          <w:szCs w:val="26"/>
        </w:rPr>
        <w:lastRenderedPageBreak/>
        <w:t>Repeat Pre-Chorus:</w:t>
      </w:r>
    </w:p>
    <w:p w14:paraId="58ACE514" w14:textId="5AC70DC2" w:rsid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  <w:r w:rsidRPr="00AF67C3">
        <w:rPr>
          <w:rFonts w:ascii="Courier New" w:hAnsi="Courier New" w:cs="Courier New"/>
          <w:b/>
          <w:sz w:val="26"/>
          <w:szCs w:val="26"/>
        </w:rPr>
        <w:t>Repeat Chorus:</w:t>
      </w:r>
    </w:p>
    <w:p w14:paraId="2167A3F8" w14:textId="30055D84" w:rsid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Tag:</w:t>
      </w:r>
    </w:p>
    <w:p w14:paraId="70FBFF92" w14:textId="77777777" w:rsidR="00AF67C3" w:rsidRP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</w:p>
    <w:p w14:paraId="23F62652" w14:textId="0C5DC856" w:rsid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 w:rsidRPr="0046728C">
        <w:rPr>
          <w:rFonts w:ascii="Courier New" w:hAnsi="Courier New" w:cs="Courier New"/>
          <w:b/>
          <w:sz w:val="26"/>
          <w:szCs w:val="26"/>
        </w:rPr>
        <w:t>Bridge</w:t>
      </w:r>
      <w:r w:rsidR="00AF67C3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46728C">
        <w:rPr>
          <w:rFonts w:ascii="Courier New" w:hAnsi="Courier New" w:cs="Courier New"/>
          <w:b/>
          <w:sz w:val="26"/>
          <w:szCs w:val="26"/>
        </w:rPr>
        <w:t>:</w:t>
      </w:r>
    </w:p>
    <w:p w14:paraId="08C90F32" w14:textId="20C8B7D6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Gmaj7                      A</w:t>
      </w:r>
    </w:p>
    <w:p w14:paraId="3528E305" w14:textId="4F41578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>When You speak You scatter darkness</w:t>
      </w:r>
    </w:p>
    <w:p w14:paraId="18C76DCC" w14:textId="45EF82C7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    A/C#</w:t>
      </w:r>
    </w:p>
    <w:p w14:paraId="7C99F860" w14:textId="1078DBB8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Light arrives and heaven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opens</w:t>
      </w:r>
      <w:proofErr w:type="gramEnd"/>
    </w:p>
    <w:p w14:paraId="0791EA01" w14:textId="331FCFA0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A</w:t>
      </w:r>
    </w:p>
    <w:p w14:paraId="39DA789B" w14:textId="666D0098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Holy Spirit let us hear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it</w:t>
      </w:r>
      <w:proofErr w:type="gramEnd"/>
    </w:p>
    <w:p w14:paraId="7EBCAE64" w14:textId="4C31A5CB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Gmaj7                      A</w:t>
      </w:r>
    </w:p>
    <w:p w14:paraId="0D51A45C" w14:textId="27B22AAC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>When You speak the church awakens</w:t>
      </w:r>
    </w:p>
    <w:p w14:paraId="791BDEB9" w14:textId="35C67CE6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                       A/C#</w:t>
      </w:r>
    </w:p>
    <w:p w14:paraId="101B0CEE" w14:textId="1AB266E5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We believe the change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coming</w:t>
      </w:r>
      <w:proofErr w:type="gramEnd"/>
    </w:p>
    <w:p w14:paraId="492214FD" w14:textId="4D67D609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A</w:t>
      </w:r>
    </w:p>
    <w:p w14:paraId="78CBC014" w14:textId="3B8C17C9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 xml:space="preserve">Holy Spirit let us see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it</w:t>
      </w:r>
      <w:proofErr w:type="gramEnd"/>
    </w:p>
    <w:p w14:paraId="3B94B341" w14:textId="04DB41B8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p w14:paraId="6A74E557" w14:textId="2200C0C7" w:rsid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  <w:r w:rsidRPr="00AF67C3">
        <w:rPr>
          <w:rFonts w:ascii="Courier New" w:hAnsi="Courier New" w:cs="Courier New"/>
          <w:b/>
          <w:sz w:val="26"/>
          <w:szCs w:val="26"/>
        </w:rPr>
        <w:t>Repeat Chorus:</w:t>
      </w:r>
    </w:p>
    <w:p w14:paraId="11F059DA" w14:textId="77777777" w:rsidR="00AF67C3" w:rsidRPr="00AF67C3" w:rsidRDefault="00AF67C3" w:rsidP="0046728C">
      <w:pPr>
        <w:rPr>
          <w:rFonts w:ascii="Courier New" w:hAnsi="Courier New" w:cs="Courier New"/>
          <w:b/>
          <w:sz w:val="26"/>
          <w:szCs w:val="26"/>
        </w:rPr>
      </w:pPr>
    </w:p>
    <w:p w14:paraId="6AAD0DEA" w14:textId="586044A9" w:rsidR="0046728C" w:rsidRDefault="00AF67C3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Final Tag</w:t>
      </w:r>
      <w:r w:rsidR="0046728C" w:rsidRPr="0046728C">
        <w:rPr>
          <w:rFonts w:ascii="Courier New" w:hAnsi="Courier New" w:cs="Courier New"/>
          <w:b/>
          <w:sz w:val="26"/>
          <w:szCs w:val="26"/>
        </w:rPr>
        <w:t>:</w:t>
      </w:r>
    </w:p>
    <w:p w14:paraId="0E44409F" w14:textId="38393B9B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D A    G</w:t>
      </w:r>
    </w:p>
    <w:p w14:paraId="0BFBA7E5" w14:textId="06B0822D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Your name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 xml:space="preserve">power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6728C">
        <w:rPr>
          <w:rFonts w:ascii="Courier New" w:hAnsi="Courier New" w:cs="Courier New"/>
          <w:bCs/>
          <w:sz w:val="26"/>
          <w:szCs w:val="26"/>
        </w:rPr>
        <w:t>over</w:t>
      </w:r>
      <w:proofErr w:type="gramEnd"/>
      <w:r w:rsidRPr="0046728C">
        <w:rPr>
          <w:rFonts w:ascii="Courier New" w:hAnsi="Courier New" w:cs="Courier New"/>
          <w:bCs/>
          <w:sz w:val="26"/>
          <w:szCs w:val="26"/>
        </w:rPr>
        <w:t xml:space="preserve"> darkness</w:t>
      </w:r>
    </w:p>
    <w:p w14:paraId="3C7EBC29" w14:textId="3311FF7B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    A      G</w:t>
      </w:r>
    </w:p>
    <w:p w14:paraId="5064C685" w14:textId="5482DDE2" w:rsid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Your name is power in the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chaos</w:t>
      </w:r>
      <w:proofErr w:type="gramEnd"/>
    </w:p>
    <w:p w14:paraId="3B871CE4" w14:textId="09949251" w:rsidR="0046728C" w:rsidRPr="0046728C" w:rsidRDefault="0046728C" w:rsidP="0046728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N.C</w:t>
      </w:r>
    </w:p>
    <w:p w14:paraId="4520BD59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  <w:r w:rsidRPr="0046728C">
        <w:rPr>
          <w:rFonts w:ascii="Courier New" w:hAnsi="Courier New" w:cs="Courier New"/>
          <w:bCs/>
          <w:sz w:val="26"/>
          <w:szCs w:val="26"/>
        </w:rPr>
        <w:t xml:space="preserve">Your name is </w:t>
      </w:r>
      <w:proofErr w:type="gramStart"/>
      <w:r w:rsidRPr="0046728C">
        <w:rPr>
          <w:rFonts w:ascii="Courier New" w:hAnsi="Courier New" w:cs="Courier New"/>
          <w:bCs/>
          <w:sz w:val="26"/>
          <w:szCs w:val="26"/>
        </w:rPr>
        <w:t>power</w:t>
      </w:r>
      <w:proofErr w:type="gramEnd"/>
    </w:p>
    <w:p w14:paraId="140CE1CA" w14:textId="77777777" w:rsidR="0046728C" w:rsidRPr="0046728C" w:rsidRDefault="0046728C" w:rsidP="0046728C">
      <w:pPr>
        <w:rPr>
          <w:rFonts w:ascii="Courier New" w:hAnsi="Courier New" w:cs="Courier New"/>
          <w:bCs/>
          <w:sz w:val="26"/>
          <w:szCs w:val="26"/>
        </w:rPr>
      </w:pPr>
    </w:p>
    <w:sectPr w:rsidR="0046728C" w:rsidRPr="0046728C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5BE" w14:textId="77777777" w:rsidR="00076B64" w:rsidRDefault="00076B64" w:rsidP="00C47270">
      <w:r>
        <w:separator/>
      </w:r>
    </w:p>
  </w:endnote>
  <w:endnote w:type="continuationSeparator" w:id="0">
    <w:p w14:paraId="6929FA51" w14:textId="77777777" w:rsidR="00076B64" w:rsidRDefault="00076B6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FBE1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F72B56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9BD2" w14:textId="77777777" w:rsidR="00076B64" w:rsidRDefault="00076B64" w:rsidP="00C47270">
      <w:r>
        <w:separator/>
      </w:r>
    </w:p>
  </w:footnote>
  <w:footnote w:type="continuationSeparator" w:id="0">
    <w:p w14:paraId="1EB52183" w14:textId="77777777" w:rsidR="00076B64" w:rsidRDefault="00076B6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28C"/>
    <w:rsid w:val="000318B4"/>
    <w:rsid w:val="000461C3"/>
    <w:rsid w:val="0005797C"/>
    <w:rsid w:val="0006152F"/>
    <w:rsid w:val="00076B64"/>
    <w:rsid w:val="00100E94"/>
    <w:rsid w:val="0013305C"/>
    <w:rsid w:val="001432BE"/>
    <w:rsid w:val="001A73AC"/>
    <w:rsid w:val="001F0131"/>
    <w:rsid w:val="00215EF5"/>
    <w:rsid w:val="002601C4"/>
    <w:rsid w:val="002967D0"/>
    <w:rsid w:val="002D760D"/>
    <w:rsid w:val="003370F2"/>
    <w:rsid w:val="00372155"/>
    <w:rsid w:val="0046728C"/>
    <w:rsid w:val="004A7532"/>
    <w:rsid w:val="004C26E4"/>
    <w:rsid w:val="00550145"/>
    <w:rsid w:val="00564AF0"/>
    <w:rsid w:val="0065249F"/>
    <w:rsid w:val="00782B1E"/>
    <w:rsid w:val="00816235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AF67C3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B25C3"/>
  <w15:chartTrackingRefBased/>
  <w15:docId w15:val="{BB6E9BC5-FA68-4100-B5B1-529E569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2020-01-16T18:32:00Z</dcterms:created>
  <dcterms:modified xsi:type="dcterms:W3CDTF">2023-06-18T00:13:00Z</dcterms:modified>
</cp:coreProperties>
</file>